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C2FA" w14:textId="4A34AC0C" w:rsidR="00651229" w:rsidRDefault="00651229" w:rsidP="00211D84">
      <w:p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Grad Krk, Dječji vrtić</w:t>
      </w:r>
    </w:p>
    <w:p w14:paraId="1927D042" w14:textId="77777777" w:rsidR="00651229" w:rsidRDefault="00651229" w:rsidP="00211D84">
      <w:p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Katarina Frankopan</w:t>
      </w:r>
    </w:p>
    <w:p w14:paraId="2AF0EB77" w14:textId="090FD0D6" w:rsidR="00211D84" w:rsidRPr="00211D84" w:rsidRDefault="00651229" w:rsidP="00211D84">
      <w:p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Smokvik 7, 51500 Krk</w:t>
      </w:r>
      <w:r w:rsidR="00EA04E1">
        <w:rPr>
          <w:rFonts w:ascii="Bookman Old Style" w:eastAsia="Times New Roman" w:hAnsi="Bookman Old Style"/>
        </w:rPr>
        <w:t xml:space="preserve">                                                                                                                   </w:t>
      </w:r>
    </w:p>
    <w:p w14:paraId="425B5E8E" w14:textId="2E42D24E" w:rsidR="0078286A" w:rsidRDefault="0078286A" w:rsidP="00211D84">
      <w:p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OIB: 18452601525</w:t>
      </w:r>
    </w:p>
    <w:p w14:paraId="6B6F4A60" w14:textId="1A517753" w:rsidR="00211D84" w:rsidRPr="00211D84" w:rsidRDefault="00211D84" w:rsidP="00211D84">
      <w:pPr>
        <w:spacing w:after="0" w:line="240" w:lineRule="auto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                                                                                   </w:t>
      </w:r>
      <w:r w:rsidR="00682DE4">
        <w:rPr>
          <w:rFonts w:ascii="Bookman Old Style" w:eastAsia="Times New Roman" w:hAnsi="Bookman Old Style"/>
        </w:rPr>
        <w:t xml:space="preserve">                  </w:t>
      </w:r>
      <w:r w:rsidR="009226CD">
        <w:rPr>
          <w:rFonts w:ascii="Bookman Old Style" w:eastAsia="Times New Roman" w:hAnsi="Bookman Old Style"/>
        </w:rPr>
        <w:t xml:space="preserve">   </w:t>
      </w:r>
    </w:p>
    <w:p w14:paraId="27852EC0" w14:textId="5D1FC99A" w:rsidR="00211D84" w:rsidRPr="00EC06E6" w:rsidRDefault="00211D84" w:rsidP="00211D84">
      <w:pPr>
        <w:spacing w:after="0" w:line="240" w:lineRule="auto"/>
        <w:rPr>
          <w:rFonts w:ascii="Bookman Old Style" w:eastAsia="Times New Roman" w:hAnsi="Bookman Old Style"/>
        </w:rPr>
      </w:pPr>
      <w:r w:rsidRPr="00EC06E6">
        <w:rPr>
          <w:rFonts w:ascii="Bookman Old Style" w:eastAsia="Times New Roman" w:hAnsi="Bookman Old Style"/>
        </w:rPr>
        <w:t>K</w:t>
      </w:r>
      <w:r w:rsidR="00593E38" w:rsidRPr="00EC06E6">
        <w:rPr>
          <w:rFonts w:ascii="Bookman Old Style" w:eastAsia="Times New Roman" w:hAnsi="Bookman Old Style"/>
        </w:rPr>
        <w:t>LASA</w:t>
      </w:r>
      <w:r w:rsidRPr="00EC06E6">
        <w:rPr>
          <w:rFonts w:ascii="Bookman Old Style" w:eastAsia="Times New Roman" w:hAnsi="Bookman Old Style"/>
        </w:rPr>
        <w:t>:</w:t>
      </w:r>
      <w:r w:rsidR="00BD755E" w:rsidRPr="00EC06E6">
        <w:rPr>
          <w:rFonts w:ascii="Bookman Old Style" w:eastAsia="Times New Roman" w:hAnsi="Bookman Old Style"/>
        </w:rPr>
        <w:t>400-02/23-01/4</w:t>
      </w:r>
      <w:r w:rsidRPr="00EC06E6">
        <w:rPr>
          <w:rFonts w:ascii="Bookman Old Style" w:eastAsia="Times New Roman" w:hAnsi="Bookman Old Style"/>
        </w:rPr>
        <w:t xml:space="preserve"> </w:t>
      </w:r>
    </w:p>
    <w:p w14:paraId="3B5F488D" w14:textId="56C611A5" w:rsidR="00211D84" w:rsidRPr="00EC06E6" w:rsidRDefault="00211D84" w:rsidP="00211D84">
      <w:pPr>
        <w:spacing w:after="0" w:line="240" w:lineRule="auto"/>
        <w:rPr>
          <w:rFonts w:ascii="Bookman Old Style" w:eastAsia="Times New Roman" w:hAnsi="Bookman Old Style"/>
        </w:rPr>
      </w:pPr>
      <w:r w:rsidRPr="00EC06E6">
        <w:rPr>
          <w:rFonts w:ascii="Bookman Old Style" w:eastAsia="Times New Roman" w:hAnsi="Bookman Old Style"/>
        </w:rPr>
        <w:t>U</w:t>
      </w:r>
      <w:r w:rsidR="00593E38" w:rsidRPr="00EC06E6">
        <w:rPr>
          <w:rFonts w:ascii="Bookman Old Style" w:eastAsia="Times New Roman" w:hAnsi="Bookman Old Style"/>
        </w:rPr>
        <w:t>R</w:t>
      </w:r>
      <w:r w:rsidRPr="00EC06E6">
        <w:rPr>
          <w:rFonts w:ascii="Bookman Old Style" w:eastAsia="Times New Roman" w:hAnsi="Bookman Old Style"/>
        </w:rPr>
        <w:t xml:space="preserve">. </w:t>
      </w:r>
      <w:r w:rsidR="00593E38" w:rsidRPr="00EC06E6">
        <w:rPr>
          <w:rFonts w:ascii="Bookman Old Style" w:eastAsia="Times New Roman" w:hAnsi="Bookman Old Style"/>
        </w:rPr>
        <w:t>BROJ</w:t>
      </w:r>
      <w:r w:rsidRPr="00EC06E6">
        <w:rPr>
          <w:rFonts w:ascii="Bookman Old Style" w:eastAsia="Times New Roman" w:hAnsi="Bookman Old Style"/>
        </w:rPr>
        <w:t>:</w:t>
      </w:r>
      <w:r w:rsidR="00BD755E" w:rsidRPr="00EC06E6">
        <w:rPr>
          <w:rFonts w:ascii="Bookman Old Style" w:eastAsia="Times New Roman" w:hAnsi="Bookman Old Style"/>
        </w:rPr>
        <w:t>2142-1-16-01-23-2</w:t>
      </w:r>
    </w:p>
    <w:p w14:paraId="516F2A07" w14:textId="3194B5D1" w:rsidR="00211D84" w:rsidRPr="00EC06E6" w:rsidRDefault="00F44465" w:rsidP="00211D84">
      <w:pPr>
        <w:spacing w:after="0" w:line="240" w:lineRule="auto"/>
        <w:rPr>
          <w:rFonts w:ascii="Bookman Old Style" w:eastAsia="Times New Roman" w:hAnsi="Bookman Old Style"/>
        </w:rPr>
      </w:pPr>
      <w:r w:rsidRPr="00EC06E6">
        <w:rPr>
          <w:rFonts w:ascii="Bookman Old Style" w:eastAsia="Times New Roman" w:hAnsi="Bookman Old Style"/>
        </w:rPr>
        <w:t xml:space="preserve">Krk, </w:t>
      </w:r>
      <w:r w:rsidR="00BD755E" w:rsidRPr="00EC06E6">
        <w:rPr>
          <w:rFonts w:ascii="Bookman Old Style" w:eastAsia="Times New Roman" w:hAnsi="Bookman Old Style"/>
        </w:rPr>
        <w:t>2</w:t>
      </w:r>
      <w:r w:rsidR="00593E38" w:rsidRPr="00EC06E6">
        <w:rPr>
          <w:rFonts w:ascii="Bookman Old Style" w:eastAsia="Times New Roman" w:hAnsi="Bookman Old Style"/>
        </w:rPr>
        <w:t>7</w:t>
      </w:r>
      <w:r w:rsidR="00071D92" w:rsidRPr="00EC06E6">
        <w:rPr>
          <w:rFonts w:ascii="Bookman Old Style" w:eastAsia="Times New Roman" w:hAnsi="Bookman Old Style"/>
        </w:rPr>
        <w:t>.</w:t>
      </w:r>
      <w:r w:rsidR="00BD755E" w:rsidRPr="00EC06E6">
        <w:rPr>
          <w:rFonts w:ascii="Bookman Old Style" w:eastAsia="Times New Roman" w:hAnsi="Bookman Old Style"/>
        </w:rPr>
        <w:t>prosinca</w:t>
      </w:r>
      <w:r w:rsidR="001A59CD" w:rsidRPr="00EC06E6">
        <w:rPr>
          <w:rFonts w:ascii="Bookman Old Style" w:eastAsia="Times New Roman" w:hAnsi="Bookman Old Style"/>
        </w:rPr>
        <w:t xml:space="preserve"> </w:t>
      </w:r>
      <w:r w:rsidR="009C01A3" w:rsidRPr="00EC06E6">
        <w:rPr>
          <w:rFonts w:ascii="Bookman Old Style" w:eastAsia="Times New Roman" w:hAnsi="Bookman Old Style"/>
        </w:rPr>
        <w:t>202</w:t>
      </w:r>
      <w:r w:rsidR="00593E38" w:rsidRPr="00EC06E6">
        <w:rPr>
          <w:rFonts w:ascii="Bookman Old Style" w:eastAsia="Times New Roman" w:hAnsi="Bookman Old Style"/>
        </w:rPr>
        <w:t>3</w:t>
      </w:r>
      <w:r w:rsidR="00211D84" w:rsidRPr="00EC06E6">
        <w:rPr>
          <w:rFonts w:ascii="Bookman Old Style" w:eastAsia="Times New Roman" w:hAnsi="Bookman Old Style"/>
        </w:rPr>
        <w:t xml:space="preserve">. </w:t>
      </w:r>
    </w:p>
    <w:p w14:paraId="30AC4275" w14:textId="77777777" w:rsidR="00211D84" w:rsidRPr="0087756D" w:rsidRDefault="0087756D" w:rsidP="0087756D">
      <w:pPr>
        <w:spacing w:after="0" w:line="240" w:lineRule="auto"/>
        <w:ind w:left="4956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</w:t>
      </w:r>
      <w:r w:rsidR="002D6311">
        <w:rPr>
          <w:rFonts w:ascii="Bookman Old Style" w:eastAsia="Times New Roman" w:hAnsi="Bookman Old Style"/>
        </w:rPr>
        <w:t xml:space="preserve">               </w:t>
      </w:r>
      <w:r w:rsidR="00EA04E1">
        <w:rPr>
          <w:rFonts w:ascii="Bookman Old Style" w:eastAsia="Times New Roman" w:hAnsi="Bookman Old Style"/>
        </w:rPr>
        <w:t>-</w:t>
      </w:r>
      <w:r w:rsidR="002D6311">
        <w:rPr>
          <w:rFonts w:ascii="Bookman Old Style" w:eastAsia="Times New Roman" w:hAnsi="Bookman Old Style"/>
        </w:rPr>
        <w:t xml:space="preserve"> </w:t>
      </w:r>
      <w:r w:rsidR="00211D84" w:rsidRPr="0087756D">
        <w:rPr>
          <w:rFonts w:ascii="Bookman Old Style" w:eastAsia="Times New Roman" w:hAnsi="Bookman Old Style"/>
        </w:rPr>
        <w:t>GRADU KRKU</w:t>
      </w:r>
    </w:p>
    <w:p w14:paraId="5B7E5C44" w14:textId="77777777" w:rsidR="00211D84" w:rsidRPr="00D86AD1" w:rsidRDefault="00D86AD1" w:rsidP="00D86AD1">
      <w:pPr>
        <w:spacing w:after="0" w:line="240" w:lineRule="auto"/>
        <w:ind w:left="360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</w:t>
      </w:r>
      <w:r w:rsidR="00EA04E1" w:rsidRPr="00D86AD1">
        <w:rPr>
          <w:rFonts w:ascii="Bookman Old Style" w:eastAsia="Times New Roman" w:hAnsi="Bookman Old Style"/>
        </w:rPr>
        <w:t xml:space="preserve">                                                                            - SVIM OPĆINAMA OTOKA KRKA</w:t>
      </w:r>
    </w:p>
    <w:p w14:paraId="19A68DC6" w14:textId="77777777" w:rsidR="00EA04E1" w:rsidRPr="00EA04E1" w:rsidRDefault="00EA04E1" w:rsidP="00EA04E1">
      <w:pPr>
        <w:spacing w:after="0" w:line="240" w:lineRule="auto"/>
        <w:ind w:left="360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                                                                 - ČLANOVIMA UPRAVNOG VIJEĆA</w:t>
      </w:r>
    </w:p>
    <w:p w14:paraId="25999C14" w14:textId="77777777" w:rsidR="00211D84" w:rsidRPr="00211D84" w:rsidRDefault="00211D84" w:rsidP="00211D84">
      <w:pPr>
        <w:spacing w:after="0" w:line="240" w:lineRule="auto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                                             </w:t>
      </w:r>
    </w:p>
    <w:p w14:paraId="1105791F" w14:textId="44494DBC" w:rsidR="00211D84" w:rsidRDefault="00423E7A" w:rsidP="00211D84">
      <w:p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</w:t>
      </w:r>
    </w:p>
    <w:p w14:paraId="4B380D99" w14:textId="406E7A6D" w:rsidR="00A63DA6" w:rsidRDefault="00A63DA6" w:rsidP="00211D84">
      <w:pPr>
        <w:spacing w:after="0" w:line="240" w:lineRule="auto"/>
        <w:rPr>
          <w:rFonts w:ascii="Bookman Old Style" w:eastAsia="Times New Roman" w:hAnsi="Bookman Old Style"/>
        </w:rPr>
      </w:pPr>
    </w:p>
    <w:p w14:paraId="695B8B40" w14:textId="77777777" w:rsidR="00A63DA6" w:rsidRPr="00211D84" w:rsidRDefault="00A63DA6" w:rsidP="00211D84">
      <w:pPr>
        <w:spacing w:after="0" w:line="240" w:lineRule="auto"/>
        <w:rPr>
          <w:rFonts w:ascii="Bookman Old Style" w:eastAsia="Times New Roman" w:hAnsi="Bookman Old Style"/>
        </w:rPr>
      </w:pPr>
    </w:p>
    <w:p w14:paraId="1A04432D" w14:textId="77777777" w:rsidR="00D86AD1" w:rsidRPr="00A63DA6" w:rsidRDefault="00211D84" w:rsidP="00D86AD1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  <w:r w:rsidRPr="00A63DA6">
        <w:rPr>
          <w:rFonts w:ascii="Bookman Old Style" w:eastAsia="Times New Roman" w:hAnsi="Bookman Old Style"/>
          <w:b/>
          <w:sz w:val="24"/>
          <w:szCs w:val="24"/>
        </w:rPr>
        <w:t xml:space="preserve">       </w:t>
      </w:r>
      <w:r w:rsidR="00D86AD1" w:rsidRPr="00A63DA6">
        <w:rPr>
          <w:rFonts w:ascii="Bookman Old Style" w:eastAsia="Times New Roman" w:hAnsi="Bookman Old Style"/>
          <w:b/>
          <w:sz w:val="24"/>
          <w:szCs w:val="24"/>
        </w:rPr>
        <w:t xml:space="preserve">                                </w:t>
      </w:r>
      <w:r w:rsidR="00C76991" w:rsidRPr="00A63DA6">
        <w:rPr>
          <w:rFonts w:ascii="Bookman Old Style" w:eastAsia="Times New Roman" w:hAnsi="Bookman Old Style"/>
          <w:b/>
          <w:sz w:val="24"/>
          <w:szCs w:val="24"/>
        </w:rPr>
        <w:t xml:space="preserve">    </w:t>
      </w:r>
      <w:r w:rsidR="00D86AD1" w:rsidRPr="00A63DA6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="00423E7A" w:rsidRPr="00A63DA6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="00D86AD1" w:rsidRPr="00A63DA6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Pr="00A63DA6">
        <w:rPr>
          <w:rFonts w:ascii="Bookman Old Style" w:eastAsia="Times New Roman" w:hAnsi="Bookman Old Style"/>
          <w:b/>
          <w:sz w:val="24"/>
          <w:szCs w:val="24"/>
        </w:rPr>
        <w:t xml:space="preserve">   </w:t>
      </w:r>
      <w:r w:rsidR="00D86AD1" w:rsidRPr="00A63DA6">
        <w:rPr>
          <w:rFonts w:ascii="Bookman Old Style" w:eastAsia="Times New Roman" w:hAnsi="Bookman Old Style"/>
          <w:b/>
          <w:sz w:val="24"/>
          <w:szCs w:val="24"/>
        </w:rPr>
        <w:t>OBRAZLOŽENJE</w:t>
      </w:r>
    </w:p>
    <w:p w14:paraId="3091CF91" w14:textId="77777777" w:rsidR="00D86AD1" w:rsidRPr="00A63DA6" w:rsidRDefault="00D86AD1" w:rsidP="00D86AD1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14:paraId="64D4CCAF" w14:textId="3DED9C82" w:rsidR="00211D84" w:rsidRDefault="00D86AD1" w:rsidP="00211D84">
      <w:pPr>
        <w:spacing w:after="0" w:line="240" w:lineRule="auto"/>
        <w:rPr>
          <w:rFonts w:ascii="Bookman Old Style" w:eastAsia="Times New Roman" w:hAnsi="Bookman Old Style"/>
          <w:b/>
        </w:rPr>
      </w:pPr>
      <w:r w:rsidRPr="00A63DA6">
        <w:rPr>
          <w:rFonts w:ascii="Bookman Old Style" w:eastAsia="Times New Roman" w:hAnsi="Bookman Old Style"/>
          <w:b/>
          <w:sz w:val="24"/>
          <w:szCs w:val="24"/>
        </w:rPr>
        <w:t xml:space="preserve">      </w:t>
      </w:r>
      <w:r w:rsidR="00211D84" w:rsidRPr="00A63DA6">
        <w:rPr>
          <w:rFonts w:ascii="Bookman Old Style" w:eastAsia="Times New Roman" w:hAnsi="Bookman Old Style"/>
          <w:b/>
          <w:sz w:val="24"/>
          <w:szCs w:val="24"/>
        </w:rPr>
        <w:t xml:space="preserve">  </w:t>
      </w:r>
      <w:r w:rsidR="0051454B">
        <w:rPr>
          <w:rFonts w:ascii="Bookman Old Style" w:eastAsia="Times New Roman" w:hAnsi="Bookman Old Style"/>
          <w:b/>
          <w:sz w:val="24"/>
          <w:szCs w:val="24"/>
        </w:rPr>
        <w:t xml:space="preserve">   </w:t>
      </w:r>
      <w:r w:rsidRPr="00A63DA6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="00E07098">
        <w:rPr>
          <w:rFonts w:ascii="Bookman Old Style" w:eastAsia="Times New Roman" w:hAnsi="Bookman Old Style"/>
          <w:b/>
          <w:sz w:val="24"/>
          <w:szCs w:val="24"/>
        </w:rPr>
        <w:t>DRUGE</w:t>
      </w:r>
      <w:r w:rsidR="00211D84" w:rsidRPr="00A63DA6">
        <w:rPr>
          <w:rFonts w:ascii="Bookman Old Style" w:eastAsia="Times New Roman" w:hAnsi="Bookman Old Style"/>
          <w:b/>
          <w:sz w:val="24"/>
          <w:szCs w:val="24"/>
        </w:rPr>
        <w:t xml:space="preserve"> I</w:t>
      </w:r>
      <w:r w:rsidR="009C01A3" w:rsidRPr="00A63DA6">
        <w:rPr>
          <w:rFonts w:ascii="Bookman Old Style" w:eastAsia="Times New Roman" w:hAnsi="Bookman Old Style"/>
          <w:b/>
          <w:sz w:val="24"/>
          <w:szCs w:val="24"/>
        </w:rPr>
        <w:t>Z</w:t>
      </w:r>
      <w:r w:rsidR="00F44465">
        <w:rPr>
          <w:rFonts w:ascii="Bookman Old Style" w:eastAsia="Times New Roman" w:hAnsi="Bookman Old Style"/>
          <w:b/>
          <w:sz w:val="24"/>
          <w:szCs w:val="24"/>
        </w:rPr>
        <w:t>MJENE FINANCIJSKOG PLANA ZA 202</w:t>
      </w:r>
      <w:r w:rsidR="00BA7A09">
        <w:rPr>
          <w:rFonts w:ascii="Bookman Old Style" w:eastAsia="Times New Roman" w:hAnsi="Bookman Old Style"/>
          <w:b/>
          <w:sz w:val="24"/>
          <w:szCs w:val="24"/>
        </w:rPr>
        <w:t>3</w:t>
      </w:r>
      <w:r w:rsidR="00211D84" w:rsidRPr="00A63DA6">
        <w:rPr>
          <w:rFonts w:ascii="Bookman Old Style" w:eastAsia="Times New Roman" w:hAnsi="Bookman Old Style"/>
          <w:b/>
          <w:sz w:val="24"/>
          <w:szCs w:val="24"/>
        </w:rPr>
        <w:t>. GODINU</w:t>
      </w:r>
      <w:r w:rsidR="00211D84" w:rsidRPr="00211D84">
        <w:rPr>
          <w:rFonts w:ascii="Bookman Old Style" w:eastAsia="Times New Roman" w:hAnsi="Bookman Old Style"/>
          <w:b/>
        </w:rPr>
        <w:t xml:space="preserve"> </w:t>
      </w:r>
    </w:p>
    <w:p w14:paraId="52BD3BB3" w14:textId="77777777" w:rsidR="00D86AD1" w:rsidRDefault="00D86AD1" w:rsidP="00211D84">
      <w:pPr>
        <w:spacing w:after="0" w:line="240" w:lineRule="auto"/>
        <w:rPr>
          <w:rFonts w:ascii="Bookman Old Style" w:eastAsia="Times New Roman" w:hAnsi="Bookman Old Style"/>
          <w:b/>
        </w:rPr>
      </w:pPr>
    </w:p>
    <w:p w14:paraId="40A831F8" w14:textId="77777777" w:rsidR="00211D84" w:rsidRPr="00211D84" w:rsidRDefault="00211D84" w:rsidP="00211D84">
      <w:pPr>
        <w:spacing w:after="0" w:line="240" w:lineRule="auto"/>
        <w:rPr>
          <w:rFonts w:ascii="Bookman Old Style" w:eastAsia="Times New Roman" w:hAnsi="Bookman Old Style"/>
          <w:b/>
        </w:rPr>
      </w:pPr>
    </w:p>
    <w:p w14:paraId="0F91DF2C" w14:textId="77777777" w:rsidR="00211D84" w:rsidRPr="00211D84" w:rsidRDefault="00211D84" w:rsidP="00211D84">
      <w:pPr>
        <w:spacing w:after="0" w:line="240" w:lineRule="auto"/>
        <w:ind w:firstLine="720"/>
        <w:rPr>
          <w:rFonts w:ascii="Bookman Old Style" w:eastAsia="Times New Roman" w:hAnsi="Bookman Old Style"/>
        </w:rPr>
      </w:pPr>
    </w:p>
    <w:p w14:paraId="6A2B59EC" w14:textId="470BB49C" w:rsidR="004F5CDB" w:rsidRDefault="009226CD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</w:t>
      </w:r>
      <w:r w:rsidR="0051454B">
        <w:rPr>
          <w:rFonts w:ascii="Bookman Old Style" w:eastAsia="Times New Roman" w:hAnsi="Bookman Old Style"/>
        </w:rPr>
        <w:t>D</w:t>
      </w:r>
      <w:r w:rsidR="00E07098">
        <w:rPr>
          <w:rFonts w:ascii="Bookman Old Style" w:eastAsia="Times New Roman" w:hAnsi="Bookman Old Style"/>
        </w:rPr>
        <w:t>rug</w:t>
      </w:r>
      <w:r w:rsidR="0051454B">
        <w:rPr>
          <w:rFonts w:ascii="Bookman Old Style" w:eastAsia="Times New Roman" w:hAnsi="Bookman Old Style"/>
        </w:rPr>
        <w:t>a</w:t>
      </w:r>
      <w:r w:rsidR="00211D84" w:rsidRPr="00211D84">
        <w:rPr>
          <w:rFonts w:ascii="Bookman Old Style" w:eastAsia="Times New Roman" w:hAnsi="Bookman Old Style"/>
        </w:rPr>
        <w:t xml:space="preserve"> i</w:t>
      </w:r>
      <w:r>
        <w:rPr>
          <w:rFonts w:ascii="Bookman Old Style" w:eastAsia="Times New Roman" w:hAnsi="Bookman Old Style"/>
        </w:rPr>
        <w:t>zmjen</w:t>
      </w:r>
      <w:r w:rsidR="0051454B">
        <w:rPr>
          <w:rFonts w:ascii="Bookman Old Style" w:eastAsia="Times New Roman" w:hAnsi="Bookman Old Style"/>
        </w:rPr>
        <w:t>a</w:t>
      </w:r>
      <w:r w:rsidR="00F44465">
        <w:rPr>
          <w:rFonts w:ascii="Bookman Old Style" w:eastAsia="Times New Roman" w:hAnsi="Bookman Old Style"/>
        </w:rPr>
        <w:t xml:space="preserve"> Financijskog plana za 202</w:t>
      </w:r>
      <w:r w:rsidR="00BA7A09">
        <w:rPr>
          <w:rFonts w:ascii="Bookman Old Style" w:eastAsia="Times New Roman" w:hAnsi="Bookman Old Style"/>
        </w:rPr>
        <w:t>3</w:t>
      </w:r>
      <w:r w:rsidR="00211D84" w:rsidRPr="00211D84">
        <w:rPr>
          <w:rFonts w:ascii="Bookman Old Style" w:eastAsia="Times New Roman" w:hAnsi="Bookman Old Style"/>
        </w:rPr>
        <w:t>. godinu temelji se na</w:t>
      </w:r>
      <w:r w:rsidR="00A540EC">
        <w:rPr>
          <w:rFonts w:ascii="Bookman Old Style" w:eastAsia="Times New Roman" w:hAnsi="Bookman Old Style"/>
        </w:rPr>
        <w:t xml:space="preserve"> članku 46.</w:t>
      </w:r>
      <w:r w:rsidR="00211D84" w:rsidRPr="00211D84">
        <w:rPr>
          <w:rFonts w:ascii="Bookman Old Style" w:eastAsia="Times New Roman" w:hAnsi="Bookman Old Style"/>
        </w:rPr>
        <w:t xml:space="preserve"> Zakon</w:t>
      </w:r>
      <w:r w:rsidR="00A540EC">
        <w:rPr>
          <w:rFonts w:ascii="Bookman Old Style" w:eastAsia="Times New Roman" w:hAnsi="Bookman Old Style"/>
        </w:rPr>
        <w:t>a</w:t>
      </w:r>
      <w:r w:rsidR="00211D84" w:rsidRPr="00211D84">
        <w:rPr>
          <w:rFonts w:ascii="Bookman Old Style" w:eastAsia="Times New Roman" w:hAnsi="Bookman Old Style"/>
        </w:rPr>
        <w:t xml:space="preserve"> o proračunu (NN </w:t>
      </w:r>
      <w:r w:rsidR="00C15744" w:rsidRPr="00A540EC">
        <w:rPr>
          <w:rFonts w:ascii="Bookman Old Style" w:eastAsia="Times New Roman" w:hAnsi="Bookman Old Style"/>
        </w:rPr>
        <w:t>144/21</w:t>
      </w:r>
      <w:r w:rsidR="00211D84" w:rsidRPr="00A540EC">
        <w:rPr>
          <w:rFonts w:ascii="Bookman Old Style" w:eastAsia="Times New Roman" w:hAnsi="Bookman Old Style"/>
        </w:rPr>
        <w:t>).</w:t>
      </w:r>
      <w:r w:rsidR="00357A2B">
        <w:rPr>
          <w:rFonts w:ascii="Bookman Old Style" w:eastAsia="Times New Roman" w:hAnsi="Bookman Old Style"/>
        </w:rPr>
        <w:t xml:space="preserve">Ovom izmjenom </w:t>
      </w:r>
      <w:r w:rsidR="00306979">
        <w:rPr>
          <w:rFonts w:ascii="Bookman Old Style" w:eastAsia="Times New Roman" w:hAnsi="Bookman Old Style"/>
        </w:rPr>
        <w:t>Financijskog plana za 202</w:t>
      </w:r>
      <w:r w:rsidR="00BA7A09">
        <w:rPr>
          <w:rFonts w:ascii="Bookman Old Style" w:eastAsia="Times New Roman" w:hAnsi="Bookman Old Style"/>
        </w:rPr>
        <w:t>3</w:t>
      </w:r>
      <w:r w:rsidR="00306979">
        <w:rPr>
          <w:rFonts w:ascii="Bookman Old Style" w:eastAsia="Times New Roman" w:hAnsi="Bookman Old Style"/>
        </w:rPr>
        <w:t xml:space="preserve">. godinu </w:t>
      </w:r>
      <w:r w:rsidR="00357A2B">
        <w:rPr>
          <w:rFonts w:ascii="Bookman Old Style" w:eastAsia="Times New Roman" w:hAnsi="Bookman Old Style"/>
        </w:rPr>
        <w:t>ukupni prihodi i rashodi  na nivou Ustanove iznose</w:t>
      </w:r>
      <w:r w:rsidR="00306979">
        <w:rPr>
          <w:rFonts w:ascii="Bookman Old Style" w:eastAsia="Times New Roman" w:hAnsi="Bookman Old Style"/>
        </w:rPr>
        <w:t xml:space="preserve"> </w:t>
      </w:r>
      <w:r w:rsidR="00A97324">
        <w:rPr>
          <w:rFonts w:ascii="Bookman Old Style" w:eastAsia="Times New Roman" w:hAnsi="Bookman Old Style"/>
        </w:rPr>
        <w:t>3</w:t>
      </w:r>
      <w:r w:rsidR="00306979">
        <w:rPr>
          <w:rFonts w:ascii="Bookman Old Style" w:eastAsia="Times New Roman" w:hAnsi="Bookman Old Style"/>
        </w:rPr>
        <w:t>.</w:t>
      </w:r>
      <w:r w:rsidR="00A97E4E">
        <w:rPr>
          <w:rFonts w:ascii="Bookman Old Style" w:eastAsia="Times New Roman" w:hAnsi="Bookman Old Style"/>
        </w:rPr>
        <w:t>732</w:t>
      </w:r>
      <w:r w:rsidR="00306979">
        <w:rPr>
          <w:rFonts w:ascii="Bookman Old Style" w:eastAsia="Times New Roman" w:hAnsi="Bookman Old Style"/>
        </w:rPr>
        <w:t>.</w:t>
      </w:r>
      <w:r w:rsidR="00A97E4E">
        <w:rPr>
          <w:rFonts w:ascii="Bookman Old Style" w:eastAsia="Times New Roman" w:hAnsi="Bookman Old Style"/>
        </w:rPr>
        <w:t>514</w:t>
      </w:r>
      <w:r w:rsidR="00306979">
        <w:rPr>
          <w:rFonts w:ascii="Bookman Old Style" w:eastAsia="Times New Roman" w:hAnsi="Bookman Old Style"/>
        </w:rPr>
        <w:t>,</w:t>
      </w:r>
      <w:r w:rsidR="00B74160">
        <w:rPr>
          <w:rFonts w:ascii="Bookman Old Style" w:eastAsia="Times New Roman" w:hAnsi="Bookman Old Style"/>
        </w:rPr>
        <w:t>00</w:t>
      </w:r>
      <w:r w:rsidR="00306979">
        <w:rPr>
          <w:rFonts w:ascii="Bookman Old Style" w:eastAsia="Times New Roman" w:hAnsi="Bookman Old Style"/>
        </w:rPr>
        <w:t xml:space="preserve"> </w:t>
      </w:r>
      <w:r w:rsidR="00E46FC1">
        <w:rPr>
          <w:rFonts w:ascii="Bookman Old Style" w:eastAsia="Times New Roman" w:hAnsi="Bookman Old Style"/>
        </w:rPr>
        <w:t>eura</w:t>
      </w:r>
      <w:r w:rsidR="00306979">
        <w:rPr>
          <w:rFonts w:ascii="Bookman Old Style" w:eastAsia="Times New Roman" w:hAnsi="Bookman Old Style"/>
        </w:rPr>
        <w:t xml:space="preserve"> što predstavlja</w:t>
      </w:r>
      <w:r w:rsidR="00357A2B">
        <w:rPr>
          <w:rFonts w:ascii="Bookman Old Style" w:eastAsia="Times New Roman" w:hAnsi="Bookman Old Style"/>
        </w:rPr>
        <w:t xml:space="preserve"> </w:t>
      </w:r>
      <w:r w:rsidR="00E07098">
        <w:rPr>
          <w:rFonts w:ascii="Bookman Old Style" w:eastAsia="Times New Roman" w:hAnsi="Bookman Old Style"/>
        </w:rPr>
        <w:t>smanjenje</w:t>
      </w:r>
      <w:r w:rsidR="00423E7A">
        <w:rPr>
          <w:rFonts w:ascii="Bookman Old Style" w:eastAsia="Times New Roman" w:hAnsi="Bookman Old Style"/>
        </w:rPr>
        <w:t xml:space="preserve"> od</w:t>
      </w:r>
      <w:r w:rsidR="00A97324">
        <w:rPr>
          <w:rFonts w:ascii="Bookman Old Style" w:eastAsia="Times New Roman" w:hAnsi="Bookman Old Style"/>
        </w:rPr>
        <w:t xml:space="preserve"> </w:t>
      </w:r>
      <w:r w:rsidR="00A97E4E">
        <w:rPr>
          <w:rFonts w:ascii="Bookman Old Style" w:eastAsia="Times New Roman" w:hAnsi="Bookman Old Style"/>
        </w:rPr>
        <w:t>2</w:t>
      </w:r>
      <w:r w:rsidR="00423E7A">
        <w:rPr>
          <w:rFonts w:ascii="Bookman Old Style" w:eastAsia="Times New Roman" w:hAnsi="Bookman Old Style"/>
        </w:rPr>
        <w:t>% u odnosu na usvojen</w:t>
      </w:r>
      <w:r w:rsidR="00E07098">
        <w:rPr>
          <w:rFonts w:ascii="Bookman Old Style" w:eastAsia="Times New Roman" w:hAnsi="Bookman Old Style"/>
        </w:rPr>
        <w:t>u I. izmjenu</w:t>
      </w:r>
      <w:r w:rsidR="00423E7A">
        <w:rPr>
          <w:rFonts w:ascii="Bookman Old Style" w:eastAsia="Times New Roman" w:hAnsi="Bookman Old Style"/>
        </w:rPr>
        <w:t xml:space="preserve"> Financijsk</w:t>
      </w:r>
      <w:r w:rsidR="00E07098">
        <w:rPr>
          <w:rFonts w:ascii="Bookman Old Style" w:eastAsia="Times New Roman" w:hAnsi="Bookman Old Style"/>
        </w:rPr>
        <w:t>og</w:t>
      </w:r>
      <w:r w:rsidR="00423E7A">
        <w:rPr>
          <w:rFonts w:ascii="Bookman Old Style" w:eastAsia="Times New Roman" w:hAnsi="Bookman Old Style"/>
        </w:rPr>
        <w:t xml:space="preserve"> plan</w:t>
      </w:r>
      <w:r w:rsidR="00E07098">
        <w:rPr>
          <w:rFonts w:ascii="Bookman Old Style" w:eastAsia="Times New Roman" w:hAnsi="Bookman Old Style"/>
        </w:rPr>
        <w:t>a</w:t>
      </w:r>
      <w:r w:rsidR="00F44465">
        <w:rPr>
          <w:rFonts w:ascii="Bookman Old Style" w:eastAsia="Times New Roman" w:hAnsi="Bookman Old Style"/>
        </w:rPr>
        <w:t xml:space="preserve"> za 202</w:t>
      </w:r>
      <w:r w:rsidR="00BA7A09">
        <w:rPr>
          <w:rFonts w:ascii="Bookman Old Style" w:eastAsia="Times New Roman" w:hAnsi="Bookman Old Style"/>
        </w:rPr>
        <w:t>3</w:t>
      </w:r>
      <w:r w:rsidR="00CE328E">
        <w:rPr>
          <w:rFonts w:ascii="Bookman Old Style" w:eastAsia="Times New Roman" w:hAnsi="Bookman Old Style"/>
        </w:rPr>
        <w:t xml:space="preserve">. godinu koji iznosi </w:t>
      </w:r>
      <w:r w:rsidR="00A97324">
        <w:rPr>
          <w:rFonts w:ascii="Bookman Old Style" w:eastAsia="Times New Roman" w:hAnsi="Bookman Old Style"/>
        </w:rPr>
        <w:t>3</w:t>
      </w:r>
      <w:r w:rsidR="00CE328E">
        <w:rPr>
          <w:rFonts w:ascii="Bookman Old Style" w:eastAsia="Times New Roman" w:hAnsi="Bookman Old Style"/>
        </w:rPr>
        <w:t>.</w:t>
      </w:r>
      <w:r w:rsidR="00E07098">
        <w:rPr>
          <w:rFonts w:ascii="Bookman Old Style" w:eastAsia="Times New Roman" w:hAnsi="Bookman Old Style"/>
        </w:rPr>
        <w:t>789</w:t>
      </w:r>
      <w:r w:rsidR="00CE328E">
        <w:rPr>
          <w:rFonts w:ascii="Bookman Old Style" w:eastAsia="Times New Roman" w:hAnsi="Bookman Old Style"/>
        </w:rPr>
        <w:t>.</w:t>
      </w:r>
      <w:r w:rsidR="00E07098">
        <w:rPr>
          <w:rFonts w:ascii="Bookman Old Style" w:eastAsia="Times New Roman" w:hAnsi="Bookman Old Style"/>
        </w:rPr>
        <w:t>5</w:t>
      </w:r>
      <w:r w:rsidR="00CE328E">
        <w:rPr>
          <w:rFonts w:ascii="Bookman Old Style" w:eastAsia="Times New Roman" w:hAnsi="Bookman Old Style"/>
        </w:rPr>
        <w:t xml:space="preserve">00,00 </w:t>
      </w:r>
      <w:r w:rsidR="00A97324">
        <w:rPr>
          <w:rFonts w:ascii="Bookman Old Style" w:eastAsia="Times New Roman" w:hAnsi="Bookman Old Style"/>
        </w:rPr>
        <w:t>eura</w:t>
      </w:r>
      <w:r w:rsidR="00CE328E">
        <w:rPr>
          <w:rFonts w:ascii="Bookman Old Style" w:eastAsia="Times New Roman" w:hAnsi="Bookman Old Style"/>
        </w:rPr>
        <w:t>.</w:t>
      </w:r>
    </w:p>
    <w:p w14:paraId="515989BB" w14:textId="77777777" w:rsidR="00B74160" w:rsidRDefault="00B74160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5D718211" w14:textId="6545B109" w:rsidR="00CE5BE4" w:rsidRDefault="00CE5BE4" w:rsidP="00CE5BE4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1267D3">
        <w:rPr>
          <w:rFonts w:ascii="Bookman Old Style" w:eastAsia="Times New Roman" w:hAnsi="Bookman Old Style"/>
          <w:i/>
        </w:rPr>
        <w:t>Tablica 1.</w:t>
      </w:r>
      <w:r>
        <w:rPr>
          <w:rFonts w:ascii="Bookman Old Style" w:eastAsia="Times New Roman" w:hAnsi="Bookman Old Style"/>
        </w:rPr>
        <w:t xml:space="preserve"> Prikaz umanjenja ili povećanja prihoda i rashoda </w:t>
      </w:r>
      <w:r w:rsidR="00254BEF">
        <w:rPr>
          <w:rFonts w:ascii="Bookman Old Style" w:eastAsia="Times New Roman" w:hAnsi="Bookman Old Style"/>
        </w:rPr>
        <w:t>I</w:t>
      </w:r>
      <w:r>
        <w:rPr>
          <w:rFonts w:ascii="Bookman Old Style" w:eastAsia="Times New Roman" w:hAnsi="Bookman Old Style"/>
        </w:rPr>
        <w:t xml:space="preserve">I. izmjenom </w:t>
      </w:r>
      <w:r w:rsidR="00F053DB">
        <w:rPr>
          <w:rFonts w:ascii="Bookman Old Style" w:eastAsia="Times New Roman" w:hAnsi="Bookman Old Style"/>
        </w:rPr>
        <w:t>F</w:t>
      </w:r>
      <w:r>
        <w:rPr>
          <w:rFonts w:ascii="Bookman Old Style" w:eastAsia="Times New Roman" w:hAnsi="Bookman Old Style"/>
        </w:rPr>
        <w:t>inancijskog plana za 2023. godinu u odnosu na</w:t>
      </w:r>
      <w:r w:rsidR="00254BEF">
        <w:rPr>
          <w:rFonts w:ascii="Bookman Old Style" w:eastAsia="Times New Roman" w:hAnsi="Bookman Old Style"/>
        </w:rPr>
        <w:t xml:space="preserve"> I.</w:t>
      </w:r>
      <w:r w:rsidR="00DF4CAB">
        <w:rPr>
          <w:rFonts w:ascii="Bookman Old Style" w:eastAsia="Times New Roman" w:hAnsi="Bookman Old Style"/>
        </w:rPr>
        <w:t xml:space="preserve"> </w:t>
      </w:r>
      <w:r w:rsidR="00254BEF">
        <w:rPr>
          <w:rFonts w:ascii="Bookman Old Style" w:eastAsia="Times New Roman" w:hAnsi="Bookman Old Style"/>
        </w:rPr>
        <w:t>izmjenu</w:t>
      </w:r>
      <w:r>
        <w:rPr>
          <w:rFonts w:ascii="Bookman Old Style" w:eastAsia="Times New Roman" w:hAnsi="Bookman Old Style"/>
        </w:rPr>
        <w:t xml:space="preserve"> Financijsk</w:t>
      </w:r>
      <w:r w:rsidR="00254BEF">
        <w:rPr>
          <w:rFonts w:ascii="Bookman Old Style" w:eastAsia="Times New Roman" w:hAnsi="Bookman Old Style"/>
        </w:rPr>
        <w:t>og</w:t>
      </w:r>
      <w:r>
        <w:rPr>
          <w:rFonts w:ascii="Bookman Old Style" w:eastAsia="Times New Roman" w:hAnsi="Bookman Old Style"/>
        </w:rPr>
        <w:t xml:space="preserve"> plan</w:t>
      </w:r>
      <w:r w:rsidR="00254BEF">
        <w:rPr>
          <w:rFonts w:ascii="Bookman Old Style" w:eastAsia="Times New Roman" w:hAnsi="Bookman Old Style"/>
        </w:rPr>
        <w:t>a</w:t>
      </w:r>
      <w:r>
        <w:rPr>
          <w:rFonts w:ascii="Bookman Old Style" w:eastAsia="Times New Roman" w:hAnsi="Bookman Old Style"/>
        </w:rPr>
        <w:t xml:space="preserve"> za 2023.</w:t>
      </w:r>
      <w:r w:rsidR="00254BEF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godinu.</w:t>
      </w:r>
    </w:p>
    <w:p w14:paraId="66979B5E" w14:textId="77777777" w:rsidR="00CE5BE4" w:rsidRPr="00211D84" w:rsidRDefault="00CE5BE4" w:rsidP="00CE5BE4">
      <w:pPr>
        <w:spacing w:after="0" w:line="240" w:lineRule="auto"/>
        <w:jc w:val="both"/>
        <w:rPr>
          <w:rFonts w:ascii="Bookman Old Style" w:eastAsia="Times New Roman" w:hAnsi="Bookman Old Style"/>
          <w:b/>
        </w:rPr>
      </w:pPr>
    </w:p>
    <w:tbl>
      <w:tblPr>
        <w:tblW w:w="9846" w:type="dxa"/>
        <w:jc w:val="center"/>
        <w:tblLook w:val="04A0" w:firstRow="1" w:lastRow="0" w:firstColumn="1" w:lastColumn="0" w:noHBand="0" w:noVBand="1"/>
      </w:tblPr>
      <w:tblGrid>
        <w:gridCol w:w="3426"/>
        <w:gridCol w:w="1985"/>
        <w:gridCol w:w="1955"/>
        <w:gridCol w:w="1560"/>
        <w:gridCol w:w="920"/>
      </w:tblGrid>
      <w:tr w:rsidR="00CE5BE4" w:rsidRPr="00211D84" w14:paraId="65B25F0F" w14:textId="77777777" w:rsidTr="004C6F19">
        <w:trPr>
          <w:trHeight w:val="508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61305324" w14:textId="77777777" w:rsidR="00CE5BE4" w:rsidRPr="00211D84" w:rsidRDefault="00CE5BE4" w:rsidP="004C6F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 w:rsidRPr="00211D84">
              <w:rPr>
                <w:rFonts w:eastAsia="Times New Roman"/>
                <w:b/>
                <w:color w:val="000000"/>
                <w:lang w:val="en-GB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5F27ECC" w14:textId="77777777" w:rsidR="00CE5BE4" w:rsidRPr="00211D84" w:rsidRDefault="00CE5BE4" w:rsidP="004C6F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211D84">
              <w:rPr>
                <w:rFonts w:eastAsia="Times New Roman"/>
                <w:b/>
                <w:color w:val="000000"/>
                <w:lang w:val="en-GB"/>
              </w:rPr>
              <w:t xml:space="preserve">REBALANS </w:t>
            </w:r>
            <w:r>
              <w:rPr>
                <w:rFonts w:eastAsia="Times New Roman"/>
                <w:b/>
                <w:color w:val="000000"/>
                <w:lang w:val="en-GB"/>
              </w:rPr>
              <w:t>I.2023</w:t>
            </w:r>
            <w:r w:rsidRPr="00211D84">
              <w:rPr>
                <w:rFonts w:eastAsia="Times New Roman"/>
                <w:b/>
                <w:color w:val="000000"/>
                <w:lang w:val="en-GB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2F70F1C" w14:textId="0ED9BD10" w:rsidR="00CE5BE4" w:rsidRPr="00211D84" w:rsidRDefault="00616C19" w:rsidP="004C6F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 xml:space="preserve">REBALANS </w:t>
            </w:r>
            <w:r w:rsidR="00B83628">
              <w:rPr>
                <w:rFonts w:eastAsia="Times New Roman"/>
                <w:b/>
                <w:color w:val="000000"/>
                <w:lang w:val="en-GB"/>
              </w:rPr>
              <w:t>II.</w:t>
            </w:r>
            <w:r w:rsidR="00CE5BE4">
              <w:rPr>
                <w:rFonts w:eastAsia="Times New Roman"/>
                <w:b/>
                <w:color w:val="000000"/>
                <w:lang w:val="en-GB"/>
              </w:rPr>
              <w:t>2023</w:t>
            </w:r>
            <w:r w:rsidR="00CE5BE4" w:rsidRPr="00211D84">
              <w:rPr>
                <w:rFonts w:eastAsia="Times New Roman"/>
                <w:b/>
                <w:color w:val="000000"/>
                <w:lang w:val="en-GB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2B0B6516" w14:textId="77777777" w:rsidR="00CE5BE4" w:rsidRPr="00211D84" w:rsidRDefault="00CE5BE4" w:rsidP="004C6F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211D84">
              <w:rPr>
                <w:rFonts w:eastAsia="Times New Roman"/>
                <w:b/>
                <w:color w:val="000000"/>
                <w:lang w:val="en-GB"/>
              </w:rPr>
              <w:t>RAZLIKA +/-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6F31D482" w14:textId="77777777" w:rsidR="00CE5BE4" w:rsidRPr="00211D84" w:rsidRDefault="00CE5BE4" w:rsidP="004C6F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211D84">
              <w:rPr>
                <w:rFonts w:eastAsia="Times New Roman"/>
                <w:b/>
                <w:color w:val="000000"/>
                <w:lang w:val="en-GB"/>
              </w:rPr>
              <w:t>%</w:t>
            </w:r>
          </w:p>
        </w:tc>
      </w:tr>
      <w:tr w:rsidR="00B83628" w:rsidRPr="00211D84" w14:paraId="73BF8923" w14:textId="77777777" w:rsidTr="00B83628">
        <w:trPr>
          <w:trHeight w:val="132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E79ACD3" w14:textId="77777777" w:rsidR="00B83628" w:rsidRPr="00211D84" w:rsidRDefault="00B83628" w:rsidP="004C6F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CE7CAFB" w14:textId="40FE29DF" w:rsidR="00B83628" w:rsidRPr="00211D84" w:rsidRDefault="00B83628" w:rsidP="004C6F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362DF18" w14:textId="71991DDC" w:rsidR="00B83628" w:rsidRDefault="00B83628" w:rsidP="004C6F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3156261" w14:textId="1A1B7690" w:rsidR="00B83628" w:rsidRPr="00211D84" w:rsidRDefault="00B83628" w:rsidP="004C6F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66BE1BB" w14:textId="4E7C686A" w:rsidR="00B83628" w:rsidRPr="00211D84" w:rsidRDefault="00B83628" w:rsidP="004C6F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2/1</w:t>
            </w:r>
          </w:p>
        </w:tc>
      </w:tr>
      <w:tr w:rsidR="00CE5BE4" w:rsidRPr="00211D84" w14:paraId="1352DA2C" w14:textId="77777777" w:rsidTr="004C6F19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A895" w14:textId="77777777" w:rsidR="00CE5BE4" w:rsidRPr="00211D84" w:rsidRDefault="00CE5BE4" w:rsidP="004C6F1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PRIHODI ZA REDOVNU DJELATNOST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FF59" w14:textId="77777777" w:rsidR="00CE5BE4" w:rsidRPr="00211D84" w:rsidRDefault="00CE5BE4" w:rsidP="004C6F1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3.710.730,32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BB0B" w14:textId="431DED1A" w:rsidR="00CE5BE4" w:rsidRPr="00211D84" w:rsidRDefault="00CE5BE4" w:rsidP="004C6F1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3.</w:t>
            </w:r>
            <w:r w:rsidR="00A910D8">
              <w:rPr>
                <w:rFonts w:eastAsia="Times New Roman"/>
                <w:color w:val="000000"/>
                <w:lang w:val="en-GB"/>
              </w:rPr>
              <w:t>667</w:t>
            </w:r>
            <w:r>
              <w:rPr>
                <w:rFonts w:eastAsia="Times New Roman"/>
                <w:color w:val="000000"/>
                <w:lang w:val="en-GB"/>
              </w:rPr>
              <w:t>.</w:t>
            </w:r>
            <w:r w:rsidR="00A910D8">
              <w:rPr>
                <w:rFonts w:eastAsia="Times New Roman"/>
                <w:color w:val="000000"/>
                <w:lang w:val="en-GB"/>
              </w:rPr>
              <w:t>794</w:t>
            </w:r>
            <w:r>
              <w:rPr>
                <w:rFonts w:eastAsia="Times New Roman"/>
                <w:color w:val="000000"/>
                <w:lang w:val="en-GB"/>
              </w:rPr>
              <w:t>,</w:t>
            </w:r>
            <w:r w:rsidR="00A910D8">
              <w:rPr>
                <w:rFonts w:eastAsia="Times New Roman"/>
                <w:color w:val="000000"/>
                <w:lang w:val="en-GB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7A4D" w14:textId="73E2DB91" w:rsidR="00CE5BE4" w:rsidRPr="00211D84" w:rsidRDefault="00A910D8" w:rsidP="004C6F1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-</w:t>
            </w:r>
            <w:r w:rsidR="002822CD">
              <w:rPr>
                <w:rFonts w:eastAsia="Times New Roman"/>
                <w:color w:val="000000"/>
                <w:lang w:val="en-GB"/>
              </w:rPr>
              <w:t>42.936,00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A5A0" w14:textId="49B04DB7" w:rsidR="00CE5BE4" w:rsidRPr="00211D84" w:rsidRDefault="002822CD" w:rsidP="004C6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99</w:t>
            </w:r>
            <w:r w:rsidR="00CE5BE4"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CE5BE4" w:rsidRPr="00211D84" w14:paraId="1E99864C" w14:textId="77777777" w:rsidTr="004C6F19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84F3" w14:textId="77777777" w:rsidR="00CE5BE4" w:rsidRPr="00211D84" w:rsidRDefault="00CE5BE4" w:rsidP="004C6F1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PRIHODI ZA NABAVU NEFIN. IMOVINE-GRAD KRK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5C9B" w14:textId="77777777" w:rsidR="00CE5BE4" w:rsidRPr="00211D84" w:rsidRDefault="00CE5BE4" w:rsidP="004C6F1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44</w:t>
            </w:r>
            <w:r w:rsidRPr="00211D84">
              <w:rPr>
                <w:rFonts w:eastAsia="Times New Roman"/>
                <w:color w:val="000000"/>
                <w:lang w:val="en-GB"/>
              </w:rPr>
              <w:t>.</w:t>
            </w:r>
            <w:r>
              <w:rPr>
                <w:rFonts w:eastAsia="Times New Roman"/>
                <w:color w:val="000000"/>
                <w:lang w:val="en-GB"/>
              </w:rPr>
              <w:t>5</w:t>
            </w:r>
            <w:r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89BD" w14:textId="0D39A714" w:rsidR="00CE5BE4" w:rsidRPr="00211D84" w:rsidRDefault="00616C19" w:rsidP="004C6F1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43</w:t>
            </w:r>
            <w:r w:rsidR="00CE5BE4">
              <w:rPr>
                <w:rFonts w:eastAsia="Times New Roman"/>
                <w:color w:val="000000"/>
                <w:lang w:val="en-GB"/>
              </w:rPr>
              <w:t>.</w:t>
            </w:r>
            <w:r>
              <w:rPr>
                <w:rFonts w:eastAsia="Times New Roman"/>
                <w:color w:val="000000"/>
                <w:lang w:val="en-GB"/>
              </w:rPr>
              <w:t>250</w:t>
            </w:r>
            <w:r w:rsidR="00CE5BE4" w:rsidRPr="00211D84">
              <w:rPr>
                <w:rFonts w:eastAsia="Times New Roman"/>
                <w:color w:val="000000"/>
                <w:lang w:val="en-GB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F2EC" w14:textId="5FDF2B26" w:rsidR="00CE5BE4" w:rsidRPr="00211D84" w:rsidRDefault="00616C19" w:rsidP="004C6F1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-1</w:t>
            </w:r>
            <w:r w:rsidR="00CE5BE4">
              <w:rPr>
                <w:rFonts w:eastAsia="Times New Roman"/>
                <w:color w:val="000000"/>
                <w:lang w:val="en-GB"/>
              </w:rPr>
              <w:t>.</w:t>
            </w:r>
            <w:r>
              <w:rPr>
                <w:rFonts w:eastAsia="Times New Roman"/>
                <w:color w:val="000000"/>
                <w:lang w:val="en-GB"/>
              </w:rPr>
              <w:t>25</w:t>
            </w:r>
            <w:r w:rsidR="00CE5BE4" w:rsidRPr="00211D84">
              <w:rPr>
                <w:rFonts w:eastAsia="Times New Roman"/>
                <w:color w:val="000000"/>
                <w:lang w:val="en-GB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2AB8" w14:textId="02277516" w:rsidR="00CE5BE4" w:rsidRPr="00211D84" w:rsidRDefault="00616C19" w:rsidP="004C6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97</w:t>
            </w:r>
            <w:r w:rsidR="00CE5BE4"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CE5BE4" w:rsidRPr="00211D84" w14:paraId="556EB084" w14:textId="77777777" w:rsidTr="004C6F19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E6F5" w14:textId="77777777" w:rsidR="00CE5BE4" w:rsidRPr="00211D84" w:rsidRDefault="00CE5BE4" w:rsidP="004C6F1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PRIHODI ZA NABAVU NEFIN. IMOVINE-OTOČKE OPĆINE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F435" w14:textId="77777777" w:rsidR="00CE5BE4" w:rsidRPr="00211D84" w:rsidRDefault="00CE5BE4" w:rsidP="004C6F1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33</w:t>
            </w:r>
            <w:r w:rsidRPr="00211D84">
              <w:rPr>
                <w:rFonts w:eastAsia="Times New Roman"/>
                <w:color w:val="000000"/>
                <w:lang w:val="en-GB"/>
              </w:rPr>
              <w:t>.</w:t>
            </w:r>
            <w:r>
              <w:rPr>
                <w:rFonts w:eastAsia="Times New Roman"/>
                <w:color w:val="000000"/>
                <w:lang w:val="en-GB"/>
              </w:rPr>
              <w:t>8</w:t>
            </w:r>
            <w:r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7FBB" w14:textId="09879A38" w:rsidR="00CE5BE4" w:rsidRPr="00211D84" w:rsidRDefault="00616C19" w:rsidP="004C6F1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21</w:t>
            </w:r>
            <w:r w:rsidR="00CE5BE4">
              <w:rPr>
                <w:rFonts w:eastAsia="Times New Roman"/>
                <w:color w:val="000000"/>
                <w:lang w:val="en-GB"/>
              </w:rPr>
              <w:t>.0</w:t>
            </w:r>
            <w:r w:rsidR="00CE5BE4"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F7B0" w14:textId="4C851AB1" w:rsidR="00CE5BE4" w:rsidRPr="00211D84" w:rsidRDefault="00616C19" w:rsidP="004C6F1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-</w:t>
            </w:r>
            <w:r w:rsidR="00CE5BE4">
              <w:rPr>
                <w:rFonts w:eastAsia="Times New Roman"/>
                <w:color w:val="000000"/>
                <w:lang w:val="en-GB"/>
              </w:rPr>
              <w:t>1</w:t>
            </w:r>
            <w:r>
              <w:rPr>
                <w:rFonts w:eastAsia="Times New Roman"/>
                <w:color w:val="000000"/>
                <w:lang w:val="en-GB"/>
              </w:rPr>
              <w:t>2</w:t>
            </w:r>
            <w:r w:rsidR="00CE5BE4">
              <w:rPr>
                <w:rFonts w:eastAsia="Times New Roman"/>
                <w:color w:val="000000"/>
                <w:lang w:val="en-GB"/>
              </w:rPr>
              <w:t>.8</w:t>
            </w:r>
            <w:r w:rsidR="00CE5BE4"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CABE" w14:textId="521A119E" w:rsidR="00CE5BE4" w:rsidRPr="00211D84" w:rsidRDefault="00616C19" w:rsidP="004C6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62</w:t>
            </w:r>
            <w:r w:rsidR="00CE5BE4"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CE5BE4" w:rsidRPr="00211D84" w14:paraId="03408CA8" w14:textId="77777777" w:rsidTr="004C6F19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9B76" w14:textId="77777777" w:rsidR="00CE5BE4" w:rsidRPr="00211D84" w:rsidRDefault="00CE5BE4" w:rsidP="004C6F1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VIŠAK PRIHODA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B9BC" w14:textId="77777777" w:rsidR="00CE5BE4" w:rsidRPr="00211D84" w:rsidRDefault="00CE5BE4" w:rsidP="004C6F1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469,68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4028" w14:textId="329FE6A5" w:rsidR="00CE5BE4" w:rsidRPr="00211D84" w:rsidRDefault="00B83628" w:rsidP="004C6F1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469</w:t>
            </w:r>
            <w:r w:rsidR="00CE5BE4">
              <w:rPr>
                <w:rFonts w:eastAsia="Times New Roman"/>
                <w:color w:val="000000"/>
                <w:lang w:val="en-GB"/>
              </w:rPr>
              <w:t>,</w:t>
            </w:r>
            <w:r>
              <w:rPr>
                <w:rFonts w:eastAsia="Times New Roman"/>
                <w:color w:val="000000"/>
                <w:lang w:val="en-GB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16E0" w14:textId="0EA63308" w:rsidR="00CE5BE4" w:rsidRPr="00211D84" w:rsidRDefault="00B83628" w:rsidP="004C6F1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48C5" w14:textId="77777777" w:rsidR="00CE5BE4" w:rsidRPr="00211D84" w:rsidRDefault="00CE5BE4" w:rsidP="004C6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 xml:space="preserve">  0</w:t>
            </w:r>
            <w:r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CE5BE4" w:rsidRPr="00211D84" w14:paraId="405D7A8A" w14:textId="77777777" w:rsidTr="004C6F19">
        <w:trPr>
          <w:trHeight w:val="463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E60A966" w14:textId="77777777" w:rsidR="00CE5BE4" w:rsidRPr="00211D84" w:rsidRDefault="00CE5BE4" w:rsidP="004C6F1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UKUPNI PRIHODI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3D4F99E1" w14:textId="77777777" w:rsidR="00CE5BE4" w:rsidRPr="00211D84" w:rsidRDefault="00CE5BE4" w:rsidP="004C6F1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3.789.500,00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31CF25D4" w14:textId="7DFB611E" w:rsidR="00CE5BE4" w:rsidRPr="00211D84" w:rsidRDefault="00CE5BE4" w:rsidP="004C6F1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3.</w:t>
            </w:r>
            <w:r w:rsidR="00B83628">
              <w:rPr>
                <w:rFonts w:eastAsia="Times New Roman"/>
                <w:b/>
                <w:color w:val="000000"/>
                <w:lang w:val="en-GB"/>
              </w:rPr>
              <w:t>732</w:t>
            </w:r>
            <w:r>
              <w:rPr>
                <w:rFonts w:eastAsia="Times New Roman"/>
                <w:b/>
                <w:color w:val="000000"/>
                <w:lang w:val="en-GB"/>
              </w:rPr>
              <w:t>.</w:t>
            </w:r>
            <w:r w:rsidR="00B83628">
              <w:rPr>
                <w:rFonts w:eastAsia="Times New Roman"/>
                <w:b/>
                <w:color w:val="000000"/>
                <w:lang w:val="en-GB"/>
              </w:rPr>
              <w:t>514</w:t>
            </w:r>
            <w:r>
              <w:rPr>
                <w:rFonts w:eastAsia="Times New Roman"/>
                <w:b/>
                <w:color w:val="000000"/>
                <w:lang w:val="en-GB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72EB0EBA" w14:textId="54F95A22" w:rsidR="00CE5BE4" w:rsidRPr="00211D84" w:rsidRDefault="00F053DB" w:rsidP="004C6F1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-56.986</w:t>
            </w:r>
            <w:r w:rsidR="00CE5BE4">
              <w:rPr>
                <w:rFonts w:eastAsia="Times New Roman"/>
                <w:b/>
                <w:color w:val="000000"/>
                <w:lang w:val="en-GB"/>
              </w:rPr>
              <w:t>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3EA0F82C" w14:textId="29282EC5" w:rsidR="00CE5BE4" w:rsidRPr="00211D84" w:rsidRDefault="00F053DB" w:rsidP="004C6F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98</w:t>
            </w:r>
            <w:r w:rsidR="00CE5BE4" w:rsidRPr="00211D84">
              <w:rPr>
                <w:rFonts w:eastAsia="Times New Roman"/>
                <w:b/>
                <w:color w:val="000000"/>
                <w:lang w:val="en-GB"/>
              </w:rPr>
              <w:t>%</w:t>
            </w:r>
          </w:p>
        </w:tc>
      </w:tr>
      <w:tr w:rsidR="00CE5BE4" w:rsidRPr="00211D84" w14:paraId="20C00A88" w14:textId="77777777" w:rsidTr="004C6F19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CFB5" w14:textId="77777777" w:rsidR="00CE5BE4" w:rsidRPr="00211D84" w:rsidRDefault="00CE5BE4" w:rsidP="004C6F1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RASHODI POSLOVANJA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28DA" w14:textId="77777777" w:rsidR="00CE5BE4" w:rsidRPr="00211D84" w:rsidRDefault="00CE5BE4" w:rsidP="004C6F1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3.711.200,00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DB5C" w14:textId="040E7344" w:rsidR="00CE5BE4" w:rsidRPr="00211D84" w:rsidRDefault="00CE5BE4" w:rsidP="004C6F1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3.</w:t>
            </w:r>
            <w:r w:rsidR="00B83628">
              <w:rPr>
                <w:rFonts w:eastAsia="Times New Roman"/>
                <w:color w:val="000000"/>
                <w:lang w:val="en-GB"/>
              </w:rPr>
              <w:t>668</w:t>
            </w:r>
            <w:r>
              <w:rPr>
                <w:rFonts w:eastAsia="Times New Roman"/>
                <w:color w:val="000000"/>
                <w:lang w:val="en-GB"/>
              </w:rPr>
              <w:t>.</w:t>
            </w:r>
            <w:r w:rsidR="00B83628">
              <w:rPr>
                <w:rFonts w:eastAsia="Times New Roman"/>
                <w:color w:val="000000"/>
                <w:lang w:val="en-GB"/>
              </w:rPr>
              <w:t>264</w:t>
            </w:r>
            <w:r w:rsidRPr="00211D84">
              <w:rPr>
                <w:rFonts w:eastAsia="Times New Roman"/>
                <w:color w:val="000000"/>
                <w:lang w:val="en-GB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19AF" w14:textId="3A01EAC9" w:rsidR="00CE5BE4" w:rsidRPr="00211D84" w:rsidRDefault="00B83628" w:rsidP="004C6F1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-42</w:t>
            </w:r>
            <w:r w:rsidR="00CE5BE4">
              <w:rPr>
                <w:rFonts w:eastAsia="Times New Roman"/>
                <w:color w:val="000000"/>
                <w:lang w:val="en-GB"/>
              </w:rPr>
              <w:t>.</w:t>
            </w:r>
            <w:r>
              <w:rPr>
                <w:rFonts w:eastAsia="Times New Roman"/>
                <w:color w:val="000000"/>
                <w:lang w:val="en-GB"/>
              </w:rPr>
              <w:t>936</w:t>
            </w:r>
            <w:r w:rsidR="00CE5BE4">
              <w:rPr>
                <w:rFonts w:eastAsia="Times New Roman"/>
                <w:color w:val="000000"/>
                <w:lang w:val="en-GB"/>
              </w:rPr>
              <w:t>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3BEF" w14:textId="74E72E0D" w:rsidR="00CE5BE4" w:rsidRPr="00211D84" w:rsidRDefault="00B83628" w:rsidP="004C6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99</w:t>
            </w:r>
            <w:r w:rsidR="00CE5BE4"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CE5BE4" w:rsidRPr="00211D84" w14:paraId="60D30714" w14:textId="77777777" w:rsidTr="004C6F19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BA8F" w14:textId="77777777" w:rsidR="00CE5BE4" w:rsidRPr="00211D84" w:rsidRDefault="00CE5BE4" w:rsidP="004C6F1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RASHODI ZA NABAVU NEFIN. IMOVINE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A76F" w14:textId="77777777" w:rsidR="00CE5BE4" w:rsidRPr="00211D84" w:rsidRDefault="00CE5BE4" w:rsidP="004C6F1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78.300,00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42F8" w14:textId="4BE1D575" w:rsidR="00CE5BE4" w:rsidRPr="00211D84" w:rsidRDefault="00B83628" w:rsidP="004C6F1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64</w:t>
            </w:r>
            <w:r w:rsidR="00CE5BE4">
              <w:rPr>
                <w:rFonts w:eastAsia="Times New Roman"/>
                <w:color w:val="000000"/>
                <w:lang w:val="en-GB"/>
              </w:rPr>
              <w:t>.</w:t>
            </w:r>
            <w:r>
              <w:rPr>
                <w:rFonts w:eastAsia="Times New Roman"/>
                <w:color w:val="000000"/>
                <w:lang w:val="en-GB"/>
              </w:rPr>
              <w:t>25</w:t>
            </w:r>
            <w:r w:rsidR="00CE5BE4" w:rsidRPr="00211D84">
              <w:rPr>
                <w:rFonts w:eastAsia="Times New Roman"/>
                <w:color w:val="000000"/>
                <w:lang w:val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CEF3" w14:textId="6F086D9D" w:rsidR="00CE5BE4" w:rsidRPr="00211D84" w:rsidRDefault="00B83628" w:rsidP="004C6F1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-14</w:t>
            </w:r>
            <w:r w:rsidR="00CE5BE4">
              <w:rPr>
                <w:rFonts w:eastAsia="Times New Roman"/>
                <w:color w:val="000000"/>
                <w:lang w:val="en-GB"/>
              </w:rPr>
              <w:t>.</w:t>
            </w:r>
            <w:r>
              <w:rPr>
                <w:rFonts w:eastAsia="Times New Roman"/>
                <w:color w:val="000000"/>
                <w:lang w:val="en-GB"/>
              </w:rPr>
              <w:t>05</w:t>
            </w:r>
            <w:r w:rsidR="00CE5BE4" w:rsidRPr="00211D84">
              <w:rPr>
                <w:rFonts w:eastAsia="Times New Roman"/>
                <w:color w:val="000000"/>
                <w:lang w:val="en-GB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3C95" w14:textId="31E9A608" w:rsidR="00CE5BE4" w:rsidRPr="00211D84" w:rsidRDefault="00B83628" w:rsidP="004C6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82</w:t>
            </w:r>
            <w:r w:rsidR="00CE5BE4"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CE5BE4" w:rsidRPr="00211D84" w14:paraId="2C940C3D" w14:textId="77777777" w:rsidTr="004C6F19">
        <w:trPr>
          <w:trHeight w:val="597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AC37A23" w14:textId="77777777" w:rsidR="00CE5BE4" w:rsidRPr="00211D84" w:rsidRDefault="00CE5BE4" w:rsidP="004C6F1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UKUPNI RASHODI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8314B75" w14:textId="77777777" w:rsidR="00CE5BE4" w:rsidRPr="00211D84" w:rsidRDefault="00CE5BE4" w:rsidP="004C6F1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3.789.500,00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7628B0ED" w14:textId="72596600" w:rsidR="00CE5BE4" w:rsidRPr="00211D84" w:rsidRDefault="00CE5BE4" w:rsidP="004C6F1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3.</w:t>
            </w:r>
            <w:r w:rsidR="00B83628">
              <w:rPr>
                <w:rFonts w:eastAsia="Times New Roman"/>
                <w:b/>
                <w:color w:val="000000"/>
                <w:lang w:val="en-GB"/>
              </w:rPr>
              <w:t>732</w:t>
            </w:r>
            <w:r>
              <w:rPr>
                <w:rFonts w:eastAsia="Times New Roman"/>
                <w:b/>
                <w:color w:val="000000"/>
                <w:lang w:val="en-GB"/>
              </w:rPr>
              <w:t>.</w:t>
            </w:r>
            <w:r w:rsidR="00B83628">
              <w:rPr>
                <w:rFonts w:eastAsia="Times New Roman"/>
                <w:b/>
                <w:color w:val="000000"/>
                <w:lang w:val="en-GB"/>
              </w:rPr>
              <w:t>514</w:t>
            </w:r>
            <w:r>
              <w:rPr>
                <w:rFonts w:eastAsia="Times New Roman"/>
                <w:b/>
                <w:color w:val="000000"/>
                <w:lang w:val="en-GB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121863BE" w14:textId="27FECFDA" w:rsidR="00CE5BE4" w:rsidRPr="00211D84" w:rsidRDefault="00B83628" w:rsidP="004C6F1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-56.986,</w:t>
            </w:r>
            <w:r w:rsidR="00CE5BE4">
              <w:rPr>
                <w:rFonts w:eastAsia="Times New Roman"/>
                <w:b/>
                <w:color w:val="000000"/>
                <w:lang w:val="en-GB"/>
              </w:rPr>
              <w:t>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4CB73C60" w14:textId="6EBAAF64" w:rsidR="00CE5BE4" w:rsidRPr="00211D84" w:rsidRDefault="00B83628" w:rsidP="004C6F1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98</w:t>
            </w:r>
            <w:r w:rsidR="00CE5BE4" w:rsidRPr="00211D84">
              <w:rPr>
                <w:rFonts w:eastAsia="Times New Roman"/>
                <w:b/>
                <w:color w:val="000000"/>
                <w:lang w:val="en-GB"/>
              </w:rPr>
              <w:t>%</w:t>
            </w:r>
          </w:p>
        </w:tc>
      </w:tr>
    </w:tbl>
    <w:p w14:paraId="46A64013" w14:textId="77777777" w:rsidR="00CE5BE4" w:rsidRDefault="00CE5BE4" w:rsidP="00CE5BE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72F4F06A" w14:textId="77777777" w:rsidR="00CE5BE4" w:rsidRDefault="00CE5BE4" w:rsidP="00CE5BE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39B818B5" w14:textId="77777777" w:rsidR="00CE5BE4" w:rsidRDefault="00CE5BE4" w:rsidP="00CE5BE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2319C461" w14:textId="77777777" w:rsidR="00CE5BE4" w:rsidRDefault="00CE5BE4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50962622" w14:textId="77777777" w:rsidR="00CE5BE4" w:rsidRDefault="00CE5BE4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6AE18ECB" w14:textId="3D481251" w:rsidR="00423E7A" w:rsidRPr="00423E7A" w:rsidRDefault="00AF75FD" w:rsidP="00211D84">
      <w:pPr>
        <w:spacing w:after="0" w:line="240" w:lineRule="auto"/>
        <w:jc w:val="both"/>
        <w:rPr>
          <w:rFonts w:ascii="Bookman Old Style" w:eastAsia="Times New Roman" w:hAnsi="Bookman Old Style"/>
          <w:b/>
        </w:rPr>
      </w:pPr>
      <w:r>
        <w:rPr>
          <w:rFonts w:ascii="Bookman Old Style" w:eastAsia="Times New Roman" w:hAnsi="Bookman Old Style"/>
          <w:b/>
        </w:rPr>
        <w:t xml:space="preserve"> </w:t>
      </w:r>
      <w:r w:rsidR="00423E7A" w:rsidRPr="00423E7A">
        <w:rPr>
          <w:rFonts w:ascii="Bookman Old Style" w:eastAsia="Times New Roman" w:hAnsi="Bookman Old Style"/>
          <w:b/>
        </w:rPr>
        <w:t>PRIHOD</w:t>
      </w:r>
      <w:r w:rsidR="0051454B">
        <w:rPr>
          <w:rFonts w:ascii="Bookman Old Style" w:eastAsia="Times New Roman" w:hAnsi="Bookman Old Style"/>
          <w:b/>
        </w:rPr>
        <w:t>I</w:t>
      </w:r>
      <w:r w:rsidR="00423E7A" w:rsidRPr="00423E7A">
        <w:rPr>
          <w:rFonts w:ascii="Bookman Old Style" w:eastAsia="Times New Roman" w:hAnsi="Bookman Old Style"/>
          <w:b/>
        </w:rPr>
        <w:t xml:space="preserve"> POSLOVANJA</w:t>
      </w:r>
    </w:p>
    <w:p w14:paraId="6A2FE2ED" w14:textId="77777777" w:rsidR="00423E7A" w:rsidRDefault="00423E7A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4A218E91" w14:textId="527405C2" w:rsidR="00211D84" w:rsidRDefault="00BD31F7" w:rsidP="00E114A8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</w:t>
      </w:r>
      <w:r w:rsidR="002132DF">
        <w:rPr>
          <w:rFonts w:ascii="Bookman Old Style" w:eastAsia="Times New Roman" w:hAnsi="Bookman Old Style"/>
        </w:rPr>
        <w:t xml:space="preserve">Ukupni </w:t>
      </w:r>
      <w:r w:rsidR="002130CD">
        <w:rPr>
          <w:rFonts w:ascii="Bookman Old Style" w:eastAsia="Times New Roman" w:hAnsi="Bookman Old Style"/>
        </w:rPr>
        <w:t xml:space="preserve">planirani </w:t>
      </w:r>
      <w:r w:rsidR="002132DF">
        <w:rPr>
          <w:rFonts w:ascii="Bookman Old Style" w:eastAsia="Times New Roman" w:hAnsi="Bookman Old Style"/>
        </w:rPr>
        <w:t>prihodi</w:t>
      </w:r>
      <w:r w:rsidR="00632E62">
        <w:rPr>
          <w:rFonts w:ascii="Bookman Old Style" w:eastAsia="Times New Roman" w:hAnsi="Bookman Old Style"/>
        </w:rPr>
        <w:t xml:space="preserve"> na nivou Ustanove</w:t>
      </w:r>
      <w:r w:rsidR="00423E7A">
        <w:rPr>
          <w:rFonts w:ascii="Bookman Old Style" w:eastAsia="Times New Roman" w:hAnsi="Bookman Old Style"/>
        </w:rPr>
        <w:t xml:space="preserve"> iznose </w:t>
      </w:r>
      <w:r w:rsidR="00E46FC1">
        <w:rPr>
          <w:rFonts w:ascii="Bookman Old Style" w:eastAsia="Times New Roman" w:hAnsi="Bookman Old Style"/>
        </w:rPr>
        <w:t>3</w:t>
      </w:r>
      <w:r w:rsidR="004F5CDB">
        <w:rPr>
          <w:rFonts w:ascii="Bookman Old Style" w:eastAsia="Times New Roman" w:hAnsi="Bookman Old Style"/>
        </w:rPr>
        <w:t>.</w:t>
      </w:r>
      <w:r w:rsidR="00E46FC1">
        <w:rPr>
          <w:rFonts w:ascii="Bookman Old Style" w:eastAsia="Times New Roman" w:hAnsi="Bookman Old Style"/>
        </w:rPr>
        <w:t>7</w:t>
      </w:r>
      <w:r w:rsidR="003D5FBD">
        <w:rPr>
          <w:rFonts w:ascii="Bookman Old Style" w:eastAsia="Times New Roman" w:hAnsi="Bookman Old Style"/>
        </w:rPr>
        <w:t>32</w:t>
      </w:r>
      <w:r w:rsidR="00423E7A">
        <w:rPr>
          <w:rFonts w:ascii="Bookman Old Style" w:eastAsia="Times New Roman" w:hAnsi="Bookman Old Style"/>
        </w:rPr>
        <w:t>.</w:t>
      </w:r>
      <w:r w:rsidR="003D5FBD">
        <w:rPr>
          <w:rFonts w:ascii="Bookman Old Style" w:eastAsia="Times New Roman" w:hAnsi="Bookman Old Style"/>
        </w:rPr>
        <w:t>044</w:t>
      </w:r>
      <w:r w:rsidR="00423E7A">
        <w:rPr>
          <w:rFonts w:ascii="Bookman Old Style" w:eastAsia="Times New Roman" w:hAnsi="Bookman Old Style"/>
        </w:rPr>
        <w:t>,</w:t>
      </w:r>
      <w:r w:rsidR="003D5FBD">
        <w:rPr>
          <w:rFonts w:ascii="Bookman Old Style" w:eastAsia="Times New Roman" w:hAnsi="Bookman Old Style"/>
        </w:rPr>
        <w:t>32</w:t>
      </w:r>
      <w:r w:rsidR="00C76991">
        <w:rPr>
          <w:rFonts w:ascii="Bookman Old Style" w:eastAsia="Times New Roman" w:hAnsi="Bookman Old Style"/>
        </w:rPr>
        <w:t xml:space="preserve"> </w:t>
      </w:r>
      <w:r w:rsidR="00A97324">
        <w:rPr>
          <w:rFonts w:ascii="Bookman Old Style" w:eastAsia="Times New Roman" w:hAnsi="Bookman Old Style"/>
        </w:rPr>
        <w:t>eura</w:t>
      </w:r>
      <w:r w:rsidR="00E46FC1">
        <w:rPr>
          <w:rFonts w:ascii="Bookman Old Style" w:eastAsia="Times New Roman" w:hAnsi="Bookman Old Style"/>
        </w:rPr>
        <w:t xml:space="preserve"> i 469,68 eura prenesenog viška iz prijašnjih godin</w:t>
      </w:r>
      <w:r>
        <w:rPr>
          <w:rFonts w:ascii="Bookman Old Style" w:eastAsia="Times New Roman" w:hAnsi="Bookman Old Style"/>
        </w:rPr>
        <w:t>a</w:t>
      </w:r>
      <w:r w:rsidR="002132DF">
        <w:rPr>
          <w:rFonts w:ascii="Bookman Old Style" w:eastAsia="Times New Roman" w:hAnsi="Bookman Old Style"/>
        </w:rPr>
        <w:t xml:space="preserve"> što </w:t>
      </w:r>
      <w:r w:rsidR="00C76991">
        <w:rPr>
          <w:rFonts w:ascii="Bookman Old Style" w:eastAsia="Times New Roman" w:hAnsi="Bookman Old Style"/>
        </w:rPr>
        <w:t xml:space="preserve">predstavlja </w:t>
      </w:r>
      <w:r w:rsidR="003D5FBD">
        <w:rPr>
          <w:rFonts w:ascii="Bookman Old Style" w:eastAsia="Times New Roman" w:hAnsi="Bookman Old Style"/>
        </w:rPr>
        <w:t>smanjenje</w:t>
      </w:r>
      <w:r w:rsidR="002132DF">
        <w:rPr>
          <w:rFonts w:ascii="Bookman Old Style" w:eastAsia="Times New Roman" w:hAnsi="Bookman Old Style"/>
        </w:rPr>
        <w:t xml:space="preserve"> za </w:t>
      </w:r>
      <w:r w:rsidR="003D5FBD">
        <w:rPr>
          <w:rFonts w:ascii="Bookman Old Style" w:eastAsia="Times New Roman" w:hAnsi="Bookman Old Style"/>
        </w:rPr>
        <w:t>42</w:t>
      </w:r>
      <w:r w:rsidR="00423E7A">
        <w:rPr>
          <w:rFonts w:ascii="Bookman Old Style" w:eastAsia="Times New Roman" w:hAnsi="Bookman Old Style"/>
        </w:rPr>
        <w:t>.</w:t>
      </w:r>
      <w:r w:rsidR="00E46FC1">
        <w:rPr>
          <w:rFonts w:ascii="Bookman Old Style" w:eastAsia="Times New Roman" w:hAnsi="Bookman Old Style"/>
        </w:rPr>
        <w:t>9</w:t>
      </w:r>
      <w:r w:rsidR="003D5FBD">
        <w:rPr>
          <w:rFonts w:ascii="Bookman Old Style" w:eastAsia="Times New Roman" w:hAnsi="Bookman Old Style"/>
        </w:rPr>
        <w:t>36</w:t>
      </w:r>
      <w:r w:rsidR="00423E7A">
        <w:rPr>
          <w:rFonts w:ascii="Bookman Old Style" w:eastAsia="Times New Roman" w:hAnsi="Bookman Old Style"/>
        </w:rPr>
        <w:t xml:space="preserve">,00 </w:t>
      </w:r>
      <w:r w:rsidR="00E46FC1">
        <w:rPr>
          <w:rFonts w:ascii="Bookman Old Style" w:eastAsia="Times New Roman" w:hAnsi="Bookman Old Style"/>
        </w:rPr>
        <w:t>eura</w:t>
      </w:r>
      <w:r w:rsidR="00C76991">
        <w:rPr>
          <w:rFonts w:ascii="Bookman Old Style" w:eastAsia="Times New Roman" w:hAnsi="Bookman Old Style"/>
        </w:rPr>
        <w:t xml:space="preserve"> ili </w:t>
      </w:r>
      <w:r w:rsidR="00E46FC1">
        <w:rPr>
          <w:rFonts w:ascii="Bookman Old Style" w:eastAsia="Times New Roman" w:hAnsi="Bookman Old Style"/>
        </w:rPr>
        <w:t>1</w:t>
      </w:r>
      <w:r w:rsidR="00C76991">
        <w:rPr>
          <w:rFonts w:ascii="Bookman Old Style" w:eastAsia="Times New Roman" w:hAnsi="Bookman Old Style"/>
        </w:rPr>
        <w:t xml:space="preserve">% </w:t>
      </w:r>
      <w:r w:rsidR="002132DF">
        <w:rPr>
          <w:rFonts w:ascii="Bookman Old Style" w:eastAsia="Times New Roman" w:hAnsi="Bookman Old Style"/>
        </w:rPr>
        <w:t>u odnosu na</w:t>
      </w:r>
      <w:r w:rsidR="00C76991">
        <w:rPr>
          <w:rFonts w:ascii="Bookman Old Style" w:eastAsia="Times New Roman" w:hAnsi="Bookman Old Style"/>
        </w:rPr>
        <w:t xml:space="preserve"> </w:t>
      </w:r>
      <w:r w:rsidR="00A97324">
        <w:rPr>
          <w:rFonts w:ascii="Bookman Old Style" w:eastAsia="Times New Roman" w:hAnsi="Bookman Old Style"/>
        </w:rPr>
        <w:t>usvojen</w:t>
      </w:r>
      <w:r w:rsidR="003D5FBD">
        <w:rPr>
          <w:rFonts w:ascii="Bookman Old Style" w:eastAsia="Times New Roman" w:hAnsi="Bookman Old Style"/>
        </w:rPr>
        <w:t>u I. izmjenu</w:t>
      </w:r>
      <w:r w:rsidR="00211D84" w:rsidRPr="00211D84">
        <w:rPr>
          <w:rFonts w:ascii="Bookman Old Style" w:eastAsia="Times New Roman" w:hAnsi="Bookman Old Style"/>
        </w:rPr>
        <w:t xml:space="preserve"> </w:t>
      </w:r>
      <w:r w:rsidR="002132DF">
        <w:rPr>
          <w:rFonts w:ascii="Bookman Old Style" w:eastAsia="Times New Roman" w:hAnsi="Bookman Old Style"/>
        </w:rPr>
        <w:t>Financijsk</w:t>
      </w:r>
      <w:r w:rsidR="003D5FBD">
        <w:rPr>
          <w:rFonts w:ascii="Bookman Old Style" w:eastAsia="Times New Roman" w:hAnsi="Bookman Old Style"/>
        </w:rPr>
        <w:t>og</w:t>
      </w:r>
      <w:r w:rsidR="002132DF">
        <w:rPr>
          <w:rFonts w:ascii="Bookman Old Style" w:eastAsia="Times New Roman" w:hAnsi="Bookman Old Style"/>
        </w:rPr>
        <w:t xml:space="preserve"> plan</w:t>
      </w:r>
      <w:r w:rsidR="003D5FBD">
        <w:rPr>
          <w:rFonts w:ascii="Bookman Old Style" w:eastAsia="Times New Roman" w:hAnsi="Bookman Old Style"/>
        </w:rPr>
        <w:t>a</w:t>
      </w:r>
      <w:r w:rsidR="00423E7A">
        <w:rPr>
          <w:rFonts w:ascii="Bookman Old Style" w:eastAsia="Times New Roman" w:hAnsi="Bookman Old Style"/>
        </w:rPr>
        <w:t xml:space="preserve"> za 202</w:t>
      </w:r>
      <w:r w:rsidR="00A97324">
        <w:rPr>
          <w:rFonts w:ascii="Bookman Old Style" w:eastAsia="Times New Roman" w:hAnsi="Bookman Old Style"/>
        </w:rPr>
        <w:t>3</w:t>
      </w:r>
      <w:r w:rsidR="00122C95">
        <w:rPr>
          <w:rFonts w:ascii="Bookman Old Style" w:eastAsia="Times New Roman" w:hAnsi="Bookman Old Style"/>
        </w:rPr>
        <w:t>. godinu</w:t>
      </w:r>
      <w:r w:rsidR="00C76991">
        <w:rPr>
          <w:rFonts w:ascii="Bookman Old Style" w:eastAsia="Times New Roman" w:hAnsi="Bookman Old Style"/>
        </w:rPr>
        <w:t>.</w:t>
      </w:r>
    </w:p>
    <w:p w14:paraId="04671CCF" w14:textId="77777777" w:rsidR="00C76991" w:rsidRDefault="00C76991" w:rsidP="00E114A8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02C8D34C" w14:textId="77777777" w:rsidR="00C76991" w:rsidRPr="00E114A8" w:rsidRDefault="00025DE1" w:rsidP="00E114A8">
      <w:pPr>
        <w:spacing w:after="0" w:line="240" w:lineRule="auto"/>
        <w:jc w:val="both"/>
        <w:rPr>
          <w:rFonts w:ascii="Bookman Old Style" w:eastAsia="Times New Roman" w:hAnsi="Bookman Old Style"/>
          <w:iCs/>
        </w:rPr>
      </w:pPr>
      <w:r w:rsidRPr="00E114A8">
        <w:rPr>
          <w:rFonts w:ascii="Bookman Old Style" w:eastAsia="Times New Roman" w:hAnsi="Bookman Old Style"/>
          <w:iCs/>
        </w:rPr>
        <w:t>Ukupni prihodi sastoje se od</w:t>
      </w:r>
      <w:r w:rsidR="00C76991" w:rsidRPr="00E114A8">
        <w:rPr>
          <w:rFonts w:ascii="Bookman Old Style" w:eastAsia="Times New Roman" w:hAnsi="Bookman Old Style"/>
          <w:iCs/>
        </w:rPr>
        <w:t xml:space="preserve">: </w:t>
      </w:r>
    </w:p>
    <w:p w14:paraId="6D5EB085" w14:textId="46B5649E" w:rsidR="00C76991" w:rsidRPr="00E114A8" w:rsidRDefault="00980CA7" w:rsidP="00E114A8">
      <w:pPr>
        <w:spacing w:line="240" w:lineRule="auto"/>
        <w:jc w:val="both"/>
        <w:rPr>
          <w:rFonts w:ascii="Bookman Old Style" w:eastAsia="Times New Roman" w:hAnsi="Bookman Old Style"/>
          <w:iCs/>
        </w:rPr>
      </w:pPr>
      <w:r w:rsidRPr="00E114A8">
        <w:rPr>
          <w:rFonts w:ascii="Bookman Old Style" w:eastAsia="Times New Roman" w:hAnsi="Bookman Old Style"/>
          <w:iCs/>
        </w:rPr>
        <w:t xml:space="preserve">       </w:t>
      </w:r>
      <w:r w:rsidR="00A404D2" w:rsidRPr="00E114A8">
        <w:rPr>
          <w:rFonts w:ascii="Bookman Old Style" w:eastAsia="Times New Roman" w:hAnsi="Bookman Old Style"/>
          <w:iCs/>
        </w:rPr>
        <w:t xml:space="preserve">1. </w:t>
      </w:r>
      <w:r w:rsidR="00C76991" w:rsidRPr="00E114A8">
        <w:rPr>
          <w:rFonts w:ascii="Bookman Old Style" w:eastAsia="Times New Roman" w:hAnsi="Bookman Old Style"/>
          <w:iCs/>
        </w:rPr>
        <w:t>T</w:t>
      </w:r>
      <w:r w:rsidR="00025DE1" w:rsidRPr="00E114A8">
        <w:rPr>
          <w:rFonts w:ascii="Bookman Old Style" w:eastAsia="Times New Roman" w:hAnsi="Bookman Old Style"/>
          <w:iCs/>
        </w:rPr>
        <w:t>ekućih</w:t>
      </w:r>
      <w:r w:rsidR="00211D84" w:rsidRPr="00E114A8">
        <w:rPr>
          <w:rFonts w:ascii="Bookman Old Style" w:eastAsia="Times New Roman" w:hAnsi="Bookman Old Style"/>
          <w:iCs/>
        </w:rPr>
        <w:t xml:space="preserve">  pomoći </w:t>
      </w:r>
      <w:r w:rsidR="00776EF0" w:rsidRPr="00E114A8">
        <w:rPr>
          <w:rFonts w:ascii="Bookman Old Style" w:eastAsia="Times New Roman" w:hAnsi="Bookman Old Style"/>
          <w:iCs/>
        </w:rPr>
        <w:t xml:space="preserve">za redovno poslovanje </w:t>
      </w:r>
      <w:r w:rsidR="00211D84" w:rsidRPr="00E114A8">
        <w:rPr>
          <w:rFonts w:ascii="Bookman Old Style" w:eastAsia="Times New Roman" w:hAnsi="Bookman Old Style"/>
          <w:iCs/>
        </w:rPr>
        <w:t>nadležnog</w:t>
      </w:r>
      <w:r w:rsidR="001E1087" w:rsidRPr="00E114A8">
        <w:rPr>
          <w:rFonts w:ascii="Bookman Old Style" w:eastAsia="Times New Roman" w:hAnsi="Bookman Old Style"/>
          <w:iCs/>
        </w:rPr>
        <w:t xml:space="preserve"> pro</w:t>
      </w:r>
      <w:r w:rsidR="00CE328E" w:rsidRPr="00E114A8">
        <w:rPr>
          <w:rFonts w:ascii="Bookman Old Style" w:eastAsia="Times New Roman" w:hAnsi="Bookman Old Style"/>
          <w:iCs/>
        </w:rPr>
        <w:t xml:space="preserve">računa Grada Krka u iznosu </w:t>
      </w:r>
      <w:r w:rsidR="00776EF0" w:rsidRPr="00E114A8">
        <w:rPr>
          <w:rFonts w:ascii="Bookman Old Style" w:eastAsia="Times New Roman" w:hAnsi="Bookman Old Style"/>
          <w:iCs/>
        </w:rPr>
        <w:t>1</w:t>
      </w:r>
      <w:r w:rsidR="00CE328E" w:rsidRPr="00E114A8">
        <w:rPr>
          <w:rFonts w:ascii="Bookman Old Style" w:eastAsia="Times New Roman" w:hAnsi="Bookman Old Style"/>
          <w:iCs/>
        </w:rPr>
        <w:t>.</w:t>
      </w:r>
      <w:r w:rsidR="00776EF0" w:rsidRPr="00E114A8">
        <w:rPr>
          <w:rFonts w:ascii="Bookman Old Style" w:eastAsia="Times New Roman" w:hAnsi="Bookman Old Style"/>
          <w:iCs/>
        </w:rPr>
        <w:t>1</w:t>
      </w:r>
      <w:r w:rsidR="00413CC6">
        <w:rPr>
          <w:rFonts w:ascii="Bookman Old Style" w:eastAsia="Times New Roman" w:hAnsi="Bookman Old Style"/>
          <w:iCs/>
        </w:rPr>
        <w:t>27</w:t>
      </w:r>
      <w:r w:rsidR="00CE328E" w:rsidRPr="00E114A8">
        <w:rPr>
          <w:rFonts w:ascii="Bookman Old Style" w:eastAsia="Times New Roman" w:hAnsi="Bookman Old Style"/>
          <w:iCs/>
        </w:rPr>
        <w:t>.</w:t>
      </w:r>
      <w:r w:rsidR="00413CC6">
        <w:rPr>
          <w:rFonts w:ascii="Bookman Old Style" w:eastAsia="Times New Roman" w:hAnsi="Bookman Old Style"/>
          <w:iCs/>
        </w:rPr>
        <w:t>320</w:t>
      </w:r>
      <w:r w:rsidR="00142089" w:rsidRPr="00E114A8">
        <w:rPr>
          <w:rFonts w:ascii="Bookman Old Style" w:eastAsia="Times New Roman" w:hAnsi="Bookman Old Style"/>
          <w:iCs/>
        </w:rPr>
        <w:t>,</w:t>
      </w:r>
      <w:r w:rsidR="00776EF0" w:rsidRPr="00E114A8">
        <w:rPr>
          <w:rFonts w:ascii="Bookman Old Style" w:eastAsia="Times New Roman" w:hAnsi="Bookman Old Style"/>
          <w:iCs/>
        </w:rPr>
        <w:t>32</w:t>
      </w:r>
      <w:r w:rsidR="00211D84" w:rsidRPr="00E114A8">
        <w:rPr>
          <w:rFonts w:ascii="Bookman Old Style" w:eastAsia="Times New Roman" w:hAnsi="Bookman Old Style"/>
          <w:iCs/>
        </w:rPr>
        <w:t xml:space="preserve"> </w:t>
      </w:r>
      <w:r w:rsidR="00776EF0" w:rsidRPr="00E114A8">
        <w:rPr>
          <w:rFonts w:ascii="Bookman Old Style" w:eastAsia="Times New Roman" w:hAnsi="Bookman Old Style"/>
          <w:iCs/>
        </w:rPr>
        <w:t>eura</w:t>
      </w:r>
      <w:r w:rsidR="00CE328E" w:rsidRPr="00E114A8">
        <w:rPr>
          <w:rFonts w:ascii="Bookman Old Style" w:eastAsia="Times New Roman" w:hAnsi="Bookman Old Style"/>
          <w:iCs/>
        </w:rPr>
        <w:t xml:space="preserve"> i </w:t>
      </w:r>
      <w:r w:rsidR="00025DE1" w:rsidRPr="00E114A8">
        <w:rPr>
          <w:rFonts w:ascii="Bookman Old Style" w:eastAsia="Times New Roman" w:hAnsi="Bookman Old Style"/>
          <w:iCs/>
        </w:rPr>
        <w:t>kapitalnih</w:t>
      </w:r>
      <w:r w:rsidR="00CE328E" w:rsidRPr="00E114A8">
        <w:rPr>
          <w:rFonts w:ascii="Bookman Old Style" w:eastAsia="Times New Roman" w:hAnsi="Bookman Old Style"/>
          <w:iCs/>
        </w:rPr>
        <w:t xml:space="preserve"> ulaganja u iznosu </w:t>
      </w:r>
      <w:r w:rsidR="00776EF0" w:rsidRPr="00E114A8">
        <w:rPr>
          <w:rFonts w:ascii="Bookman Old Style" w:eastAsia="Times New Roman" w:hAnsi="Bookman Old Style"/>
          <w:iCs/>
        </w:rPr>
        <w:t>4</w:t>
      </w:r>
      <w:r w:rsidR="00413CC6">
        <w:rPr>
          <w:rFonts w:ascii="Bookman Old Style" w:eastAsia="Times New Roman" w:hAnsi="Bookman Old Style"/>
          <w:iCs/>
        </w:rPr>
        <w:t>3</w:t>
      </w:r>
      <w:r w:rsidR="00CE328E" w:rsidRPr="00E114A8">
        <w:rPr>
          <w:rFonts w:ascii="Bookman Old Style" w:eastAsia="Times New Roman" w:hAnsi="Bookman Old Style"/>
          <w:iCs/>
        </w:rPr>
        <w:t>.</w:t>
      </w:r>
      <w:r w:rsidR="00413CC6">
        <w:rPr>
          <w:rFonts w:ascii="Bookman Old Style" w:eastAsia="Times New Roman" w:hAnsi="Bookman Old Style"/>
          <w:iCs/>
        </w:rPr>
        <w:t>250</w:t>
      </w:r>
      <w:r w:rsidR="00CE328E" w:rsidRPr="00E114A8">
        <w:rPr>
          <w:rFonts w:ascii="Bookman Old Style" w:eastAsia="Times New Roman" w:hAnsi="Bookman Old Style"/>
          <w:iCs/>
        </w:rPr>
        <w:t xml:space="preserve">,00 </w:t>
      </w:r>
      <w:r w:rsidR="00776EF0" w:rsidRPr="00E114A8">
        <w:rPr>
          <w:rFonts w:ascii="Bookman Old Style" w:eastAsia="Times New Roman" w:hAnsi="Bookman Old Style"/>
          <w:iCs/>
        </w:rPr>
        <w:t>eura</w:t>
      </w:r>
      <w:r w:rsidR="00CE328E" w:rsidRPr="00E114A8">
        <w:rPr>
          <w:rFonts w:ascii="Bookman Old Style" w:eastAsia="Times New Roman" w:hAnsi="Bookman Old Style"/>
          <w:iCs/>
        </w:rPr>
        <w:t xml:space="preserve"> za </w:t>
      </w:r>
      <w:r w:rsidR="00C7645F" w:rsidRPr="00E114A8">
        <w:rPr>
          <w:rFonts w:ascii="Bookman Old Style" w:eastAsia="Times New Roman" w:hAnsi="Bookman Old Style"/>
          <w:iCs/>
        </w:rPr>
        <w:t xml:space="preserve">financiranje </w:t>
      </w:r>
      <w:r w:rsidR="00C76991" w:rsidRPr="00E114A8">
        <w:rPr>
          <w:rFonts w:ascii="Bookman Old Style" w:eastAsia="Times New Roman" w:hAnsi="Bookman Old Style"/>
          <w:iCs/>
        </w:rPr>
        <w:t>vrtića u sjedištu u Krku na adresi Smokvik 7, Područnog vrtića Krk na adresi Galija 36</w:t>
      </w:r>
      <w:r w:rsidR="00776EF0" w:rsidRPr="00E114A8">
        <w:rPr>
          <w:rFonts w:ascii="Bookman Old Style" w:eastAsia="Times New Roman" w:hAnsi="Bookman Old Style"/>
          <w:iCs/>
        </w:rPr>
        <w:t>,</w:t>
      </w:r>
      <w:r w:rsidR="00C76991" w:rsidRPr="00E114A8">
        <w:rPr>
          <w:rFonts w:ascii="Bookman Old Style" w:eastAsia="Times New Roman" w:hAnsi="Bookman Old Style"/>
          <w:iCs/>
        </w:rPr>
        <w:t xml:space="preserve"> Područnog vrtića Vrh</w:t>
      </w:r>
      <w:r w:rsidR="00776EF0" w:rsidRPr="00E114A8">
        <w:rPr>
          <w:rFonts w:ascii="Bookman Old Style" w:eastAsia="Times New Roman" w:hAnsi="Bookman Old Style"/>
          <w:iCs/>
        </w:rPr>
        <w:t xml:space="preserve"> </w:t>
      </w:r>
      <w:r w:rsidR="00AD582D" w:rsidRPr="00E114A8">
        <w:rPr>
          <w:rFonts w:ascii="Bookman Old Style" w:eastAsia="Times New Roman" w:hAnsi="Bookman Old Style"/>
          <w:iCs/>
        </w:rPr>
        <w:t xml:space="preserve"> na adresi Vrh 126 </w:t>
      </w:r>
      <w:r w:rsidR="00776EF0" w:rsidRPr="00E114A8">
        <w:rPr>
          <w:rFonts w:ascii="Bookman Old Style" w:eastAsia="Times New Roman" w:hAnsi="Bookman Old Style"/>
          <w:iCs/>
        </w:rPr>
        <w:t xml:space="preserve">te opremanje novog Područnog vrtića </w:t>
      </w:r>
      <w:proofErr w:type="spellStart"/>
      <w:r w:rsidR="00776EF0" w:rsidRPr="00E114A8">
        <w:rPr>
          <w:rFonts w:ascii="Bookman Old Style" w:eastAsia="Times New Roman" w:hAnsi="Bookman Old Style"/>
          <w:iCs/>
        </w:rPr>
        <w:t>Milohnići</w:t>
      </w:r>
      <w:proofErr w:type="spellEnd"/>
      <w:r w:rsidR="00AD582D" w:rsidRPr="00E114A8">
        <w:rPr>
          <w:rFonts w:ascii="Bookman Old Style" w:eastAsia="Times New Roman" w:hAnsi="Bookman Old Style"/>
          <w:iCs/>
        </w:rPr>
        <w:t xml:space="preserve"> u mjestu </w:t>
      </w:r>
      <w:proofErr w:type="spellStart"/>
      <w:r w:rsidR="00AD582D" w:rsidRPr="00E114A8">
        <w:rPr>
          <w:rFonts w:ascii="Bookman Old Style" w:eastAsia="Times New Roman" w:hAnsi="Bookman Old Style"/>
          <w:iCs/>
        </w:rPr>
        <w:t>Milohnići</w:t>
      </w:r>
      <w:proofErr w:type="spellEnd"/>
      <w:r w:rsidR="00C76991" w:rsidRPr="00E114A8">
        <w:rPr>
          <w:rFonts w:ascii="Bookman Old Style" w:eastAsia="Times New Roman" w:hAnsi="Bookman Old Style"/>
          <w:iCs/>
        </w:rPr>
        <w:t>.</w:t>
      </w:r>
      <w:r w:rsidR="0035441D" w:rsidRPr="00E114A8">
        <w:rPr>
          <w:rFonts w:ascii="Bookman Old Style" w:eastAsia="Times New Roman" w:hAnsi="Bookman Old Style"/>
          <w:iCs/>
        </w:rPr>
        <w:t xml:space="preserve">  Na osnovi zaprimljenih prijava za upis</w:t>
      </w:r>
      <w:r w:rsidR="00BD31F7" w:rsidRPr="00E114A8">
        <w:rPr>
          <w:rFonts w:ascii="Bookman Old Style" w:eastAsia="Times New Roman" w:hAnsi="Bookman Old Style"/>
          <w:iCs/>
        </w:rPr>
        <w:t xml:space="preserve"> djece</w:t>
      </w:r>
      <w:r w:rsidR="0035441D" w:rsidRPr="00E114A8">
        <w:rPr>
          <w:rFonts w:ascii="Bookman Old Style" w:eastAsia="Times New Roman" w:hAnsi="Bookman Old Style"/>
          <w:iCs/>
        </w:rPr>
        <w:t xml:space="preserve"> u predškolsku ustanovu Grad Krk, Dječji vrtić „Katarina Frankopan“ utvrđeno je da na području Grada Krka postoji veliki interes za upis djece u dječji vrtić poprilično više od postojećih kapaciteta. Iz navedenog razloga </w:t>
      </w:r>
      <w:r w:rsidR="006C2D2D">
        <w:rPr>
          <w:rFonts w:ascii="Bookman Old Style" w:eastAsia="Times New Roman" w:hAnsi="Bookman Old Style"/>
          <w:iCs/>
        </w:rPr>
        <w:t xml:space="preserve">opremljen je </w:t>
      </w:r>
      <w:r w:rsidR="0035441D" w:rsidRPr="00E114A8">
        <w:rPr>
          <w:rFonts w:ascii="Bookman Old Style" w:eastAsia="Times New Roman" w:hAnsi="Bookman Old Style"/>
          <w:iCs/>
        </w:rPr>
        <w:t>nov</w:t>
      </w:r>
      <w:r w:rsidR="006C2D2D">
        <w:rPr>
          <w:rFonts w:ascii="Bookman Old Style" w:eastAsia="Times New Roman" w:hAnsi="Bookman Old Style"/>
          <w:iCs/>
        </w:rPr>
        <w:t>i</w:t>
      </w:r>
      <w:r w:rsidR="0035441D" w:rsidRPr="00E114A8">
        <w:rPr>
          <w:rFonts w:ascii="Bookman Old Style" w:eastAsia="Times New Roman" w:hAnsi="Bookman Old Style"/>
          <w:iCs/>
        </w:rPr>
        <w:t xml:space="preserve"> Područn</w:t>
      </w:r>
      <w:r w:rsidR="006C2D2D">
        <w:rPr>
          <w:rFonts w:ascii="Bookman Old Style" w:eastAsia="Times New Roman" w:hAnsi="Bookman Old Style"/>
          <w:iCs/>
        </w:rPr>
        <w:t>i</w:t>
      </w:r>
      <w:r w:rsidR="0035441D" w:rsidRPr="00E114A8">
        <w:rPr>
          <w:rFonts w:ascii="Bookman Old Style" w:eastAsia="Times New Roman" w:hAnsi="Bookman Old Style"/>
          <w:iCs/>
        </w:rPr>
        <w:t xml:space="preserve"> vrtić </w:t>
      </w:r>
      <w:proofErr w:type="spellStart"/>
      <w:r w:rsidR="0035441D" w:rsidRPr="00E114A8">
        <w:rPr>
          <w:rFonts w:ascii="Bookman Old Style" w:eastAsia="Times New Roman" w:hAnsi="Bookman Old Style"/>
          <w:iCs/>
        </w:rPr>
        <w:t>Milohnići</w:t>
      </w:r>
      <w:proofErr w:type="spellEnd"/>
      <w:r w:rsidR="006C2D2D">
        <w:rPr>
          <w:rFonts w:ascii="Bookman Old Style" w:eastAsia="Times New Roman" w:hAnsi="Bookman Old Style"/>
          <w:iCs/>
        </w:rPr>
        <w:t xml:space="preserve"> koji je započeo s radom 06. studenog 2023. godine.</w:t>
      </w:r>
      <w:r w:rsidR="0035441D" w:rsidRPr="00E114A8">
        <w:rPr>
          <w:rFonts w:ascii="Bookman Old Style" w:eastAsia="Times New Roman" w:hAnsi="Bookman Old Style"/>
          <w:iCs/>
        </w:rPr>
        <w:t xml:space="preserve"> </w:t>
      </w:r>
    </w:p>
    <w:p w14:paraId="7B2A7D8C" w14:textId="3A4CE9EA" w:rsidR="00DF4CAB" w:rsidRDefault="00DF4CAB" w:rsidP="00DF4CAB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2. Tekućih pomoći proračun</w:t>
      </w:r>
      <w:r w:rsidR="000905CF">
        <w:rPr>
          <w:rFonts w:ascii="Bookman Old Style" w:eastAsia="Times New Roman" w:hAnsi="Bookman Old Style"/>
        </w:rPr>
        <w:t>a</w:t>
      </w:r>
      <w:r>
        <w:rPr>
          <w:rFonts w:ascii="Bookman Old Style" w:eastAsia="Times New Roman" w:hAnsi="Bookman Old Style"/>
        </w:rPr>
        <w:t xml:space="preserve"> Grada Krka</w:t>
      </w:r>
      <w:r w:rsidR="007442D7">
        <w:rPr>
          <w:rFonts w:ascii="Bookman Old Style" w:eastAsia="Times New Roman" w:hAnsi="Bookman Old Style"/>
        </w:rPr>
        <w:t xml:space="preserve"> sredstvima</w:t>
      </w:r>
      <w:r w:rsidR="000905CF">
        <w:rPr>
          <w:rFonts w:ascii="Bookman Old Style" w:eastAsia="Times New Roman" w:hAnsi="Bookman Old Style"/>
        </w:rPr>
        <w:t xml:space="preserve"> dobiveni</w:t>
      </w:r>
      <w:r w:rsidR="007442D7">
        <w:rPr>
          <w:rFonts w:ascii="Bookman Old Style" w:eastAsia="Times New Roman" w:hAnsi="Bookman Old Style"/>
        </w:rPr>
        <w:t>m</w:t>
      </w:r>
      <w:r w:rsidR="000905CF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iz državnog proračuna za  fiskalnu održivost</w:t>
      </w:r>
      <w:r w:rsidR="000905CF">
        <w:rPr>
          <w:rFonts w:ascii="Bookman Old Style" w:eastAsia="Times New Roman" w:hAnsi="Bookman Old Style"/>
        </w:rPr>
        <w:t xml:space="preserve"> dječjih vrtića u iznosu 47.514,00 eura. Vlada Republike Hrvatske donijela je „Uredbu o kriterijima i mjerilima za utvrđivanje iznosa sredstava  za fiskalnu održivost dječjih vrtića“ (NN 109/2023</w:t>
      </w:r>
      <w:r w:rsidR="007442D7">
        <w:rPr>
          <w:rFonts w:ascii="Bookman Old Style" w:eastAsia="Times New Roman" w:hAnsi="Bookman Old Style"/>
        </w:rPr>
        <w:t xml:space="preserve"> od 22.9.2023.</w:t>
      </w:r>
      <w:r w:rsidR="000905CF">
        <w:rPr>
          <w:rFonts w:ascii="Bookman Old Style" w:eastAsia="Times New Roman" w:hAnsi="Bookman Old Style"/>
        </w:rPr>
        <w:t xml:space="preserve">), na temelju </w:t>
      </w:r>
      <w:r w:rsidR="009F0488">
        <w:rPr>
          <w:rFonts w:ascii="Bookman Old Style" w:eastAsia="Times New Roman" w:hAnsi="Bookman Old Style"/>
        </w:rPr>
        <w:t>članka 50 a. stavka 2. Zakona o predškolskom odgoju i obrazovanju</w:t>
      </w:r>
      <w:r w:rsidR="007442D7">
        <w:rPr>
          <w:rFonts w:ascii="Bookman Old Style" w:eastAsia="Times New Roman" w:hAnsi="Bookman Old Style"/>
        </w:rPr>
        <w:t xml:space="preserve"> kojim je propisano </w:t>
      </w:r>
      <w:r w:rsidR="00434F7A">
        <w:rPr>
          <w:rFonts w:ascii="Bookman Old Style" w:eastAsia="Times New Roman" w:hAnsi="Bookman Old Style"/>
        </w:rPr>
        <w:t>„ u državnom proračunu osiguravaju se sredstva za fiskalnu održivost dječjih vrtića koja se doznačavaju jedinicama lokalne i područne samouprave na temelju mjerila i kriterija koje uredbom propisuje Vlada RH.“</w:t>
      </w:r>
    </w:p>
    <w:p w14:paraId="281F7020" w14:textId="77777777" w:rsidR="00DF4CAB" w:rsidRDefault="00DF4CAB" w:rsidP="00DF4CAB">
      <w:pPr>
        <w:spacing w:after="0" w:line="240" w:lineRule="auto"/>
        <w:jc w:val="both"/>
        <w:rPr>
          <w:rFonts w:ascii="Bookman Old Style" w:eastAsia="Times New Roman" w:hAnsi="Bookman Old Style"/>
        </w:rPr>
      </w:pPr>
      <w:bookmarkStart w:id="0" w:name="_Hlk137384390"/>
    </w:p>
    <w:bookmarkEnd w:id="0"/>
    <w:p w14:paraId="702F42F0" w14:textId="645EF16D" w:rsidR="00A404D2" w:rsidRDefault="004C6E0F" w:rsidP="00025DE1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</w:t>
      </w:r>
      <w:r w:rsidR="00DF4CAB">
        <w:rPr>
          <w:rFonts w:ascii="Bookman Old Style" w:eastAsia="Times New Roman" w:hAnsi="Bookman Old Style"/>
        </w:rPr>
        <w:t>3</w:t>
      </w:r>
      <w:r w:rsidR="00A404D2">
        <w:rPr>
          <w:rFonts w:ascii="Bookman Old Style" w:eastAsia="Times New Roman" w:hAnsi="Bookman Old Style"/>
        </w:rPr>
        <w:t>.</w:t>
      </w:r>
      <w:r w:rsidR="00980CA7">
        <w:rPr>
          <w:rFonts w:ascii="Bookman Old Style" w:eastAsia="Times New Roman" w:hAnsi="Bookman Old Style"/>
        </w:rPr>
        <w:t xml:space="preserve"> </w:t>
      </w:r>
      <w:r w:rsidR="00C76991" w:rsidRPr="00025DE1">
        <w:rPr>
          <w:rFonts w:ascii="Bookman Old Style" w:eastAsia="Times New Roman" w:hAnsi="Bookman Old Style"/>
        </w:rPr>
        <w:t>T</w:t>
      </w:r>
      <w:r w:rsidR="00A404D2">
        <w:rPr>
          <w:rFonts w:ascii="Bookman Old Style" w:eastAsia="Times New Roman" w:hAnsi="Bookman Old Style"/>
        </w:rPr>
        <w:t>ekućih</w:t>
      </w:r>
      <w:r w:rsidR="00C76991" w:rsidRPr="00025DE1">
        <w:rPr>
          <w:rFonts w:ascii="Bookman Old Style" w:eastAsia="Times New Roman" w:hAnsi="Bookman Old Style"/>
        </w:rPr>
        <w:t xml:space="preserve"> pomoći</w:t>
      </w:r>
      <w:r w:rsidR="00211D84" w:rsidRPr="00025DE1">
        <w:rPr>
          <w:rFonts w:ascii="Bookman Old Style" w:eastAsia="Times New Roman" w:hAnsi="Bookman Old Style"/>
        </w:rPr>
        <w:t xml:space="preserve"> </w:t>
      </w:r>
      <w:r w:rsidR="000B5500">
        <w:rPr>
          <w:rFonts w:ascii="Bookman Old Style" w:eastAsia="Times New Roman" w:hAnsi="Bookman Old Style"/>
        </w:rPr>
        <w:t xml:space="preserve">za redovno poslovanje </w:t>
      </w:r>
      <w:r w:rsidR="00211D84" w:rsidRPr="00025DE1">
        <w:rPr>
          <w:rFonts w:ascii="Bookman Old Style" w:eastAsia="Times New Roman" w:hAnsi="Bookman Old Style"/>
        </w:rPr>
        <w:t>nenadležnih proračuna otočkih općina Omišalj, Malinska-</w:t>
      </w:r>
      <w:proofErr w:type="spellStart"/>
      <w:r w:rsidR="00211D84" w:rsidRPr="00025DE1">
        <w:rPr>
          <w:rFonts w:ascii="Bookman Old Style" w:eastAsia="Times New Roman" w:hAnsi="Bookman Old Style"/>
        </w:rPr>
        <w:t>Dubašnica</w:t>
      </w:r>
      <w:proofErr w:type="spellEnd"/>
      <w:r w:rsidR="00211D84" w:rsidRPr="00025DE1">
        <w:rPr>
          <w:rFonts w:ascii="Bookman Old Style" w:eastAsia="Times New Roman" w:hAnsi="Bookman Old Style"/>
        </w:rPr>
        <w:t xml:space="preserve">, </w:t>
      </w:r>
      <w:r w:rsidR="001E1087" w:rsidRPr="00025DE1">
        <w:rPr>
          <w:rFonts w:ascii="Bookman Old Style" w:eastAsia="Times New Roman" w:hAnsi="Bookman Old Style"/>
        </w:rPr>
        <w:t>Punat,</w:t>
      </w:r>
      <w:r w:rsidR="00142089" w:rsidRPr="00025DE1">
        <w:rPr>
          <w:rFonts w:ascii="Bookman Old Style" w:eastAsia="Times New Roman" w:hAnsi="Bookman Old Style"/>
        </w:rPr>
        <w:t xml:space="preserve"> </w:t>
      </w:r>
      <w:r w:rsidR="00211D84" w:rsidRPr="00025DE1">
        <w:rPr>
          <w:rFonts w:ascii="Bookman Old Style" w:eastAsia="Times New Roman" w:hAnsi="Bookman Old Style"/>
        </w:rPr>
        <w:t>Vr</w:t>
      </w:r>
      <w:r w:rsidR="001E1087" w:rsidRPr="00025DE1">
        <w:rPr>
          <w:rFonts w:ascii="Bookman Old Style" w:eastAsia="Times New Roman" w:hAnsi="Bookman Old Style"/>
        </w:rPr>
        <w:t xml:space="preserve">bnik, Baška i </w:t>
      </w:r>
      <w:proofErr w:type="spellStart"/>
      <w:r w:rsidR="001E1087" w:rsidRPr="00025DE1">
        <w:rPr>
          <w:rFonts w:ascii="Bookman Old Style" w:eastAsia="Times New Roman" w:hAnsi="Bookman Old Style"/>
        </w:rPr>
        <w:t>Dobrinj</w:t>
      </w:r>
      <w:proofErr w:type="spellEnd"/>
      <w:r w:rsidR="001E1087" w:rsidRPr="00025DE1">
        <w:rPr>
          <w:rFonts w:ascii="Bookman Old Style" w:eastAsia="Times New Roman" w:hAnsi="Bookman Old Style"/>
        </w:rPr>
        <w:t xml:space="preserve"> u iznosu </w:t>
      </w:r>
      <w:r w:rsidR="000B5500">
        <w:rPr>
          <w:rFonts w:ascii="Bookman Old Style" w:eastAsia="Times New Roman" w:hAnsi="Bookman Old Style"/>
        </w:rPr>
        <w:t>od</w:t>
      </w:r>
      <w:r w:rsidR="00DC6D7A" w:rsidRPr="00025DE1">
        <w:rPr>
          <w:rFonts w:ascii="Bookman Old Style" w:eastAsia="Times New Roman" w:hAnsi="Bookman Old Style"/>
        </w:rPr>
        <w:t xml:space="preserve"> </w:t>
      </w:r>
      <w:r w:rsidR="001E1087" w:rsidRPr="00025DE1">
        <w:rPr>
          <w:rFonts w:ascii="Bookman Old Style" w:eastAsia="Times New Roman" w:hAnsi="Bookman Old Style"/>
        </w:rPr>
        <w:t>1</w:t>
      </w:r>
      <w:r w:rsidR="00C76991" w:rsidRPr="00025DE1">
        <w:rPr>
          <w:rFonts w:ascii="Bookman Old Style" w:eastAsia="Times New Roman" w:hAnsi="Bookman Old Style"/>
        </w:rPr>
        <w:t>.</w:t>
      </w:r>
      <w:r w:rsidR="00350197">
        <w:rPr>
          <w:rFonts w:ascii="Bookman Old Style" w:eastAsia="Times New Roman" w:hAnsi="Bookman Old Style"/>
        </w:rPr>
        <w:t>89</w:t>
      </w:r>
      <w:r>
        <w:rPr>
          <w:rFonts w:ascii="Bookman Old Style" w:eastAsia="Times New Roman" w:hAnsi="Bookman Old Style"/>
        </w:rPr>
        <w:t>8</w:t>
      </w:r>
      <w:r w:rsidR="00142089" w:rsidRPr="00025DE1">
        <w:rPr>
          <w:rFonts w:ascii="Bookman Old Style" w:eastAsia="Times New Roman" w:hAnsi="Bookman Old Style"/>
        </w:rPr>
        <w:t>.</w:t>
      </w:r>
      <w:r>
        <w:rPr>
          <w:rFonts w:ascii="Bookman Old Style" w:eastAsia="Times New Roman" w:hAnsi="Bookman Old Style"/>
        </w:rPr>
        <w:t>9</w:t>
      </w:r>
      <w:r w:rsidR="00350197">
        <w:rPr>
          <w:rFonts w:ascii="Bookman Old Style" w:eastAsia="Times New Roman" w:hAnsi="Bookman Old Style"/>
        </w:rPr>
        <w:t>1</w:t>
      </w:r>
      <w:r w:rsidR="00142089" w:rsidRPr="00025DE1">
        <w:rPr>
          <w:rFonts w:ascii="Bookman Old Style" w:eastAsia="Times New Roman" w:hAnsi="Bookman Old Style"/>
        </w:rPr>
        <w:t>0,0</w:t>
      </w:r>
      <w:r w:rsidR="009775A7" w:rsidRPr="00025DE1">
        <w:rPr>
          <w:rFonts w:ascii="Bookman Old Style" w:eastAsia="Times New Roman" w:hAnsi="Bookman Old Style"/>
        </w:rPr>
        <w:t>0</w:t>
      </w:r>
      <w:r w:rsidR="00211D84" w:rsidRPr="00025DE1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eura</w:t>
      </w:r>
      <w:r w:rsidR="00A404D2">
        <w:rPr>
          <w:rFonts w:ascii="Bookman Old Style" w:eastAsia="Times New Roman" w:hAnsi="Bookman Old Style"/>
        </w:rPr>
        <w:t xml:space="preserve"> te kapitalnih ulaganja</w:t>
      </w:r>
      <w:r w:rsidR="00211D84" w:rsidRPr="00025DE1">
        <w:rPr>
          <w:rFonts w:ascii="Bookman Old Style" w:eastAsia="Times New Roman" w:hAnsi="Bookman Old Style"/>
        </w:rPr>
        <w:t xml:space="preserve"> za nabavu n</w:t>
      </w:r>
      <w:r w:rsidR="00A404D2">
        <w:rPr>
          <w:rFonts w:ascii="Bookman Old Style" w:eastAsia="Times New Roman" w:hAnsi="Bookman Old Style"/>
        </w:rPr>
        <w:t xml:space="preserve">efinancijske imovine u iznosu </w:t>
      </w:r>
      <w:r w:rsidR="00350197">
        <w:rPr>
          <w:rFonts w:ascii="Bookman Old Style" w:eastAsia="Times New Roman" w:hAnsi="Bookman Old Style"/>
        </w:rPr>
        <w:t>21</w:t>
      </w:r>
      <w:r w:rsidR="001E1087" w:rsidRPr="00025DE1">
        <w:rPr>
          <w:rFonts w:ascii="Bookman Old Style" w:eastAsia="Times New Roman" w:hAnsi="Bookman Old Style"/>
        </w:rPr>
        <w:t>.</w:t>
      </w:r>
      <w:r w:rsidR="00350197">
        <w:rPr>
          <w:rFonts w:ascii="Bookman Old Style" w:eastAsia="Times New Roman" w:hAnsi="Bookman Old Style"/>
        </w:rPr>
        <w:t>0</w:t>
      </w:r>
      <w:r w:rsidR="00211D84" w:rsidRPr="00025DE1">
        <w:rPr>
          <w:rFonts w:ascii="Bookman Old Style" w:eastAsia="Times New Roman" w:hAnsi="Bookman Old Style"/>
        </w:rPr>
        <w:t>0</w:t>
      </w:r>
      <w:r w:rsidR="001E1087" w:rsidRPr="00025DE1">
        <w:rPr>
          <w:rFonts w:ascii="Bookman Old Style" w:eastAsia="Times New Roman" w:hAnsi="Bookman Old Style"/>
        </w:rPr>
        <w:t>0</w:t>
      </w:r>
      <w:r w:rsidR="00A404D2">
        <w:rPr>
          <w:rFonts w:ascii="Bookman Old Style" w:eastAsia="Times New Roman" w:hAnsi="Bookman Old Style"/>
        </w:rPr>
        <w:t xml:space="preserve">,00 </w:t>
      </w:r>
      <w:r>
        <w:rPr>
          <w:rFonts w:ascii="Bookman Old Style" w:eastAsia="Times New Roman" w:hAnsi="Bookman Old Style"/>
        </w:rPr>
        <w:t>eura</w:t>
      </w:r>
      <w:r w:rsidR="00A404D2">
        <w:rPr>
          <w:rFonts w:ascii="Bookman Old Style" w:eastAsia="Times New Roman" w:hAnsi="Bookman Old Style"/>
        </w:rPr>
        <w:t>.</w:t>
      </w:r>
      <w:r w:rsidR="000345A1" w:rsidRPr="000345A1">
        <w:rPr>
          <w:rFonts w:ascii="Bookman Old Style" w:eastAsia="Times New Roman" w:hAnsi="Bookman Old Style"/>
        </w:rPr>
        <w:t xml:space="preserve"> </w:t>
      </w:r>
      <w:r w:rsidR="000345A1">
        <w:rPr>
          <w:rFonts w:ascii="Bookman Old Style" w:eastAsia="Times New Roman" w:hAnsi="Bookman Old Style"/>
        </w:rPr>
        <w:t xml:space="preserve">Prihod je </w:t>
      </w:r>
      <w:r w:rsidR="00350197">
        <w:rPr>
          <w:rFonts w:ascii="Bookman Old Style" w:eastAsia="Times New Roman" w:hAnsi="Bookman Old Style"/>
        </w:rPr>
        <w:t>smanjen</w:t>
      </w:r>
      <w:r w:rsidR="000345A1">
        <w:rPr>
          <w:rFonts w:ascii="Bookman Old Style" w:eastAsia="Times New Roman" w:hAnsi="Bookman Old Style"/>
        </w:rPr>
        <w:t xml:space="preserve"> za </w:t>
      </w:r>
      <w:r w:rsidR="003E34D3">
        <w:rPr>
          <w:rFonts w:ascii="Bookman Old Style" w:eastAsia="Times New Roman" w:hAnsi="Bookman Old Style"/>
        </w:rPr>
        <w:t>2</w:t>
      </w:r>
      <w:r w:rsidR="000345A1">
        <w:rPr>
          <w:rFonts w:ascii="Bookman Old Style" w:eastAsia="Times New Roman" w:hAnsi="Bookman Old Style"/>
        </w:rPr>
        <w:t xml:space="preserve">% a razlog </w:t>
      </w:r>
      <w:r w:rsidR="0091180B">
        <w:rPr>
          <w:rFonts w:ascii="Bookman Old Style" w:eastAsia="Times New Roman" w:hAnsi="Bookman Old Style"/>
        </w:rPr>
        <w:t xml:space="preserve">je </w:t>
      </w:r>
      <w:r w:rsidR="003E34D3">
        <w:rPr>
          <w:rFonts w:ascii="Bookman Old Style" w:eastAsia="Times New Roman" w:hAnsi="Bookman Old Style"/>
        </w:rPr>
        <w:t>što se zbog opsežnih radova prolongiralo opremanje još jedne nove odgojno-obrazovne skupine kao i zapošljavanje novih radnika</w:t>
      </w:r>
      <w:r w:rsidR="00F62096">
        <w:rPr>
          <w:rFonts w:ascii="Bookman Old Style" w:eastAsia="Times New Roman" w:hAnsi="Bookman Old Style"/>
        </w:rPr>
        <w:t xml:space="preserve"> </w:t>
      </w:r>
      <w:r w:rsidR="003E34D3">
        <w:rPr>
          <w:rFonts w:ascii="Bookman Old Style" w:eastAsia="Times New Roman" w:hAnsi="Bookman Old Style"/>
        </w:rPr>
        <w:t xml:space="preserve">u područnom vrtiću Omišalj. </w:t>
      </w:r>
    </w:p>
    <w:p w14:paraId="6027E5A0" w14:textId="77777777" w:rsidR="00211D84" w:rsidRPr="00025DE1" w:rsidRDefault="00211D84" w:rsidP="00025DE1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75A10F73" w14:textId="046B29D7" w:rsidR="00666D39" w:rsidRDefault="000B5500" w:rsidP="00666D39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</w:t>
      </w:r>
      <w:r w:rsidR="00DF4CAB">
        <w:rPr>
          <w:rFonts w:ascii="Bookman Old Style" w:eastAsia="Times New Roman" w:hAnsi="Bookman Old Style"/>
        </w:rPr>
        <w:t>4</w:t>
      </w:r>
      <w:r w:rsidR="00A404D2">
        <w:rPr>
          <w:rFonts w:ascii="Bookman Old Style" w:eastAsia="Times New Roman" w:hAnsi="Bookman Old Style"/>
        </w:rPr>
        <w:t>.</w:t>
      </w:r>
      <w:r w:rsidR="00BD7125">
        <w:rPr>
          <w:rFonts w:ascii="Bookman Old Style" w:eastAsia="Times New Roman" w:hAnsi="Bookman Old Style"/>
        </w:rPr>
        <w:t xml:space="preserve"> </w:t>
      </w:r>
      <w:r w:rsidR="003F40B6">
        <w:rPr>
          <w:rFonts w:ascii="Bookman Old Style" w:eastAsia="Times New Roman" w:hAnsi="Bookman Old Style"/>
        </w:rPr>
        <w:t>P</w:t>
      </w:r>
      <w:r w:rsidR="00A404D2">
        <w:rPr>
          <w:rFonts w:ascii="Bookman Old Style" w:eastAsia="Times New Roman" w:hAnsi="Bookman Old Style"/>
        </w:rPr>
        <w:t>rihoda</w:t>
      </w:r>
      <w:r w:rsidR="003F40B6">
        <w:rPr>
          <w:rFonts w:ascii="Bookman Old Style" w:eastAsia="Times New Roman" w:hAnsi="Bookman Old Style"/>
        </w:rPr>
        <w:t xml:space="preserve"> </w:t>
      </w:r>
      <w:r w:rsidR="00666D39" w:rsidRPr="00211D84">
        <w:rPr>
          <w:rFonts w:ascii="Bookman Old Style" w:eastAsia="Times New Roman" w:hAnsi="Bookman Old Style"/>
        </w:rPr>
        <w:t xml:space="preserve">Ministarstva znanosti i obrazovanja Republike Hrvatske </w:t>
      </w:r>
      <w:r w:rsidR="00AA0BEA">
        <w:rPr>
          <w:rFonts w:ascii="Bookman Old Style" w:eastAsia="Times New Roman" w:hAnsi="Bookman Old Style"/>
        </w:rPr>
        <w:t xml:space="preserve">u iznosu </w:t>
      </w:r>
      <w:r w:rsidR="002020CD">
        <w:rPr>
          <w:rFonts w:ascii="Bookman Old Style" w:eastAsia="Times New Roman" w:hAnsi="Bookman Old Style"/>
        </w:rPr>
        <w:t>16</w:t>
      </w:r>
      <w:r w:rsidR="00AA0BEA">
        <w:rPr>
          <w:rFonts w:ascii="Bookman Old Style" w:eastAsia="Times New Roman" w:hAnsi="Bookman Old Style"/>
        </w:rPr>
        <w:t>.</w:t>
      </w:r>
      <w:r w:rsidR="002020CD">
        <w:rPr>
          <w:rFonts w:ascii="Bookman Old Style" w:eastAsia="Times New Roman" w:hAnsi="Bookman Old Style"/>
        </w:rPr>
        <w:t>47</w:t>
      </w:r>
      <w:r w:rsidR="002C69CC">
        <w:rPr>
          <w:rFonts w:ascii="Bookman Old Style" w:eastAsia="Times New Roman" w:hAnsi="Bookman Old Style"/>
        </w:rPr>
        <w:t>0</w:t>
      </w:r>
      <w:r w:rsidR="00AA0BEA">
        <w:rPr>
          <w:rFonts w:ascii="Bookman Old Style" w:eastAsia="Times New Roman" w:hAnsi="Bookman Old Style"/>
        </w:rPr>
        <w:t xml:space="preserve">,00 </w:t>
      </w:r>
      <w:r w:rsidR="002020CD">
        <w:rPr>
          <w:rFonts w:ascii="Bookman Old Style" w:eastAsia="Times New Roman" w:hAnsi="Bookman Old Style"/>
        </w:rPr>
        <w:t>eura</w:t>
      </w:r>
      <w:r w:rsidR="00AA0BEA">
        <w:rPr>
          <w:rFonts w:ascii="Bookman Old Style" w:eastAsia="Times New Roman" w:hAnsi="Bookman Old Style"/>
        </w:rPr>
        <w:t xml:space="preserve"> </w:t>
      </w:r>
      <w:r w:rsidR="00666D39" w:rsidRPr="00211D84">
        <w:rPr>
          <w:rFonts w:ascii="Bookman Old Style" w:eastAsia="Times New Roman" w:hAnsi="Bookman Old Style"/>
        </w:rPr>
        <w:t xml:space="preserve">za djecu s posebnim potrebama u posebnim skupinama, djecu s posebnim potrebama integriranu </w:t>
      </w:r>
      <w:r w:rsidR="00780D0E">
        <w:rPr>
          <w:rFonts w:ascii="Bookman Old Style" w:eastAsia="Times New Roman" w:hAnsi="Bookman Old Style"/>
        </w:rPr>
        <w:t xml:space="preserve">u redovni program </w:t>
      </w:r>
      <w:r w:rsidR="00666D39" w:rsidRPr="00211D84">
        <w:rPr>
          <w:rFonts w:ascii="Bookman Old Style" w:eastAsia="Times New Roman" w:hAnsi="Bookman Old Style"/>
        </w:rPr>
        <w:t>i</w:t>
      </w:r>
      <w:r w:rsidR="00666D39">
        <w:rPr>
          <w:rFonts w:ascii="Bookman Old Style" w:eastAsia="Times New Roman" w:hAnsi="Bookman Old Style"/>
        </w:rPr>
        <w:t xml:space="preserve"> p</w:t>
      </w:r>
      <w:r w:rsidR="003F40B6">
        <w:rPr>
          <w:rFonts w:ascii="Bookman Old Style" w:eastAsia="Times New Roman" w:hAnsi="Bookman Old Style"/>
        </w:rPr>
        <w:t xml:space="preserve">rogram </w:t>
      </w:r>
      <w:proofErr w:type="spellStart"/>
      <w:r w:rsidR="003F40B6">
        <w:rPr>
          <w:rFonts w:ascii="Bookman Old Style" w:eastAsia="Times New Roman" w:hAnsi="Bookman Old Style"/>
        </w:rPr>
        <w:t>predškole</w:t>
      </w:r>
      <w:proofErr w:type="spellEnd"/>
      <w:r w:rsidR="00666D39" w:rsidRPr="00211D84">
        <w:rPr>
          <w:rFonts w:ascii="Bookman Old Style" w:eastAsia="Times New Roman" w:hAnsi="Bookman Old Style"/>
        </w:rPr>
        <w:t>.</w:t>
      </w:r>
    </w:p>
    <w:p w14:paraId="3EDAB74C" w14:textId="77777777" w:rsidR="00A404D2" w:rsidRPr="00211D84" w:rsidRDefault="00A404D2" w:rsidP="00666D39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67B6B6A6" w14:textId="501B08AF" w:rsidR="00211D84" w:rsidRDefault="00980CA7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</w:t>
      </w:r>
      <w:r w:rsidR="00DF4CAB">
        <w:rPr>
          <w:rFonts w:ascii="Bookman Old Style" w:eastAsia="Times New Roman" w:hAnsi="Bookman Old Style"/>
        </w:rPr>
        <w:t>5</w:t>
      </w:r>
      <w:r w:rsidR="00A404D2">
        <w:rPr>
          <w:rFonts w:ascii="Bookman Old Style" w:eastAsia="Times New Roman" w:hAnsi="Bookman Old Style"/>
        </w:rPr>
        <w:t>.</w:t>
      </w:r>
      <w:r>
        <w:rPr>
          <w:rFonts w:ascii="Bookman Old Style" w:eastAsia="Times New Roman" w:hAnsi="Bookman Old Style"/>
        </w:rPr>
        <w:t xml:space="preserve"> </w:t>
      </w:r>
      <w:r w:rsidR="00A404D2">
        <w:rPr>
          <w:rFonts w:ascii="Bookman Old Style" w:eastAsia="Times New Roman" w:hAnsi="Bookman Old Style"/>
        </w:rPr>
        <w:t>P</w:t>
      </w:r>
      <w:r w:rsidR="00831F9A">
        <w:rPr>
          <w:rFonts w:ascii="Bookman Old Style" w:eastAsia="Times New Roman" w:hAnsi="Bookman Old Style"/>
        </w:rPr>
        <w:t>rihoda</w:t>
      </w:r>
      <w:r w:rsidR="00211D84" w:rsidRPr="00211D84">
        <w:rPr>
          <w:rFonts w:ascii="Bookman Old Style" w:eastAsia="Times New Roman" w:hAnsi="Bookman Old Style"/>
        </w:rPr>
        <w:t xml:space="preserve"> po posebnim propisima tj. roditeljske uplate u iznosu </w:t>
      </w:r>
      <w:r w:rsidR="002020CD">
        <w:rPr>
          <w:rFonts w:ascii="Bookman Old Style" w:eastAsia="Times New Roman" w:hAnsi="Bookman Old Style"/>
        </w:rPr>
        <w:t>59</w:t>
      </w:r>
      <w:r w:rsidR="003E34D3">
        <w:rPr>
          <w:rFonts w:ascii="Bookman Old Style" w:eastAsia="Times New Roman" w:hAnsi="Bookman Old Style"/>
        </w:rPr>
        <w:t>4</w:t>
      </w:r>
      <w:r w:rsidR="00211D84" w:rsidRPr="00211D84">
        <w:rPr>
          <w:rFonts w:ascii="Bookman Old Style" w:eastAsia="Times New Roman" w:hAnsi="Bookman Old Style"/>
        </w:rPr>
        <w:t>.</w:t>
      </w:r>
      <w:r w:rsidR="002C69CC">
        <w:rPr>
          <w:rFonts w:ascii="Bookman Old Style" w:eastAsia="Times New Roman" w:hAnsi="Bookman Old Style"/>
        </w:rPr>
        <w:t>0</w:t>
      </w:r>
      <w:r w:rsidR="00211D84" w:rsidRPr="00211D84">
        <w:rPr>
          <w:rFonts w:ascii="Bookman Old Style" w:eastAsia="Times New Roman" w:hAnsi="Bookman Old Style"/>
        </w:rPr>
        <w:t>00,00</w:t>
      </w:r>
      <w:r w:rsidR="007037B4">
        <w:rPr>
          <w:rFonts w:ascii="Bookman Old Style" w:eastAsia="Times New Roman" w:hAnsi="Bookman Old Style"/>
        </w:rPr>
        <w:t xml:space="preserve"> </w:t>
      </w:r>
      <w:r w:rsidR="002020CD">
        <w:rPr>
          <w:rFonts w:ascii="Bookman Old Style" w:eastAsia="Times New Roman" w:hAnsi="Bookman Old Style"/>
        </w:rPr>
        <w:t>eura</w:t>
      </w:r>
      <w:r w:rsidR="008A738B">
        <w:rPr>
          <w:rFonts w:ascii="Bookman Old Style" w:eastAsia="Times New Roman" w:hAnsi="Bookman Old Style"/>
        </w:rPr>
        <w:t xml:space="preserve"> što predstavlja </w:t>
      </w:r>
      <w:r w:rsidR="002C69CC">
        <w:rPr>
          <w:rFonts w:ascii="Bookman Old Style" w:eastAsia="Times New Roman" w:hAnsi="Bookman Old Style"/>
        </w:rPr>
        <w:t>poveća</w:t>
      </w:r>
      <w:r w:rsidR="008A738B">
        <w:rPr>
          <w:rFonts w:ascii="Bookman Old Style" w:eastAsia="Times New Roman" w:hAnsi="Bookman Old Style"/>
        </w:rPr>
        <w:t xml:space="preserve">nje od  </w:t>
      </w:r>
      <w:r w:rsidR="003E34D3">
        <w:rPr>
          <w:rFonts w:ascii="Bookman Old Style" w:eastAsia="Times New Roman" w:hAnsi="Bookman Old Style"/>
        </w:rPr>
        <w:t>3</w:t>
      </w:r>
      <w:r w:rsidR="00467C5E">
        <w:rPr>
          <w:rFonts w:ascii="Bookman Old Style" w:eastAsia="Times New Roman" w:hAnsi="Bookman Old Style"/>
        </w:rPr>
        <w:t>.</w:t>
      </w:r>
      <w:r w:rsidR="003E34D3">
        <w:rPr>
          <w:rFonts w:ascii="Bookman Old Style" w:eastAsia="Times New Roman" w:hAnsi="Bookman Old Style"/>
        </w:rPr>
        <w:t>0</w:t>
      </w:r>
      <w:r w:rsidR="00467C5E">
        <w:rPr>
          <w:rFonts w:ascii="Bookman Old Style" w:eastAsia="Times New Roman" w:hAnsi="Bookman Old Style"/>
        </w:rPr>
        <w:t xml:space="preserve">00,00 </w:t>
      </w:r>
      <w:r w:rsidR="002020CD">
        <w:rPr>
          <w:rFonts w:ascii="Bookman Old Style" w:eastAsia="Times New Roman" w:hAnsi="Bookman Old Style"/>
        </w:rPr>
        <w:t>eura</w:t>
      </w:r>
      <w:r w:rsidR="00CD76FA">
        <w:rPr>
          <w:rFonts w:ascii="Bookman Old Style" w:eastAsia="Times New Roman" w:hAnsi="Bookman Old Style"/>
        </w:rPr>
        <w:t xml:space="preserve"> ili</w:t>
      </w:r>
      <w:r w:rsidR="00142089">
        <w:rPr>
          <w:rFonts w:ascii="Bookman Old Style" w:eastAsia="Times New Roman" w:hAnsi="Bookman Old Style"/>
        </w:rPr>
        <w:t xml:space="preserve"> u postotku</w:t>
      </w:r>
      <w:r w:rsidR="003419CC">
        <w:rPr>
          <w:rFonts w:ascii="Bookman Old Style" w:eastAsia="Times New Roman" w:hAnsi="Bookman Old Style"/>
        </w:rPr>
        <w:t xml:space="preserve"> </w:t>
      </w:r>
      <w:r w:rsidR="001148D5">
        <w:rPr>
          <w:rFonts w:ascii="Bookman Old Style" w:eastAsia="Times New Roman" w:hAnsi="Bookman Old Style"/>
        </w:rPr>
        <w:t>1</w:t>
      </w:r>
      <w:r w:rsidR="003419CC">
        <w:rPr>
          <w:rFonts w:ascii="Bookman Old Style" w:eastAsia="Times New Roman" w:hAnsi="Bookman Old Style"/>
        </w:rPr>
        <w:t>%</w:t>
      </w:r>
      <w:r w:rsidR="00457A43">
        <w:rPr>
          <w:rFonts w:ascii="Bookman Old Style" w:eastAsia="Times New Roman" w:hAnsi="Bookman Old Style"/>
        </w:rPr>
        <w:t xml:space="preserve"> od prvobitnog plana</w:t>
      </w:r>
      <w:r w:rsidR="00666D39">
        <w:rPr>
          <w:rFonts w:ascii="Bookman Old Style" w:eastAsia="Times New Roman" w:hAnsi="Bookman Old Style"/>
        </w:rPr>
        <w:t>.</w:t>
      </w:r>
    </w:p>
    <w:p w14:paraId="6789E88D" w14:textId="21100715" w:rsidR="003F3770" w:rsidRDefault="00211D84" w:rsidP="00457A43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Stavka </w:t>
      </w:r>
      <w:r w:rsidRPr="00211D84">
        <w:rPr>
          <w:rFonts w:ascii="Bookman Old Style" w:eastAsia="Times New Roman" w:hAnsi="Bookman Old Style"/>
          <w:i/>
        </w:rPr>
        <w:t xml:space="preserve">Ostali nespomenuti prihodi- roditeljska uplata </w:t>
      </w:r>
      <w:r w:rsidRPr="00211D84">
        <w:rPr>
          <w:rFonts w:ascii="Bookman Old Style" w:eastAsia="Times New Roman" w:hAnsi="Bookman Old Style"/>
        </w:rPr>
        <w:t xml:space="preserve"> planirana je sukladno broju uključene djece u </w:t>
      </w:r>
      <w:r w:rsidR="00DC6D7A">
        <w:rPr>
          <w:rFonts w:ascii="Bookman Old Style" w:eastAsia="Times New Roman" w:hAnsi="Bookman Old Style"/>
        </w:rPr>
        <w:t>redovni program vrtića</w:t>
      </w:r>
      <w:r w:rsidR="00780D0E">
        <w:rPr>
          <w:rFonts w:ascii="Bookman Old Style" w:eastAsia="Times New Roman" w:hAnsi="Bookman Old Style"/>
        </w:rPr>
        <w:t xml:space="preserve"> počevši o</w:t>
      </w:r>
      <w:r w:rsidR="00247E5A">
        <w:rPr>
          <w:rFonts w:ascii="Bookman Old Style" w:eastAsia="Times New Roman" w:hAnsi="Bookman Old Style"/>
        </w:rPr>
        <w:t>d 01. rujna 202</w:t>
      </w:r>
      <w:r w:rsidR="002020CD">
        <w:rPr>
          <w:rFonts w:ascii="Bookman Old Style" w:eastAsia="Times New Roman" w:hAnsi="Bookman Old Style"/>
        </w:rPr>
        <w:t>3</w:t>
      </w:r>
      <w:r w:rsidR="00247E5A">
        <w:rPr>
          <w:rFonts w:ascii="Bookman Old Style" w:eastAsia="Times New Roman" w:hAnsi="Bookman Old Style"/>
        </w:rPr>
        <w:t xml:space="preserve"> godine</w:t>
      </w:r>
      <w:r w:rsidR="00290D88">
        <w:rPr>
          <w:rFonts w:ascii="Bookman Old Style" w:eastAsia="Times New Roman" w:hAnsi="Bookman Old Style"/>
        </w:rPr>
        <w:t>. R</w:t>
      </w:r>
      <w:r w:rsidR="00247E5A">
        <w:rPr>
          <w:rFonts w:ascii="Bookman Old Style" w:eastAsia="Times New Roman" w:hAnsi="Bookman Old Style"/>
        </w:rPr>
        <w:t>edovni pr</w:t>
      </w:r>
      <w:r w:rsidR="00745AF7">
        <w:rPr>
          <w:rFonts w:ascii="Bookman Old Style" w:eastAsia="Times New Roman" w:hAnsi="Bookman Old Style"/>
        </w:rPr>
        <w:t>ogram vrtića odvijati će se u 4</w:t>
      </w:r>
      <w:r w:rsidR="001148D5">
        <w:rPr>
          <w:rFonts w:ascii="Bookman Old Style" w:eastAsia="Times New Roman" w:hAnsi="Bookman Old Style"/>
        </w:rPr>
        <w:t>3</w:t>
      </w:r>
      <w:r w:rsidR="00745AF7">
        <w:rPr>
          <w:rFonts w:ascii="Bookman Old Style" w:eastAsia="Times New Roman" w:hAnsi="Bookman Old Style"/>
        </w:rPr>
        <w:t xml:space="preserve"> odgojn</w:t>
      </w:r>
      <w:r w:rsidR="004B1994">
        <w:rPr>
          <w:rFonts w:ascii="Bookman Old Style" w:eastAsia="Times New Roman" w:hAnsi="Bookman Old Style"/>
        </w:rPr>
        <w:t>o-obrazovne</w:t>
      </w:r>
      <w:r w:rsidR="00745AF7">
        <w:rPr>
          <w:rFonts w:ascii="Bookman Old Style" w:eastAsia="Times New Roman" w:hAnsi="Bookman Old Style"/>
        </w:rPr>
        <w:t xml:space="preserve"> skupin</w:t>
      </w:r>
      <w:r w:rsidR="00085054">
        <w:rPr>
          <w:rFonts w:ascii="Bookman Old Style" w:eastAsia="Times New Roman" w:hAnsi="Bookman Old Style"/>
        </w:rPr>
        <w:t>e</w:t>
      </w:r>
      <w:r w:rsidR="00247E5A">
        <w:rPr>
          <w:rFonts w:ascii="Bookman Old Style" w:eastAsia="Times New Roman" w:hAnsi="Bookman Old Style"/>
        </w:rPr>
        <w:t xml:space="preserve"> od čega </w:t>
      </w:r>
      <w:r w:rsidR="005E1CAD">
        <w:rPr>
          <w:rFonts w:ascii="Bookman Old Style" w:eastAsia="Times New Roman" w:hAnsi="Bookman Old Style"/>
        </w:rPr>
        <w:t>30</w:t>
      </w:r>
      <w:r w:rsidR="00745AF7">
        <w:rPr>
          <w:rFonts w:ascii="Bookman Old Style" w:eastAsia="Times New Roman" w:hAnsi="Bookman Old Style"/>
        </w:rPr>
        <w:t xml:space="preserve"> vrtićkih,1</w:t>
      </w:r>
      <w:r w:rsidR="001148D5">
        <w:rPr>
          <w:rFonts w:ascii="Bookman Old Style" w:eastAsia="Times New Roman" w:hAnsi="Bookman Old Style"/>
        </w:rPr>
        <w:t>2</w:t>
      </w:r>
      <w:r w:rsidR="001022BC">
        <w:rPr>
          <w:rFonts w:ascii="Bookman Old Style" w:eastAsia="Times New Roman" w:hAnsi="Bookman Old Style"/>
        </w:rPr>
        <w:t xml:space="preserve"> jasličkih skupina</w:t>
      </w:r>
      <w:r w:rsidR="00745AF7">
        <w:rPr>
          <w:rFonts w:ascii="Bookman Old Style" w:eastAsia="Times New Roman" w:hAnsi="Bookman Old Style"/>
        </w:rPr>
        <w:t xml:space="preserve"> i 1 skupin</w:t>
      </w:r>
      <w:r w:rsidR="00F752B7">
        <w:rPr>
          <w:rFonts w:ascii="Bookman Old Style" w:eastAsia="Times New Roman" w:hAnsi="Bookman Old Style"/>
        </w:rPr>
        <w:t>a za djecu s posebnim potrebama.</w:t>
      </w:r>
      <w:r w:rsidR="00680721">
        <w:rPr>
          <w:rFonts w:ascii="Bookman Old Style" w:eastAsia="Times New Roman" w:hAnsi="Bookman Old Style"/>
        </w:rPr>
        <w:t xml:space="preserve"> Novi područni vrtić u </w:t>
      </w:r>
      <w:proofErr w:type="spellStart"/>
      <w:r w:rsidR="00680721">
        <w:rPr>
          <w:rFonts w:ascii="Bookman Old Style" w:eastAsia="Times New Roman" w:hAnsi="Bookman Old Style"/>
        </w:rPr>
        <w:t>Milohnićima</w:t>
      </w:r>
      <w:proofErr w:type="spellEnd"/>
      <w:r w:rsidR="00680721">
        <w:rPr>
          <w:rFonts w:ascii="Bookman Old Style" w:eastAsia="Times New Roman" w:hAnsi="Bookman Old Style"/>
        </w:rPr>
        <w:t xml:space="preserve"> u sastavu ima jednu vrtićku i jednu jasličku odgojno-obrazovnu skupinu.</w:t>
      </w:r>
      <w:r w:rsidR="00F752B7">
        <w:rPr>
          <w:rFonts w:ascii="Bookman Old Style" w:eastAsia="Times New Roman" w:hAnsi="Bookman Old Style"/>
        </w:rPr>
        <w:t xml:space="preserve"> </w:t>
      </w:r>
      <w:r w:rsidR="001022BC">
        <w:rPr>
          <w:rFonts w:ascii="Bookman Old Style" w:eastAsia="Times New Roman" w:hAnsi="Bookman Old Style"/>
        </w:rPr>
        <w:t>Općina Baška donijela</w:t>
      </w:r>
      <w:r w:rsidR="00F752B7">
        <w:rPr>
          <w:rFonts w:ascii="Bookman Old Style" w:eastAsia="Times New Roman" w:hAnsi="Bookman Old Style"/>
        </w:rPr>
        <w:t xml:space="preserve"> je</w:t>
      </w:r>
      <w:r w:rsidR="001022BC">
        <w:rPr>
          <w:rFonts w:ascii="Bookman Old Style" w:eastAsia="Times New Roman" w:hAnsi="Bookman Old Style"/>
        </w:rPr>
        <w:t xml:space="preserve"> </w:t>
      </w:r>
      <w:r w:rsidRPr="00211D84">
        <w:rPr>
          <w:rFonts w:ascii="Bookman Old Style" w:eastAsia="Times New Roman" w:hAnsi="Bookman Old Style"/>
        </w:rPr>
        <w:t>Odluku o sufinanciranju programa predškolskog odgoja i obrazovanja u Općini Baška kojom u cijelosti</w:t>
      </w:r>
      <w:r w:rsidRPr="00211D8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211D84">
        <w:rPr>
          <w:rFonts w:ascii="Bookman Old Style" w:eastAsia="Times New Roman" w:hAnsi="Bookman Old Style"/>
        </w:rPr>
        <w:t xml:space="preserve">financira troškove boravka </w:t>
      </w:r>
      <w:r w:rsidR="00DC6D7A">
        <w:rPr>
          <w:rFonts w:ascii="Bookman Old Style" w:eastAsia="Times New Roman" w:hAnsi="Bookman Old Style"/>
        </w:rPr>
        <w:t xml:space="preserve">djece u vrtiću te su </w:t>
      </w:r>
      <w:r w:rsidRPr="00211D84">
        <w:rPr>
          <w:rFonts w:ascii="Bookman Old Style" w:eastAsia="Times New Roman" w:hAnsi="Bookman Old Style"/>
        </w:rPr>
        <w:t xml:space="preserve"> roditelji </w:t>
      </w:r>
      <w:r w:rsidR="00DC6D7A">
        <w:rPr>
          <w:rFonts w:ascii="Bookman Old Style" w:eastAsia="Times New Roman" w:hAnsi="Bookman Old Style"/>
        </w:rPr>
        <w:t>oslobođeni od plaćanja roditeljske naknade</w:t>
      </w:r>
      <w:r w:rsidRPr="00211D84">
        <w:rPr>
          <w:rFonts w:ascii="Bookman Old Style" w:eastAsia="Times New Roman" w:hAnsi="Bookman Old Style"/>
        </w:rPr>
        <w:t xml:space="preserve">. Općina Vrbnik </w:t>
      </w:r>
      <w:r w:rsidR="00F752B7">
        <w:rPr>
          <w:rFonts w:ascii="Bookman Old Style" w:eastAsia="Times New Roman" w:hAnsi="Bookman Old Style"/>
        </w:rPr>
        <w:t>don</w:t>
      </w:r>
      <w:r w:rsidR="00085054">
        <w:rPr>
          <w:rFonts w:ascii="Bookman Old Style" w:eastAsia="Times New Roman" w:hAnsi="Bookman Old Style"/>
        </w:rPr>
        <w:t>ijela</w:t>
      </w:r>
      <w:r w:rsidR="00F752B7">
        <w:rPr>
          <w:rFonts w:ascii="Bookman Old Style" w:eastAsia="Times New Roman" w:hAnsi="Bookman Old Style"/>
        </w:rPr>
        <w:t xml:space="preserve"> je O</w:t>
      </w:r>
      <w:r w:rsidR="00352D2F">
        <w:rPr>
          <w:rFonts w:ascii="Bookman Old Style" w:eastAsia="Times New Roman" w:hAnsi="Bookman Old Style"/>
        </w:rPr>
        <w:t xml:space="preserve">dluku o plaćanju roditeljske uplate </w:t>
      </w:r>
      <w:r w:rsidR="00897F39">
        <w:rPr>
          <w:rFonts w:ascii="Bookman Old Style" w:eastAsia="Times New Roman" w:hAnsi="Bookman Old Style"/>
        </w:rPr>
        <w:t>(</w:t>
      </w:r>
      <w:r w:rsidR="00F752B7">
        <w:rPr>
          <w:rFonts w:ascii="Bookman Old Style" w:eastAsia="Times New Roman" w:hAnsi="Bookman Old Style"/>
        </w:rPr>
        <w:t xml:space="preserve"> na snazi od 01. siječnja 2022. godine) </w:t>
      </w:r>
      <w:r w:rsidR="00352D2F">
        <w:rPr>
          <w:rFonts w:ascii="Bookman Old Style" w:eastAsia="Times New Roman" w:hAnsi="Bookman Old Style"/>
        </w:rPr>
        <w:t xml:space="preserve">i to </w:t>
      </w:r>
      <w:r w:rsidR="00292AF4">
        <w:rPr>
          <w:rFonts w:ascii="Bookman Old Style" w:eastAsia="Times New Roman" w:hAnsi="Bookman Old Style"/>
        </w:rPr>
        <w:t>4</w:t>
      </w:r>
      <w:r w:rsidR="00352D2F">
        <w:rPr>
          <w:rFonts w:ascii="Bookman Old Style" w:eastAsia="Times New Roman" w:hAnsi="Bookman Old Style"/>
        </w:rPr>
        <w:t xml:space="preserve">0,00 </w:t>
      </w:r>
      <w:r w:rsidR="00292AF4">
        <w:rPr>
          <w:rFonts w:ascii="Bookman Old Style" w:eastAsia="Times New Roman" w:hAnsi="Bookman Old Style"/>
        </w:rPr>
        <w:t>eura</w:t>
      </w:r>
      <w:r w:rsidR="00352D2F">
        <w:rPr>
          <w:rFonts w:ascii="Bookman Old Style" w:eastAsia="Times New Roman" w:hAnsi="Bookman Old Style"/>
        </w:rPr>
        <w:t xml:space="preserve"> za prvo dijete, 2</w:t>
      </w:r>
      <w:r w:rsidR="00292AF4">
        <w:rPr>
          <w:rFonts w:ascii="Bookman Old Style" w:eastAsia="Times New Roman" w:hAnsi="Bookman Old Style"/>
        </w:rPr>
        <w:t>7</w:t>
      </w:r>
      <w:r w:rsidR="00352D2F">
        <w:rPr>
          <w:rFonts w:ascii="Bookman Old Style" w:eastAsia="Times New Roman" w:hAnsi="Bookman Old Style"/>
        </w:rPr>
        <w:t xml:space="preserve">,00 </w:t>
      </w:r>
      <w:r w:rsidR="00292AF4">
        <w:rPr>
          <w:rFonts w:ascii="Bookman Old Style" w:eastAsia="Times New Roman" w:hAnsi="Bookman Old Style"/>
        </w:rPr>
        <w:t>eura</w:t>
      </w:r>
      <w:r w:rsidR="00352D2F">
        <w:rPr>
          <w:rFonts w:ascii="Bookman Old Style" w:eastAsia="Times New Roman" w:hAnsi="Bookman Old Style"/>
        </w:rPr>
        <w:t xml:space="preserve"> za drugo dijete koje istovremeno pohađa vrtić te besplatno za treće i svako slijedeće dijete ako istovremeno pohađaju vrtić</w:t>
      </w:r>
      <w:r w:rsidR="00D25653">
        <w:rPr>
          <w:rFonts w:ascii="Bookman Old Style" w:eastAsia="Times New Roman" w:hAnsi="Bookman Old Style"/>
        </w:rPr>
        <w:t>,</w:t>
      </w:r>
      <w:r w:rsidR="00F27AED">
        <w:rPr>
          <w:rFonts w:ascii="Bookman Old Style" w:eastAsia="Times New Roman" w:hAnsi="Bookman Old Style"/>
        </w:rPr>
        <w:t xml:space="preserve"> </w:t>
      </w:r>
      <w:r w:rsidR="00D25653">
        <w:rPr>
          <w:rFonts w:ascii="Bookman Old Style" w:eastAsia="Times New Roman" w:hAnsi="Bookman Old Style"/>
        </w:rPr>
        <w:t>d</w:t>
      </w:r>
      <w:r w:rsidR="003F3770">
        <w:rPr>
          <w:rFonts w:ascii="Bookman Old Style" w:eastAsia="Times New Roman" w:hAnsi="Bookman Old Style"/>
        </w:rPr>
        <w:t>ok u ostalim vrtićima roditelji sudjeluju u financiranju rada Dječjeg vrtić</w:t>
      </w:r>
      <w:r w:rsidR="00352D2F">
        <w:rPr>
          <w:rFonts w:ascii="Bookman Old Style" w:eastAsia="Times New Roman" w:hAnsi="Bookman Old Style"/>
        </w:rPr>
        <w:t xml:space="preserve">. Za vrtićke skupine  roditelji sudjeluju u  financiranju s  iznosom od </w:t>
      </w:r>
      <w:r w:rsidR="005E1CAD">
        <w:rPr>
          <w:rFonts w:ascii="Bookman Old Style" w:eastAsia="Times New Roman" w:hAnsi="Bookman Old Style"/>
        </w:rPr>
        <w:t>8</w:t>
      </w:r>
      <w:r w:rsidR="00352D2F">
        <w:rPr>
          <w:rFonts w:ascii="Bookman Old Style" w:eastAsia="Times New Roman" w:hAnsi="Bookman Old Style"/>
        </w:rPr>
        <w:t xml:space="preserve">0,00 </w:t>
      </w:r>
      <w:r w:rsidR="005E1CAD">
        <w:rPr>
          <w:rFonts w:ascii="Bookman Old Style" w:eastAsia="Times New Roman" w:hAnsi="Bookman Old Style"/>
        </w:rPr>
        <w:t>eura</w:t>
      </w:r>
      <w:r w:rsidR="00352D2F" w:rsidRPr="00352D2F">
        <w:rPr>
          <w:rFonts w:ascii="Bookman Old Style" w:eastAsia="Times New Roman" w:hAnsi="Bookman Old Style"/>
        </w:rPr>
        <w:t xml:space="preserve"> </w:t>
      </w:r>
      <w:r w:rsidR="00352D2F">
        <w:rPr>
          <w:rFonts w:ascii="Bookman Old Style" w:eastAsia="Times New Roman" w:hAnsi="Bookman Old Style"/>
        </w:rPr>
        <w:t xml:space="preserve"> dok za jasličke skupine plaćaju iznos od </w:t>
      </w:r>
      <w:r w:rsidR="005E1CAD">
        <w:rPr>
          <w:rFonts w:ascii="Bookman Old Style" w:eastAsia="Times New Roman" w:hAnsi="Bookman Old Style"/>
        </w:rPr>
        <w:t>93</w:t>
      </w:r>
      <w:r w:rsidR="00352D2F">
        <w:rPr>
          <w:rFonts w:ascii="Bookman Old Style" w:eastAsia="Times New Roman" w:hAnsi="Bookman Old Style"/>
        </w:rPr>
        <w:t xml:space="preserve">,00 </w:t>
      </w:r>
      <w:r w:rsidR="005E1CAD">
        <w:rPr>
          <w:rFonts w:ascii="Bookman Old Style" w:eastAsia="Times New Roman" w:hAnsi="Bookman Old Style"/>
        </w:rPr>
        <w:t>eura</w:t>
      </w:r>
      <w:r w:rsidR="00352D2F">
        <w:rPr>
          <w:rFonts w:ascii="Bookman Old Style" w:eastAsia="Times New Roman" w:hAnsi="Bookman Old Style"/>
        </w:rPr>
        <w:t>.</w:t>
      </w:r>
    </w:p>
    <w:p w14:paraId="7F2C18D1" w14:textId="77777777" w:rsidR="00434F7A" w:rsidRDefault="00434F7A" w:rsidP="00457A43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387A28FB" w14:textId="32B3470A" w:rsidR="00247E5A" w:rsidRPr="00423E7A" w:rsidRDefault="00AF75FD" w:rsidP="00247E5A">
      <w:pPr>
        <w:spacing w:after="0" w:line="240" w:lineRule="auto"/>
        <w:jc w:val="both"/>
        <w:rPr>
          <w:rFonts w:ascii="Bookman Old Style" w:eastAsia="Times New Roman" w:hAnsi="Bookman Old Style"/>
          <w:b/>
        </w:rPr>
      </w:pPr>
      <w:r>
        <w:rPr>
          <w:rFonts w:ascii="Bookman Old Style" w:eastAsia="Times New Roman" w:hAnsi="Bookman Old Style"/>
          <w:b/>
        </w:rPr>
        <w:lastRenderedPageBreak/>
        <w:t xml:space="preserve"> </w:t>
      </w:r>
      <w:r w:rsidR="00247E5A">
        <w:rPr>
          <w:rFonts w:ascii="Bookman Old Style" w:eastAsia="Times New Roman" w:hAnsi="Bookman Old Style"/>
          <w:b/>
        </w:rPr>
        <w:t>RASH</w:t>
      </w:r>
      <w:r w:rsidR="00247E5A" w:rsidRPr="00423E7A">
        <w:rPr>
          <w:rFonts w:ascii="Bookman Old Style" w:eastAsia="Times New Roman" w:hAnsi="Bookman Old Style"/>
          <w:b/>
        </w:rPr>
        <w:t>OD</w:t>
      </w:r>
      <w:r w:rsidR="0051454B">
        <w:rPr>
          <w:rFonts w:ascii="Bookman Old Style" w:eastAsia="Times New Roman" w:hAnsi="Bookman Old Style"/>
          <w:b/>
        </w:rPr>
        <w:t>I</w:t>
      </w:r>
      <w:r w:rsidR="00247E5A" w:rsidRPr="00423E7A">
        <w:rPr>
          <w:rFonts w:ascii="Bookman Old Style" w:eastAsia="Times New Roman" w:hAnsi="Bookman Old Style"/>
          <w:b/>
        </w:rPr>
        <w:t xml:space="preserve"> POSLOVANJA</w:t>
      </w:r>
    </w:p>
    <w:p w14:paraId="4182F8BB" w14:textId="77777777" w:rsidR="00F27AED" w:rsidRDefault="00F27AED" w:rsidP="00F27AED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588CE5B7" w14:textId="53F94E11" w:rsidR="00211D84" w:rsidRPr="00211D84" w:rsidRDefault="00C07481" w:rsidP="00247E5A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</w:t>
      </w:r>
      <w:r w:rsidR="00211D84" w:rsidRPr="00211D84">
        <w:rPr>
          <w:rFonts w:ascii="Bookman Old Style" w:eastAsia="Times New Roman" w:hAnsi="Bookman Old Style"/>
        </w:rPr>
        <w:t>Sukladno ostvare</w:t>
      </w:r>
      <w:r w:rsidR="00632E62">
        <w:rPr>
          <w:rFonts w:ascii="Bookman Old Style" w:eastAsia="Times New Roman" w:hAnsi="Bookman Old Style"/>
        </w:rPr>
        <w:t>nju Fina</w:t>
      </w:r>
      <w:r w:rsidR="00F27AED">
        <w:rPr>
          <w:rFonts w:ascii="Bookman Old Style" w:eastAsia="Times New Roman" w:hAnsi="Bookman Old Style"/>
        </w:rPr>
        <w:t>ncijskog plana do</w:t>
      </w:r>
      <w:r w:rsidR="003F3770">
        <w:rPr>
          <w:rFonts w:ascii="Bookman Old Style" w:eastAsia="Times New Roman" w:hAnsi="Bookman Old Style"/>
        </w:rPr>
        <w:t xml:space="preserve"> dan</w:t>
      </w:r>
      <w:r w:rsidR="00F27AED">
        <w:rPr>
          <w:rFonts w:ascii="Bookman Old Style" w:eastAsia="Times New Roman" w:hAnsi="Bookman Old Style"/>
        </w:rPr>
        <w:t>a</w:t>
      </w:r>
      <w:r w:rsidR="00247E5A">
        <w:rPr>
          <w:rFonts w:ascii="Bookman Old Style" w:eastAsia="Times New Roman" w:hAnsi="Bookman Old Style"/>
        </w:rPr>
        <w:t xml:space="preserve"> 3</w:t>
      </w:r>
      <w:r w:rsidR="00517BF4">
        <w:rPr>
          <w:rFonts w:ascii="Bookman Old Style" w:eastAsia="Times New Roman" w:hAnsi="Bookman Old Style"/>
        </w:rPr>
        <w:t>1</w:t>
      </w:r>
      <w:r w:rsidR="00247E5A">
        <w:rPr>
          <w:rFonts w:ascii="Bookman Old Style" w:eastAsia="Times New Roman" w:hAnsi="Bookman Old Style"/>
        </w:rPr>
        <w:t xml:space="preserve">. </w:t>
      </w:r>
      <w:r w:rsidR="00517BF4">
        <w:rPr>
          <w:rFonts w:ascii="Bookman Old Style" w:eastAsia="Times New Roman" w:hAnsi="Bookman Old Style"/>
        </w:rPr>
        <w:t>listopada</w:t>
      </w:r>
      <w:r w:rsidR="00247E5A">
        <w:rPr>
          <w:rFonts w:ascii="Bookman Old Style" w:eastAsia="Times New Roman" w:hAnsi="Bookman Old Style"/>
        </w:rPr>
        <w:t xml:space="preserve"> 202</w:t>
      </w:r>
      <w:r w:rsidR="00BF2E4F">
        <w:rPr>
          <w:rFonts w:ascii="Bookman Old Style" w:eastAsia="Times New Roman" w:hAnsi="Bookman Old Style"/>
        </w:rPr>
        <w:t>3</w:t>
      </w:r>
      <w:r w:rsidR="00211D84" w:rsidRPr="00211D84">
        <w:rPr>
          <w:rFonts w:ascii="Bookman Old Style" w:eastAsia="Times New Roman" w:hAnsi="Bookman Old Style"/>
        </w:rPr>
        <w:t>. godine</w:t>
      </w:r>
      <w:r w:rsidR="00C951A4">
        <w:rPr>
          <w:rFonts w:ascii="Bookman Old Style" w:eastAsia="Times New Roman" w:hAnsi="Bookman Old Style"/>
        </w:rPr>
        <w:t xml:space="preserve"> i Projekci</w:t>
      </w:r>
      <w:r w:rsidR="00F44465">
        <w:rPr>
          <w:rFonts w:ascii="Bookman Old Style" w:eastAsia="Times New Roman" w:hAnsi="Bookman Old Style"/>
        </w:rPr>
        <w:t>j</w:t>
      </w:r>
      <w:r w:rsidR="00E076E7">
        <w:rPr>
          <w:rFonts w:ascii="Bookman Old Style" w:eastAsia="Times New Roman" w:hAnsi="Bookman Old Style"/>
        </w:rPr>
        <w:t>i</w:t>
      </w:r>
      <w:r w:rsidR="00F44465">
        <w:rPr>
          <w:rFonts w:ascii="Bookman Old Style" w:eastAsia="Times New Roman" w:hAnsi="Bookman Old Style"/>
        </w:rPr>
        <w:t xml:space="preserve"> troškova za otvaranje </w:t>
      </w:r>
      <w:r w:rsidR="00BA5AB5">
        <w:rPr>
          <w:rFonts w:ascii="Bookman Old Style" w:eastAsia="Times New Roman" w:hAnsi="Bookman Old Style"/>
        </w:rPr>
        <w:t xml:space="preserve">novog Područnog vrtića </w:t>
      </w:r>
      <w:proofErr w:type="spellStart"/>
      <w:r w:rsidR="00BA5AB5">
        <w:rPr>
          <w:rFonts w:ascii="Bookman Old Style" w:eastAsia="Times New Roman" w:hAnsi="Bookman Old Style"/>
        </w:rPr>
        <w:t>Milohnići</w:t>
      </w:r>
      <w:proofErr w:type="spellEnd"/>
      <w:r w:rsidR="00BA5AB5">
        <w:rPr>
          <w:rFonts w:ascii="Bookman Old Style" w:eastAsia="Times New Roman" w:hAnsi="Bookman Old Style"/>
        </w:rPr>
        <w:t xml:space="preserve"> </w:t>
      </w:r>
      <w:r w:rsidR="00517BF4">
        <w:rPr>
          <w:rFonts w:ascii="Bookman Old Style" w:eastAsia="Times New Roman" w:hAnsi="Bookman Old Style"/>
        </w:rPr>
        <w:t xml:space="preserve">u pedagoškoj </w:t>
      </w:r>
      <w:r w:rsidR="00F44465">
        <w:rPr>
          <w:rFonts w:ascii="Bookman Old Style" w:eastAsia="Times New Roman" w:hAnsi="Bookman Old Style"/>
        </w:rPr>
        <w:t>godini 202</w:t>
      </w:r>
      <w:r w:rsidR="00BA5AB5">
        <w:rPr>
          <w:rFonts w:ascii="Bookman Old Style" w:eastAsia="Times New Roman" w:hAnsi="Bookman Old Style"/>
        </w:rPr>
        <w:t>3</w:t>
      </w:r>
      <w:r w:rsidR="00F44465">
        <w:rPr>
          <w:rFonts w:ascii="Bookman Old Style" w:eastAsia="Times New Roman" w:hAnsi="Bookman Old Style"/>
        </w:rPr>
        <w:t>/202</w:t>
      </w:r>
      <w:r w:rsidR="00BA5AB5">
        <w:rPr>
          <w:rFonts w:ascii="Bookman Old Style" w:eastAsia="Times New Roman" w:hAnsi="Bookman Old Style"/>
        </w:rPr>
        <w:t>4</w:t>
      </w:r>
      <w:r w:rsidR="00211D84" w:rsidRPr="00211D84">
        <w:rPr>
          <w:rFonts w:ascii="Bookman Old Style" w:eastAsia="Times New Roman" w:hAnsi="Bookman Old Style"/>
        </w:rPr>
        <w:t xml:space="preserve"> korigirani su i rashod</w:t>
      </w:r>
      <w:r w:rsidR="00C951A4">
        <w:rPr>
          <w:rFonts w:ascii="Bookman Old Style" w:eastAsia="Times New Roman" w:hAnsi="Bookman Old Style"/>
        </w:rPr>
        <w:t>i poslovanja</w:t>
      </w:r>
      <w:r w:rsidR="00211D84" w:rsidRPr="00211D84">
        <w:rPr>
          <w:rFonts w:ascii="Bookman Old Style" w:eastAsia="Times New Roman" w:hAnsi="Bookman Old Style"/>
        </w:rPr>
        <w:t>.</w:t>
      </w:r>
    </w:p>
    <w:p w14:paraId="305577C5" w14:textId="4AB93D71" w:rsidR="00211D84" w:rsidRDefault="00C07481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Planirani u</w:t>
      </w:r>
      <w:r w:rsidR="004402E6">
        <w:rPr>
          <w:rFonts w:ascii="Bookman Old Style" w:eastAsia="Times New Roman" w:hAnsi="Bookman Old Style"/>
        </w:rPr>
        <w:t xml:space="preserve">kupni rashodi </w:t>
      </w:r>
      <w:r w:rsidR="005D506B">
        <w:rPr>
          <w:rFonts w:ascii="Bookman Old Style" w:eastAsia="Times New Roman" w:hAnsi="Bookman Old Style"/>
        </w:rPr>
        <w:t xml:space="preserve">na  nivou Ustanove </w:t>
      </w:r>
      <w:r w:rsidR="004402E6">
        <w:rPr>
          <w:rFonts w:ascii="Bookman Old Style" w:eastAsia="Times New Roman" w:hAnsi="Bookman Old Style"/>
        </w:rPr>
        <w:t xml:space="preserve">iznose </w:t>
      </w:r>
      <w:r>
        <w:rPr>
          <w:rFonts w:ascii="Bookman Old Style" w:eastAsia="Times New Roman" w:hAnsi="Bookman Old Style"/>
        </w:rPr>
        <w:t>3</w:t>
      </w:r>
      <w:r w:rsidR="00247E5A">
        <w:rPr>
          <w:rFonts w:ascii="Bookman Old Style" w:eastAsia="Times New Roman" w:hAnsi="Bookman Old Style"/>
        </w:rPr>
        <w:t>.</w:t>
      </w:r>
      <w:r>
        <w:rPr>
          <w:rFonts w:ascii="Bookman Old Style" w:eastAsia="Times New Roman" w:hAnsi="Bookman Old Style"/>
        </w:rPr>
        <w:t>7</w:t>
      </w:r>
      <w:r w:rsidR="00517BF4">
        <w:rPr>
          <w:rFonts w:ascii="Bookman Old Style" w:eastAsia="Times New Roman" w:hAnsi="Bookman Old Style"/>
        </w:rPr>
        <w:t>32</w:t>
      </w:r>
      <w:r w:rsidR="00553B09">
        <w:rPr>
          <w:rFonts w:ascii="Bookman Old Style" w:eastAsia="Times New Roman" w:hAnsi="Bookman Old Style"/>
        </w:rPr>
        <w:t>.5</w:t>
      </w:r>
      <w:r w:rsidR="00517BF4">
        <w:rPr>
          <w:rFonts w:ascii="Bookman Old Style" w:eastAsia="Times New Roman" w:hAnsi="Bookman Old Style"/>
        </w:rPr>
        <w:t>14</w:t>
      </w:r>
      <w:r w:rsidR="00553B09">
        <w:rPr>
          <w:rFonts w:ascii="Bookman Old Style" w:eastAsia="Times New Roman" w:hAnsi="Bookman Old Style"/>
        </w:rPr>
        <w:t>,</w:t>
      </w:r>
      <w:r>
        <w:rPr>
          <w:rFonts w:ascii="Bookman Old Style" w:eastAsia="Times New Roman" w:hAnsi="Bookman Old Style"/>
        </w:rPr>
        <w:t>00</w:t>
      </w:r>
      <w:r w:rsidR="00211D84" w:rsidRPr="00211D84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eura</w:t>
      </w:r>
      <w:r w:rsidR="00211D84" w:rsidRPr="00211D84">
        <w:rPr>
          <w:rFonts w:ascii="Bookman Old Style" w:eastAsia="Times New Roman" w:hAnsi="Bookman Old Style"/>
        </w:rPr>
        <w:t xml:space="preserve"> od čega rashodi za obavljan</w:t>
      </w:r>
      <w:r w:rsidR="004402E6">
        <w:rPr>
          <w:rFonts w:ascii="Bookman Old Style" w:eastAsia="Times New Roman" w:hAnsi="Bookman Old Style"/>
        </w:rPr>
        <w:t xml:space="preserve">je redovne djelatnosti iznose </w:t>
      </w:r>
      <w:r>
        <w:rPr>
          <w:rFonts w:ascii="Bookman Old Style" w:eastAsia="Times New Roman" w:hAnsi="Bookman Old Style"/>
        </w:rPr>
        <w:t>3</w:t>
      </w:r>
      <w:r w:rsidR="00247E5A">
        <w:rPr>
          <w:rFonts w:ascii="Bookman Old Style" w:eastAsia="Times New Roman" w:hAnsi="Bookman Old Style"/>
        </w:rPr>
        <w:t>.</w:t>
      </w:r>
      <w:r w:rsidR="00A059D9">
        <w:rPr>
          <w:rFonts w:ascii="Bookman Old Style" w:eastAsia="Times New Roman" w:hAnsi="Bookman Old Style"/>
        </w:rPr>
        <w:t>668</w:t>
      </w:r>
      <w:r w:rsidR="00247E5A">
        <w:rPr>
          <w:rFonts w:ascii="Bookman Old Style" w:eastAsia="Times New Roman" w:hAnsi="Bookman Old Style"/>
        </w:rPr>
        <w:t>.</w:t>
      </w:r>
      <w:r>
        <w:rPr>
          <w:rFonts w:ascii="Bookman Old Style" w:eastAsia="Times New Roman" w:hAnsi="Bookman Old Style"/>
        </w:rPr>
        <w:t>2</w:t>
      </w:r>
      <w:r w:rsidR="00A059D9">
        <w:rPr>
          <w:rFonts w:ascii="Bookman Old Style" w:eastAsia="Times New Roman" w:hAnsi="Bookman Old Style"/>
        </w:rPr>
        <w:t>64</w:t>
      </w:r>
      <w:r w:rsidR="00247E5A">
        <w:rPr>
          <w:rFonts w:ascii="Bookman Old Style" w:eastAsia="Times New Roman" w:hAnsi="Bookman Old Style"/>
        </w:rPr>
        <w:t>,</w:t>
      </w:r>
      <w:r>
        <w:rPr>
          <w:rFonts w:ascii="Bookman Old Style" w:eastAsia="Times New Roman" w:hAnsi="Bookman Old Style"/>
        </w:rPr>
        <w:t>00</w:t>
      </w:r>
      <w:r w:rsidR="00247E5A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eura</w:t>
      </w:r>
      <w:r w:rsidR="00247E5A">
        <w:rPr>
          <w:rFonts w:ascii="Bookman Old Style" w:eastAsia="Times New Roman" w:hAnsi="Bookman Old Style"/>
        </w:rPr>
        <w:t xml:space="preserve"> </w:t>
      </w:r>
      <w:r w:rsidR="008C18B2">
        <w:rPr>
          <w:rFonts w:ascii="Bookman Old Style" w:eastAsia="Times New Roman" w:hAnsi="Bookman Old Style"/>
        </w:rPr>
        <w:t xml:space="preserve">u odnosu na usvojeni plan </w:t>
      </w:r>
      <w:r w:rsidR="00BE1F5D">
        <w:rPr>
          <w:rFonts w:ascii="Bookman Old Style" w:eastAsia="Times New Roman" w:hAnsi="Bookman Old Style"/>
        </w:rPr>
        <w:t>u</w:t>
      </w:r>
      <w:r w:rsidR="00B0147F">
        <w:rPr>
          <w:rFonts w:ascii="Bookman Old Style" w:eastAsia="Times New Roman" w:hAnsi="Bookman Old Style"/>
        </w:rPr>
        <w:t>manje</w:t>
      </w:r>
      <w:r w:rsidR="008C18B2">
        <w:rPr>
          <w:rFonts w:ascii="Bookman Old Style" w:eastAsia="Times New Roman" w:hAnsi="Bookman Old Style"/>
        </w:rPr>
        <w:t xml:space="preserve">nje iznosi </w:t>
      </w:r>
      <w:r w:rsidR="00B0147F">
        <w:rPr>
          <w:rFonts w:ascii="Bookman Old Style" w:eastAsia="Times New Roman" w:hAnsi="Bookman Old Style"/>
        </w:rPr>
        <w:t>42.936</w:t>
      </w:r>
      <w:r>
        <w:rPr>
          <w:rFonts w:ascii="Bookman Old Style" w:eastAsia="Times New Roman" w:hAnsi="Bookman Old Style"/>
        </w:rPr>
        <w:t xml:space="preserve">,00 </w:t>
      </w:r>
      <w:r w:rsidR="00BE1F5D">
        <w:rPr>
          <w:rFonts w:ascii="Bookman Old Style" w:eastAsia="Times New Roman" w:hAnsi="Bookman Old Style"/>
        </w:rPr>
        <w:t>eura (2%)</w:t>
      </w:r>
      <w:r w:rsidR="008C18B2">
        <w:rPr>
          <w:rFonts w:ascii="Bookman Old Style" w:eastAsia="Times New Roman" w:hAnsi="Bookman Old Style"/>
        </w:rPr>
        <w:t xml:space="preserve"> </w:t>
      </w:r>
      <w:r w:rsidR="00247E5A">
        <w:rPr>
          <w:rFonts w:ascii="Bookman Old Style" w:eastAsia="Times New Roman" w:hAnsi="Bookman Old Style"/>
        </w:rPr>
        <w:t>dok</w:t>
      </w:r>
      <w:r w:rsidR="00211D84" w:rsidRPr="00211D84">
        <w:rPr>
          <w:rFonts w:ascii="Bookman Old Style" w:eastAsia="Times New Roman" w:hAnsi="Bookman Old Style"/>
        </w:rPr>
        <w:t xml:space="preserve"> rashodi za nabavu </w:t>
      </w:r>
      <w:r w:rsidR="00714E46">
        <w:rPr>
          <w:rFonts w:ascii="Bookman Old Style" w:eastAsia="Times New Roman" w:hAnsi="Bookman Old Style"/>
        </w:rPr>
        <w:t xml:space="preserve">nefinancijske imovine iznose </w:t>
      </w:r>
      <w:r w:rsidR="00B0147F">
        <w:rPr>
          <w:rFonts w:ascii="Bookman Old Style" w:eastAsia="Times New Roman" w:hAnsi="Bookman Old Style"/>
        </w:rPr>
        <w:t>64</w:t>
      </w:r>
      <w:r w:rsidR="003F3770">
        <w:rPr>
          <w:rFonts w:ascii="Bookman Old Style" w:eastAsia="Times New Roman" w:hAnsi="Bookman Old Style"/>
        </w:rPr>
        <w:t>.</w:t>
      </w:r>
      <w:r w:rsidR="00B0147F">
        <w:rPr>
          <w:rFonts w:ascii="Bookman Old Style" w:eastAsia="Times New Roman" w:hAnsi="Bookman Old Style"/>
        </w:rPr>
        <w:t>25</w:t>
      </w:r>
      <w:r w:rsidR="003F3770">
        <w:rPr>
          <w:rFonts w:ascii="Bookman Old Style" w:eastAsia="Times New Roman" w:hAnsi="Bookman Old Style"/>
        </w:rPr>
        <w:t>0</w:t>
      </w:r>
      <w:r w:rsidR="00247E5A">
        <w:rPr>
          <w:rFonts w:ascii="Bookman Old Style" w:eastAsia="Times New Roman" w:hAnsi="Bookman Old Style"/>
        </w:rPr>
        <w:t xml:space="preserve">,00 </w:t>
      </w:r>
      <w:r>
        <w:rPr>
          <w:rFonts w:ascii="Bookman Old Style" w:eastAsia="Times New Roman" w:hAnsi="Bookman Old Style"/>
        </w:rPr>
        <w:t>eura</w:t>
      </w:r>
      <w:r w:rsidR="00553B09">
        <w:rPr>
          <w:rFonts w:ascii="Bookman Old Style" w:eastAsia="Times New Roman" w:hAnsi="Bookman Old Style"/>
        </w:rPr>
        <w:t xml:space="preserve"> i </w:t>
      </w:r>
      <w:r w:rsidR="00BE1F5D">
        <w:rPr>
          <w:rFonts w:ascii="Bookman Old Style" w:eastAsia="Times New Roman" w:hAnsi="Bookman Old Style"/>
        </w:rPr>
        <w:t>u</w:t>
      </w:r>
      <w:r w:rsidR="00B0147F">
        <w:rPr>
          <w:rFonts w:ascii="Bookman Old Style" w:eastAsia="Times New Roman" w:hAnsi="Bookman Old Style"/>
        </w:rPr>
        <w:t>manje</w:t>
      </w:r>
      <w:r w:rsidR="008C18B2">
        <w:rPr>
          <w:rFonts w:ascii="Bookman Old Style" w:eastAsia="Times New Roman" w:hAnsi="Bookman Old Style"/>
        </w:rPr>
        <w:t xml:space="preserve">ni su za </w:t>
      </w:r>
      <w:r w:rsidR="00B0147F">
        <w:rPr>
          <w:rFonts w:ascii="Bookman Old Style" w:eastAsia="Times New Roman" w:hAnsi="Bookman Old Style"/>
        </w:rPr>
        <w:t>14</w:t>
      </w:r>
      <w:r w:rsidR="008C18B2">
        <w:rPr>
          <w:rFonts w:ascii="Bookman Old Style" w:eastAsia="Times New Roman" w:hAnsi="Bookman Old Style"/>
        </w:rPr>
        <w:t>.</w:t>
      </w:r>
      <w:r w:rsidR="00B0147F">
        <w:rPr>
          <w:rFonts w:ascii="Bookman Old Style" w:eastAsia="Times New Roman" w:hAnsi="Bookman Old Style"/>
        </w:rPr>
        <w:t>05</w:t>
      </w:r>
      <w:r w:rsidR="008C18B2">
        <w:rPr>
          <w:rFonts w:ascii="Bookman Old Style" w:eastAsia="Times New Roman" w:hAnsi="Bookman Old Style"/>
        </w:rPr>
        <w:t xml:space="preserve">0,00 </w:t>
      </w:r>
      <w:r>
        <w:rPr>
          <w:rFonts w:ascii="Bookman Old Style" w:eastAsia="Times New Roman" w:hAnsi="Bookman Old Style"/>
        </w:rPr>
        <w:t>eura</w:t>
      </w:r>
      <w:r w:rsidR="008C18B2">
        <w:rPr>
          <w:rFonts w:ascii="Bookman Old Style" w:eastAsia="Times New Roman" w:hAnsi="Bookman Old Style"/>
        </w:rPr>
        <w:t>.</w:t>
      </w:r>
    </w:p>
    <w:p w14:paraId="18613B85" w14:textId="19D448A7" w:rsidR="00F24C82" w:rsidRDefault="005D506B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Ukupni rashodi sastoje se od:</w:t>
      </w:r>
    </w:p>
    <w:p w14:paraId="221C5682" w14:textId="77777777" w:rsidR="00F329FC" w:rsidRDefault="00F329FC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1EF2DB1F" w14:textId="3A8869F0" w:rsidR="00D027F9" w:rsidRDefault="00CE5BE4" w:rsidP="000508FE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1.Rashoda z</w:t>
      </w:r>
      <w:r w:rsidR="00D027F9" w:rsidRPr="00BE65C9">
        <w:rPr>
          <w:rFonts w:ascii="Bookman Old Style" w:eastAsia="Times New Roman" w:hAnsi="Bookman Old Style"/>
        </w:rPr>
        <w:t>a objekte na području Grada Krka</w:t>
      </w:r>
      <w:r>
        <w:rPr>
          <w:rFonts w:ascii="Bookman Old Style" w:eastAsia="Times New Roman" w:hAnsi="Bookman Old Style"/>
        </w:rPr>
        <w:t xml:space="preserve"> za što bi</w:t>
      </w:r>
      <w:r w:rsidR="00D027F9" w:rsidRPr="00BE65C9">
        <w:rPr>
          <w:rFonts w:ascii="Bookman Old Style" w:eastAsia="Times New Roman" w:hAnsi="Bookman Old Style"/>
        </w:rPr>
        <w:t xml:space="preserve"> nadležni proračun izdv</w:t>
      </w:r>
      <w:r w:rsidR="000508FE">
        <w:rPr>
          <w:rFonts w:ascii="Bookman Old Style" w:eastAsia="Times New Roman" w:hAnsi="Bookman Old Style"/>
        </w:rPr>
        <w:t>oji</w:t>
      </w:r>
      <w:r w:rsidR="00085054">
        <w:rPr>
          <w:rFonts w:ascii="Bookman Old Style" w:eastAsia="Times New Roman" w:hAnsi="Bookman Old Style"/>
        </w:rPr>
        <w:t>o</w:t>
      </w:r>
      <w:r w:rsidR="000508FE">
        <w:rPr>
          <w:rFonts w:ascii="Bookman Old Style" w:eastAsia="Times New Roman" w:hAnsi="Bookman Old Style"/>
        </w:rPr>
        <w:t xml:space="preserve"> </w:t>
      </w:r>
      <w:r w:rsidR="00D027F9" w:rsidRPr="00BE65C9">
        <w:rPr>
          <w:rFonts w:ascii="Bookman Old Style" w:eastAsia="Times New Roman" w:hAnsi="Bookman Old Style"/>
        </w:rPr>
        <w:t>1.1</w:t>
      </w:r>
      <w:r w:rsidR="00B0147F">
        <w:rPr>
          <w:rFonts w:ascii="Bookman Old Style" w:eastAsia="Times New Roman" w:hAnsi="Bookman Old Style"/>
        </w:rPr>
        <w:t>27</w:t>
      </w:r>
      <w:r w:rsidR="00D027F9" w:rsidRPr="00BE65C9">
        <w:rPr>
          <w:rFonts w:ascii="Bookman Old Style" w:eastAsia="Times New Roman" w:hAnsi="Bookman Old Style"/>
        </w:rPr>
        <w:t>.</w:t>
      </w:r>
      <w:r w:rsidR="00B0147F">
        <w:rPr>
          <w:rFonts w:ascii="Bookman Old Style" w:eastAsia="Times New Roman" w:hAnsi="Bookman Old Style"/>
        </w:rPr>
        <w:t>32</w:t>
      </w:r>
      <w:r w:rsidR="00D027F9" w:rsidRPr="00BE65C9">
        <w:rPr>
          <w:rFonts w:ascii="Bookman Old Style" w:eastAsia="Times New Roman" w:hAnsi="Bookman Old Style"/>
        </w:rPr>
        <w:t>0,32 eura za</w:t>
      </w:r>
      <w:r w:rsidR="000508FE">
        <w:rPr>
          <w:rFonts w:ascii="Bookman Old Style" w:eastAsia="Times New Roman" w:hAnsi="Bookman Old Style"/>
        </w:rPr>
        <w:t xml:space="preserve"> </w:t>
      </w:r>
      <w:r w:rsidR="00D027F9" w:rsidRPr="00BE65C9">
        <w:rPr>
          <w:rFonts w:ascii="Bookman Old Style" w:eastAsia="Times New Roman" w:hAnsi="Bookman Old Style"/>
        </w:rPr>
        <w:t>redovnu djelatnost i 4</w:t>
      </w:r>
      <w:r w:rsidR="00B0147F">
        <w:rPr>
          <w:rFonts w:ascii="Bookman Old Style" w:eastAsia="Times New Roman" w:hAnsi="Bookman Old Style"/>
        </w:rPr>
        <w:t>3</w:t>
      </w:r>
      <w:r w:rsidR="00D027F9" w:rsidRPr="00BE65C9">
        <w:rPr>
          <w:rFonts w:ascii="Bookman Old Style" w:eastAsia="Times New Roman" w:hAnsi="Bookman Old Style"/>
        </w:rPr>
        <w:t>.</w:t>
      </w:r>
      <w:r w:rsidR="00B0147F">
        <w:rPr>
          <w:rFonts w:ascii="Bookman Old Style" w:eastAsia="Times New Roman" w:hAnsi="Bookman Old Style"/>
        </w:rPr>
        <w:t>25</w:t>
      </w:r>
      <w:r w:rsidR="00D027F9" w:rsidRPr="00BE65C9">
        <w:rPr>
          <w:rFonts w:ascii="Bookman Old Style" w:eastAsia="Times New Roman" w:hAnsi="Bookman Old Style"/>
        </w:rPr>
        <w:t xml:space="preserve">0,00 eura za </w:t>
      </w:r>
      <w:r w:rsidR="00B0147F">
        <w:rPr>
          <w:rFonts w:ascii="Bookman Old Style" w:eastAsia="Times New Roman" w:hAnsi="Bookman Old Style"/>
        </w:rPr>
        <w:t xml:space="preserve">nabavu </w:t>
      </w:r>
      <w:r w:rsidR="00D027F9" w:rsidRPr="00BE65C9">
        <w:rPr>
          <w:rFonts w:ascii="Bookman Old Style" w:eastAsia="Times New Roman" w:hAnsi="Bookman Old Style"/>
        </w:rPr>
        <w:t>oprem</w:t>
      </w:r>
      <w:r w:rsidR="00B0147F">
        <w:rPr>
          <w:rFonts w:ascii="Bookman Old Style" w:eastAsia="Times New Roman" w:hAnsi="Bookman Old Style"/>
        </w:rPr>
        <w:t>e</w:t>
      </w:r>
      <w:r w:rsidR="00D027F9" w:rsidRPr="00BE65C9">
        <w:rPr>
          <w:rFonts w:ascii="Bookman Old Style" w:eastAsia="Times New Roman" w:hAnsi="Bookman Old Style"/>
        </w:rPr>
        <w:t>.</w:t>
      </w:r>
    </w:p>
    <w:p w14:paraId="14784387" w14:textId="77777777" w:rsidR="00F24C82" w:rsidRDefault="00F24C82" w:rsidP="000508FE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1BF1FA71" w14:textId="77777777" w:rsidR="00F24C82" w:rsidRPr="00BE65C9" w:rsidRDefault="00F24C82" w:rsidP="00F24C82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Aktivnost A400101 Dječji vrtić - redovna djelatnost objekata u Krku i Vrhu</w:t>
      </w:r>
    </w:p>
    <w:p w14:paraId="2D218310" w14:textId="7961CAAD" w:rsidR="00F24C82" w:rsidRPr="00BE65C9" w:rsidRDefault="00F24C82" w:rsidP="00F24C82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Dosadašnji plan: 1.</w:t>
      </w:r>
      <w:r w:rsidR="00D61268">
        <w:rPr>
          <w:rFonts w:ascii="Bookman Old Style" w:eastAsia="Times New Roman" w:hAnsi="Bookman Old Style"/>
        </w:rPr>
        <w:t>190</w:t>
      </w:r>
      <w:r w:rsidRPr="00BE65C9">
        <w:rPr>
          <w:rFonts w:ascii="Bookman Old Style" w:eastAsia="Times New Roman" w:hAnsi="Bookman Old Style"/>
        </w:rPr>
        <w:t>.</w:t>
      </w:r>
      <w:r w:rsidR="00D61268">
        <w:rPr>
          <w:rFonts w:ascii="Bookman Old Style" w:eastAsia="Times New Roman" w:hAnsi="Bookman Old Style"/>
        </w:rPr>
        <w:t>830</w:t>
      </w:r>
      <w:r w:rsidRPr="00BE65C9">
        <w:rPr>
          <w:rFonts w:ascii="Bookman Old Style" w:eastAsia="Times New Roman" w:hAnsi="Bookman Old Style"/>
        </w:rPr>
        <w:t>,</w:t>
      </w:r>
      <w:r w:rsidR="00D61268">
        <w:rPr>
          <w:rFonts w:ascii="Bookman Old Style" w:eastAsia="Times New Roman" w:hAnsi="Bookman Old Style"/>
        </w:rPr>
        <w:t>32</w:t>
      </w:r>
      <w:r w:rsidRPr="00BE65C9">
        <w:rPr>
          <w:rFonts w:ascii="Bookman Old Style" w:eastAsia="Times New Roman" w:hAnsi="Bookman Old Style"/>
        </w:rPr>
        <w:t xml:space="preserve"> eura</w:t>
      </w:r>
    </w:p>
    <w:p w14:paraId="79ADD79F" w14:textId="5BD8821D" w:rsidR="00F24C82" w:rsidRPr="00BE65C9" w:rsidRDefault="00F24C82" w:rsidP="00F24C82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U</w:t>
      </w:r>
      <w:r w:rsidR="00D61268">
        <w:rPr>
          <w:rFonts w:ascii="Bookman Old Style" w:eastAsia="Times New Roman" w:hAnsi="Bookman Old Style"/>
        </w:rPr>
        <w:t>manje</w:t>
      </w:r>
      <w:r w:rsidRPr="00BE65C9">
        <w:rPr>
          <w:rFonts w:ascii="Bookman Old Style" w:eastAsia="Times New Roman" w:hAnsi="Bookman Old Style"/>
        </w:rPr>
        <w:t xml:space="preserve">nje: </w:t>
      </w:r>
      <w:r w:rsidR="00D61268">
        <w:rPr>
          <w:rFonts w:ascii="Bookman Old Style" w:eastAsia="Times New Roman" w:hAnsi="Bookman Old Style"/>
        </w:rPr>
        <w:t>63</w:t>
      </w:r>
      <w:r w:rsidRPr="00BE65C9">
        <w:rPr>
          <w:rFonts w:ascii="Bookman Old Style" w:eastAsia="Times New Roman" w:hAnsi="Bookman Old Style"/>
        </w:rPr>
        <w:t>.</w:t>
      </w:r>
      <w:r w:rsidR="00D61268">
        <w:rPr>
          <w:rFonts w:ascii="Bookman Old Style" w:eastAsia="Times New Roman" w:hAnsi="Bookman Old Style"/>
        </w:rPr>
        <w:t>51</w:t>
      </w:r>
      <w:r w:rsidRPr="00BE65C9">
        <w:rPr>
          <w:rFonts w:ascii="Bookman Old Style" w:eastAsia="Times New Roman" w:hAnsi="Bookman Old Style"/>
        </w:rPr>
        <w:t>0,00 eura</w:t>
      </w:r>
    </w:p>
    <w:p w14:paraId="1D35F4A9" w14:textId="14F72725" w:rsidR="00F24C82" w:rsidRDefault="00085054" w:rsidP="00F24C82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Prijedlog</w:t>
      </w:r>
      <w:r w:rsidR="00F24C82" w:rsidRPr="00BE65C9">
        <w:rPr>
          <w:rFonts w:ascii="Bookman Old Style" w:eastAsia="Times New Roman" w:hAnsi="Bookman Old Style"/>
        </w:rPr>
        <w:t>: 1.1</w:t>
      </w:r>
      <w:r w:rsidR="00D61268">
        <w:rPr>
          <w:rFonts w:ascii="Bookman Old Style" w:eastAsia="Times New Roman" w:hAnsi="Bookman Old Style"/>
        </w:rPr>
        <w:t>27</w:t>
      </w:r>
      <w:r w:rsidR="00F24C82" w:rsidRPr="00BE65C9">
        <w:rPr>
          <w:rFonts w:ascii="Bookman Old Style" w:eastAsia="Times New Roman" w:hAnsi="Bookman Old Style"/>
        </w:rPr>
        <w:t>.</w:t>
      </w:r>
      <w:r w:rsidR="00D61268">
        <w:rPr>
          <w:rFonts w:ascii="Bookman Old Style" w:eastAsia="Times New Roman" w:hAnsi="Bookman Old Style"/>
        </w:rPr>
        <w:t>32</w:t>
      </w:r>
      <w:r w:rsidR="00F24C82" w:rsidRPr="00BE65C9">
        <w:rPr>
          <w:rFonts w:ascii="Bookman Old Style" w:eastAsia="Times New Roman" w:hAnsi="Bookman Old Style"/>
        </w:rPr>
        <w:t>0,32 eura</w:t>
      </w:r>
    </w:p>
    <w:p w14:paraId="1C632E21" w14:textId="77777777" w:rsidR="00F24C82" w:rsidRPr="00BE65C9" w:rsidRDefault="00F24C82" w:rsidP="00F24C82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23E9D113" w14:textId="54AC2975" w:rsidR="00F24C82" w:rsidRPr="00BE65C9" w:rsidRDefault="00F24C82" w:rsidP="00F24C82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Kapitalni p</w:t>
      </w:r>
      <w:r w:rsidRPr="00BE65C9">
        <w:rPr>
          <w:rFonts w:ascii="Bookman Old Style" w:eastAsia="Times New Roman" w:hAnsi="Bookman Old Style"/>
        </w:rPr>
        <w:t>rojekt K400102 Dječji vrtić - oprema objekata u Krku</w:t>
      </w:r>
      <w:r w:rsidR="00C94DD6">
        <w:rPr>
          <w:rFonts w:ascii="Bookman Old Style" w:eastAsia="Times New Roman" w:hAnsi="Bookman Old Style"/>
        </w:rPr>
        <w:t>,</w:t>
      </w:r>
      <w:r w:rsidRPr="00BE65C9">
        <w:rPr>
          <w:rFonts w:ascii="Bookman Old Style" w:eastAsia="Times New Roman" w:hAnsi="Bookman Old Style"/>
        </w:rPr>
        <w:t xml:space="preserve"> Vrhu</w:t>
      </w:r>
      <w:r w:rsidR="00C94DD6">
        <w:rPr>
          <w:rFonts w:ascii="Bookman Old Style" w:eastAsia="Times New Roman" w:hAnsi="Bookman Old Style"/>
        </w:rPr>
        <w:t xml:space="preserve"> i </w:t>
      </w:r>
      <w:proofErr w:type="spellStart"/>
      <w:r w:rsidR="00C94DD6">
        <w:rPr>
          <w:rFonts w:ascii="Bookman Old Style" w:eastAsia="Times New Roman" w:hAnsi="Bookman Old Style"/>
        </w:rPr>
        <w:t>Milohnićima</w:t>
      </w:r>
      <w:proofErr w:type="spellEnd"/>
    </w:p>
    <w:p w14:paraId="5C0682E5" w14:textId="27EFE338" w:rsidR="00F24C82" w:rsidRPr="00BE65C9" w:rsidRDefault="00F24C82" w:rsidP="00F24C82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 xml:space="preserve">Dosadašnji plan: </w:t>
      </w:r>
      <w:r w:rsidR="00FB380D">
        <w:rPr>
          <w:rFonts w:ascii="Bookman Old Style" w:eastAsia="Times New Roman" w:hAnsi="Bookman Old Style"/>
        </w:rPr>
        <w:t>44</w:t>
      </w:r>
      <w:r w:rsidRPr="00BE65C9">
        <w:rPr>
          <w:rFonts w:ascii="Bookman Old Style" w:eastAsia="Times New Roman" w:hAnsi="Bookman Old Style"/>
        </w:rPr>
        <w:t>.</w:t>
      </w:r>
      <w:r w:rsidR="00FB380D">
        <w:rPr>
          <w:rFonts w:ascii="Bookman Old Style" w:eastAsia="Times New Roman" w:hAnsi="Bookman Old Style"/>
        </w:rPr>
        <w:t>5</w:t>
      </w:r>
      <w:r w:rsidRPr="00BE65C9">
        <w:rPr>
          <w:rFonts w:ascii="Bookman Old Style" w:eastAsia="Times New Roman" w:hAnsi="Bookman Old Style"/>
        </w:rPr>
        <w:t>00,00 eura</w:t>
      </w:r>
    </w:p>
    <w:p w14:paraId="00D85F7D" w14:textId="2638995B" w:rsidR="00F24C82" w:rsidRPr="00BE65C9" w:rsidRDefault="00D61268" w:rsidP="00F24C82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U</w:t>
      </w:r>
      <w:r w:rsidR="00FB380D">
        <w:rPr>
          <w:rFonts w:ascii="Bookman Old Style" w:eastAsia="Times New Roman" w:hAnsi="Bookman Old Style"/>
        </w:rPr>
        <w:t>manje</w:t>
      </w:r>
      <w:r w:rsidR="00F24C82" w:rsidRPr="00BE65C9">
        <w:rPr>
          <w:rFonts w:ascii="Bookman Old Style" w:eastAsia="Times New Roman" w:hAnsi="Bookman Old Style"/>
        </w:rPr>
        <w:t xml:space="preserve">nje: </w:t>
      </w:r>
      <w:r w:rsidR="00FB380D">
        <w:rPr>
          <w:rFonts w:ascii="Bookman Old Style" w:eastAsia="Times New Roman" w:hAnsi="Bookman Old Style"/>
        </w:rPr>
        <w:t>1</w:t>
      </w:r>
      <w:r w:rsidR="00F24C82" w:rsidRPr="00BE65C9">
        <w:rPr>
          <w:rFonts w:ascii="Bookman Old Style" w:eastAsia="Times New Roman" w:hAnsi="Bookman Old Style"/>
        </w:rPr>
        <w:t>.</w:t>
      </w:r>
      <w:r w:rsidR="00FB380D">
        <w:rPr>
          <w:rFonts w:ascii="Bookman Old Style" w:eastAsia="Times New Roman" w:hAnsi="Bookman Old Style"/>
        </w:rPr>
        <w:t>25</w:t>
      </w:r>
      <w:r w:rsidR="00F24C82" w:rsidRPr="00BE65C9">
        <w:rPr>
          <w:rFonts w:ascii="Bookman Old Style" w:eastAsia="Times New Roman" w:hAnsi="Bookman Old Style"/>
        </w:rPr>
        <w:t>0,00 eura</w:t>
      </w:r>
    </w:p>
    <w:p w14:paraId="07D3FF27" w14:textId="5FC3CD91" w:rsidR="00F24C82" w:rsidRPr="00BE65C9" w:rsidRDefault="004C4F7D" w:rsidP="00F24C82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Prijedlog</w:t>
      </w:r>
      <w:r w:rsidR="00F24C82" w:rsidRPr="00BE65C9">
        <w:rPr>
          <w:rFonts w:ascii="Bookman Old Style" w:eastAsia="Times New Roman" w:hAnsi="Bookman Old Style"/>
        </w:rPr>
        <w:t>: 4</w:t>
      </w:r>
      <w:r w:rsidR="00FB380D">
        <w:rPr>
          <w:rFonts w:ascii="Bookman Old Style" w:eastAsia="Times New Roman" w:hAnsi="Bookman Old Style"/>
        </w:rPr>
        <w:t>3</w:t>
      </w:r>
      <w:r w:rsidR="00F24C82" w:rsidRPr="00BE65C9">
        <w:rPr>
          <w:rFonts w:ascii="Bookman Old Style" w:eastAsia="Times New Roman" w:hAnsi="Bookman Old Style"/>
        </w:rPr>
        <w:t>.</w:t>
      </w:r>
      <w:r w:rsidR="00FB380D">
        <w:rPr>
          <w:rFonts w:ascii="Bookman Old Style" w:eastAsia="Times New Roman" w:hAnsi="Bookman Old Style"/>
        </w:rPr>
        <w:t>25</w:t>
      </w:r>
      <w:r w:rsidR="00F24C82" w:rsidRPr="00BE65C9">
        <w:rPr>
          <w:rFonts w:ascii="Bookman Old Style" w:eastAsia="Times New Roman" w:hAnsi="Bookman Old Style"/>
        </w:rPr>
        <w:t>0,00 eura</w:t>
      </w:r>
    </w:p>
    <w:p w14:paraId="362E845F" w14:textId="77777777" w:rsidR="00F24C82" w:rsidRDefault="00F24C82" w:rsidP="000508FE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50C273A7" w14:textId="77777777" w:rsidR="000508FE" w:rsidRPr="00BE65C9" w:rsidRDefault="000508FE" w:rsidP="000508FE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50CBAAFA" w14:textId="421D8283" w:rsidR="00D027F9" w:rsidRDefault="000508FE" w:rsidP="000508FE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</w:t>
      </w:r>
      <w:r w:rsidR="00CE5BE4">
        <w:rPr>
          <w:rFonts w:ascii="Bookman Old Style" w:eastAsia="Times New Roman" w:hAnsi="Bookman Old Style"/>
        </w:rPr>
        <w:t>2.</w:t>
      </w:r>
      <w:r w:rsidR="00D027F9" w:rsidRPr="00BE65C9">
        <w:rPr>
          <w:rFonts w:ascii="Bookman Old Style" w:eastAsia="Times New Roman" w:hAnsi="Bookman Old Style"/>
        </w:rPr>
        <w:t>Rashod</w:t>
      </w:r>
      <w:r w:rsidR="00CE5BE4">
        <w:rPr>
          <w:rFonts w:ascii="Bookman Old Style" w:eastAsia="Times New Roman" w:hAnsi="Bookman Old Style"/>
        </w:rPr>
        <w:t>a</w:t>
      </w:r>
      <w:r w:rsidR="00D027F9" w:rsidRPr="00BE65C9">
        <w:rPr>
          <w:rFonts w:ascii="Bookman Old Style" w:eastAsia="Times New Roman" w:hAnsi="Bookman Old Style"/>
        </w:rPr>
        <w:t xml:space="preserve"> financirani</w:t>
      </w:r>
      <w:r w:rsidR="00CE5BE4">
        <w:rPr>
          <w:rFonts w:ascii="Bookman Old Style" w:eastAsia="Times New Roman" w:hAnsi="Bookman Old Style"/>
        </w:rPr>
        <w:t>h</w:t>
      </w:r>
      <w:r w:rsidR="00D027F9" w:rsidRPr="00BE65C9">
        <w:rPr>
          <w:rFonts w:ascii="Bookman Old Style" w:eastAsia="Times New Roman" w:hAnsi="Bookman Old Style"/>
        </w:rPr>
        <w:t xml:space="preserve"> iz nenadležnih proračuna otočkih općina</w:t>
      </w:r>
      <w:r w:rsidR="00CE5BE4">
        <w:rPr>
          <w:rFonts w:ascii="Bookman Old Style" w:eastAsia="Times New Roman" w:hAnsi="Bookman Old Style"/>
        </w:rPr>
        <w:t xml:space="preserve"> u</w:t>
      </w:r>
      <w:r w:rsidR="00D027F9" w:rsidRPr="00BE65C9">
        <w:rPr>
          <w:rFonts w:ascii="Bookman Old Style" w:eastAsia="Times New Roman" w:hAnsi="Bookman Old Style"/>
        </w:rPr>
        <w:t xml:space="preserve"> iznos</w:t>
      </w:r>
      <w:r w:rsidR="00CE5BE4">
        <w:rPr>
          <w:rFonts w:ascii="Bookman Old Style" w:eastAsia="Times New Roman" w:hAnsi="Bookman Old Style"/>
        </w:rPr>
        <w:t>u</w:t>
      </w:r>
      <w:r w:rsidR="00D027F9" w:rsidRPr="00BE65C9">
        <w:rPr>
          <w:rFonts w:ascii="Bookman Old Style" w:eastAsia="Times New Roman" w:hAnsi="Bookman Old Style"/>
        </w:rPr>
        <w:t xml:space="preserve"> 1.</w:t>
      </w:r>
      <w:r w:rsidR="00BE1F5D">
        <w:rPr>
          <w:rFonts w:ascii="Bookman Old Style" w:eastAsia="Times New Roman" w:hAnsi="Bookman Old Style"/>
        </w:rPr>
        <w:t>898</w:t>
      </w:r>
      <w:r w:rsidR="00D027F9" w:rsidRPr="00BE65C9">
        <w:rPr>
          <w:rFonts w:ascii="Bookman Old Style" w:eastAsia="Times New Roman" w:hAnsi="Bookman Old Style"/>
        </w:rPr>
        <w:t>.</w:t>
      </w:r>
      <w:r w:rsidR="00BE1F5D">
        <w:rPr>
          <w:rFonts w:ascii="Bookman Old Style" w:eastAsia="Times New Roman" w:hAnsi="Bookman Old Style"/>
        </w:rPr>
        <w:t>91</w:t>
      </w:r>
      <w:r w:rsidR="00D027F9" w:rsidRPr="00BE65C9">
        <w:rPr>
          <w:rFonts w:ascii="Bookman Old Style" w:eastAsia="Times New Roman" w:hAnsi="Bookman Old Style"/>
        </w:rPr>
        <w:t>0,00</w:t>
      </w:r>
      <w:r w:rsidR="00CE5BE4">
        <w:rPr>
          <w:rFonts w:ascii="Bookman Old Style" w:eastAsia="Times New Roman" w:hAnsi="Bookman Old Style"/>
        </w:rPr>
        <w:t xml:space="preserve"> </w:t>
      </w:r>
      <w:r w:rsidR="00D027F9" w:rsidRPr="00BE65C9">
        <w:rPr>
          <w:rFonts w:ascii="Bookman Old Style" w:eastAsia="Times New Roman" w:hAnsi="Bookman Old Style"/>
        </w:rPr>
        <w:t xml:space="preserve">eura za redovnu djelatnost </w:t>
      </w:r>
      <w:r w:rsidR="00CE5BE4">
        <w:rPr>
          <w:rFonts w:ascii="Bookman Old Style" w:eastAsia="Times New Roman" w:hAnsi="Bookman Old Style"/>
        </w:rPr>
        <w:t xml:space="preserve">s </w:t>
      </w:r>
      <w:r w:rsidR="00BE1F5D">
        <w:rPr>
          <w:rFonts w:ascii="Bookman Old Style" w:eastAsia="Times New Roman" w:hAnsi="Bookman Old Style"/>
        </w:rPr>
        <w:t>umanje</w:t>
      </w:r>
      <w:r w:rsidR="00D027F9" w:rsidRPr="00BE65C9">
        <w:rPr>
          <w:rFonts w:ascii="Bookman Old Style" w:eastAsia="Times New Roman" w:hAnsi="Bookman Old Style"/>
        </w:rPr>
        <w:t>n</w:t>
      </w:r>
      <w:r w:rsidR="00CE5BE4">
        <w:rPr>
          <w:rFonts w:ascii="Bookman Old Style" w:eastAsia="Times New Roman" w:hAnsi="Bookman Old Style"/>
        </w:rPr>
        <w:t>jem od</w:t>
      </w:r>
      <w:r w:rsidR="00D027F9" w:rsidRPr="00BE65C9">
        <w:rPr>
          <w:rFonts w:ascii="Bookman Old Style" w:eastAsia="Times New Roman" w:hAnsi="Bookman Old Style"/>
        </w:rPr>
        <w:t xml:space="preserve"> </w:t>
      </w:r>
      <w:r w:rsidR="00587823">
        <w:rPr>
          <w:rFonts w:ascii="Bookman Old Style" w:eastAsia="Times New Roman" w:hAnsi="Bookman Old Style"/>
        </w:rPr>
        <w:t>29</w:t>
      </w:r>
      <w:r w:rsidR="00D027F9" w:rsidRPr="00BE65C9">
        <w:rPr>
          <w:rFonts w:ascii="Bookman Old Style" w:eastAsia="Times New Roman" w:hAnsi="Bookman Old Style"/>
        </w:rPr>
        <w:t>.</w:t>
      </w:r>
      <w:r w:rsidR="00587823">
        <w:rPr>
          <w:rFonts w:ascii="Bookman Old Style" w:eastAsia="Times New Roman" w:hAnsi="Bookman Old Style"/>
        </w:rPr>
        <w:t>99</w:t>
      </w:r>
      <w:r w:rsidR="00D027F9" w:rsidRPr="00BE65C9">
        <w:rPr>
          <w:rFonts w:ascii="Bookman Old Style" w:eastAsia="Times New Roman" w:hAnsi="Bookman Old Style"/>
        </w:rPr>
        <w:t>0,00 eura (</w:t>
      </w:r>
      <w:r w:rsidR="00BE1F5D">
        <w:rPr>
          <w:rFonts w:ascii="Bookman Old Style" w:eastAsia="Times New Roman" w:hAnsi="Bookman Old Style"/>
        </w:rPr>
        <w:t>2</w:t>
      </w:r>
      <w:r w:rsidR="00D027F9" w:rsidRPr="00BE65C9">
        <w:rPr>
          <w:rFonts w:ascii="Bookman Old Style" w:eastAsia="Times New Roman" w:hAnsi="Bookman Old Style"/>
        </w:rPr>
        <w:t>%) te za nabavu opreme</w:t>
      </w:r>
      <w:r w:rsidR="00CE5BE4">
        <w:rPr>
          <w:rFonts w:ascii="Bookman Old Style" w:eastAsia="Times New Roman" w:hAnsi="Bookman Old Style"/>
        </w:rPr>
        <w:t xml:space="preserve"> </w:t>
      </w:r>
      <w:r w:rsidR="00587823">
        <w:rPr>
          <w:rFonts w:ascii="Bookman Old Style" w:eastAsia="Times New Roman" w:hAnsi="Bookman Old Style"/>
        </w:rPr>
        <w:t>21</w:t>
      </w:r>
      <w:r w:rsidR="00D027F9" w:rsidRPr="00BE65C9">
        <w:rPr>
          <w:rFonts w:ascii="Bookman Old Style" w:eastAsia="Times New Roman" w:hAnsi="Bookman Old Style"/>
        </w:rPr>
        <w:t>.</w:t>
      </w:r>
      <w:r w:rsidR="00587823">
        <w:rPr>
          <w:rFonts w:ascii="Bookman Old Style" w:eastAsia="Times New Roman" w:hAnsi="Bookman Old Style"/>
        </w:rPr>
        <w:t>0</w:t>
      </w:r>
      <w:r w:rsidR="00D027F9" w:rsidRPr="00BE65C9">
        <w:rPr>
          <w:rFonts w:ascii="Bookman Old Style" w:eastAsia="Times New Roman" w:hAnsi="Bookman Old Style"/>
        </w:rPr>
        <w:t xml:space="preserve">00,00 eura </w:t>
      </w:r>
      <w:r w:rsidR="00587823">
        <w:rPr>
          <w:rFonts w:ascii="Bookman Old Style" w:eastAsia="Times New Roman" w:hAnsi="Bookman Old Style"/>
        </w:rPr>
        <w:t>umanje</w:t>
      </w:r>
      <w:r w:rsidR="00D027F9" w:rsidRPr="00BE65C9">
        <w:rPr>
          <w:rFonts w:ascii="Bookman Old Style" w:eastAsia="Times New Roman" w:hAnsi="Bookman Old Style"/>
        </w:rPr>
        <w:t xml:space="preserve">nje iznosi </w:t>
      </w:r>
      <w:r w:rsidR="00587823">
        <w:rPr>
          <w:rFonts w:ascii="Bookman Old Style" w:eastAsia="Times New Roman" w:hAnsi="Bookman Old Style"/>
        </w:rPr>
        <w:t>12</w:t>
      </w:r>
      <w:r w:rsidR="00D027F9" w:rsidRPr="00BE65C9">
        <w:rPr>
          <w:rFonts w:ascii="Bookman Old Style" w:eastAsia="Times New Roman" w:hAnsi="Bookman Old Style"/>
        </w:rPr>
        <w:t>.800,00 eura (</w:t>
      </w:r>
      <w:r w:rsidR="00587823">
        <w:rPr>
          <w:rFonts w:ascii="Bookman Old Style" w:eastAsia="Times New Roman" w:hAnsi="Bookman Old Style"/>
        </w:rPr>
        <w:t>38</w:t>
      </w:r>
      <w:r w:rsidR="00D027F9" w:rsidRPr="00BE65C9">
        <w:rPr>
          <w:rFonts w:ascii="Bookman Old Style" w:eastAsia="Times New Roman" w:hAnsi="Bookman Old Style"/>
        </w:rPr>
        <w:t>%).</w:t>
      </w:r>
    </w:p>
    <w:p w14:paraId="286D791B" w14:textId="77777777" w:rsidR="00D86765" w:rsidRDefault="00D86765" w:rsidP="000508FE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224453B2" w14:textId="77777777" w:rsidR="00D86765" w:rsidRPr="00BE65C9" w:rsidRDefault="00D86765" w:rsidP="00D86765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Aktivnost A400103 Dječji vrtić - redovna djelatnost objekata u otočkim općinama</w:t>
      </w:r>
    </w:p>
    <w:p w14:paraId="324BA63C" w14:textId="38F640FE" w:rsidR="00D86765" w:rsidRPr="00BE65C9" w:rsidRDefault="00D86765" w:rsidP="00D86765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Dosadašnji plan: 1.</w:t>
      </w:r>
      <w:r w:rsidR="00943EC3">
        <w:rPr>
          <w:rFonts w:ascii="Bookman Old Style" w:eastAsia="Times New Roman" w:hAnsi="Bookman Old Style"/>
        </w:rPr>
        <w:t>928</w:t>
      </w:r>
      <w:r w:rsidRPr="00BE65C9">
        <w:rPr>
          <w:rFonts w:ascii="Bookman Old Style" w:eastAsia="Times New Roman" w:hAnsi="Bookman Old Style"/>
        </w:rPr>
        <w:t>.</w:t>
      </w:r>
      <w:r w:rsidR="00943EC3">
        <w:rPr>
          <w:rFonts w:ascii="Bookman Old Style" w:eastAsia="Times New Roman" w:hAnsi="Bookman Old Style"/>
        </w:rPr>
        <w:t>9</w:t>
      </w:r>
      <w:r w:rsidRPr="00BE65C9">
        <w:rPr>
          <w:rFonts w:ascii="Bookman Old Style" w:eastAsia="Times New Roman" w:hAnsi="Bookman Old Style"/>
        </w:rPr>
        <w:t>00,00 eura</w:t>
      </w:r>
    </w:p>
    <w:p w14:paraId="1B352C15" w14:textId="793C696A" w:rsidR="00D86765" w:rsidRPr="00BE65C9" w:rsidRDefault="00D86765" w:rsidP="00D86765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U</w:t>
      </w:r>
      <w:r w:rsidR="00943EC3">
        <w:rPr>
          <w:rFonts w:ascii="Bookman Old Style" w:eastAsia="Times New Roman" w:hAnsi="Bookman Old Style"/>
        </w:rPr>
        <w:t>manje</w:t>
      </w:r>
      <w:r w:rsidRPr="00BE65C9">
        <w:rPr>
          <w:rFonts w:ascii="Bookman Old Style" w:eastAsia="Times New Roman" w:hAnsi="Bookman Old Style"/>
        </w:rPr>
        <w:t xml:space="preserve">nje: </w:t>
      </w:r>
      <w:r w:rsidR="00943EC3">
        <w:rPr>
          <w:rFonts w:ascii="Bookman Old Style" w:eastAsia="Times New Roman" w:hAnsi="Bookman Old Style"/>
        </w:rPr>
        <w:t>29</w:t>
      </w:r>
      <w:r w:rsidRPr="00BE65C9">
        <w:rPr>
          <w:rFonts w:ascii="Bookman Old Style" w:eastAsia="Times New Roman" w:hAnsi="Bookman Old Style"/>
        </w:rPr>
        <w:t>.</w:t>
      </w:r>
      <w:r w:rsidR="00943EC3">
        <w:rPr>
          <w:rFonts w:ascii="Bookman Old Style" w:eastAsia="Times New Roman" w:hAnsi="Bookman Old Style"/>
        </w:rPr>
        <w:t>99</w:t>
      </w:r>
      <w:r w:rsidRPr="00BE65C9">
        <w:rPr>
          <w:rFonts w:ascii="Bookman Old Style" w:eastAsia="Times New Roman" w:hAnsi="Bookman Old Style"/>
        </w:rPr>
        <w:t>0,00 eura</w:t>
      </w:r>
    </w:p>
    <w:p w14:paraId="61E8E4C3" w14:textId="04AF0256" w:rsidR="00D86765" w:rsidRPr="00BE65C9" w:rsidRDefault="00D86765" w:rsidP="00D86765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Novi plan: 1.</w:t>
      </w:r>
      <w:r w:rsidR="00943EC3">
        <w:rPr>
          <w:rFonts w:ascii="Bookman Old Style" w:eastAsia="Times New Roman" w:hAnsi="Bookman Old Style"/>
        </w:rPr>
        <w:t>898</w:t>
      </w:r>
      <w:r w:rsidRPr="00BE65C9">
        <w:rPr>
          <w:rFonts w:ascii="Bookman Old Style" w:eastAsia="Times New Roman" w:hAnsi="Bookman Old Style"/>
        </w:rPr>
        <w:t>.9</w:t>
      </w:r>
      <w:r w:rsidR="00943EC3">
        <w:rPr>
          <w:rFonts w:ascii="Bookman Old Style" w:eastAsia="Times New Roman" w:hAnsi="Bookman Old Style"/>
        </w:rPr>
        <w:t>1</w:t>
      </w:r>
      <w:r w:rsidRPr="00BE65C9">
        <w:rPr>
          <w:rFonts w:ascii="Bookman Old Style" w:eastAsia="Times New Roman" w:hAnsi="Bookman Old Style"/>
        </w:rPr>
        <w:t>0,00 eura</w:t>
      </w:r>
    </w:p>
    <w:p w14:paraId="64192A8C" w14:textId="51DE5F91" w:rsidR="00D86765" w:rsidRPr="00BE65C9" w:rsidRDefault="00D86765" w:rsidP="00D86765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34822E27" w14:textId="3690CF5B" w:rsidR="00D86765" w:rsidRPr="00BE65C9" w:rsidRDefault="0028117A" w:rsidP="00D86765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Kapitalni p</w:t>
      </w:r>
      <w:r w:rsidR="00D86765" w:rsidRPr="00BE65C9">
        <w:rPr>
          <w:rFonts w:ascii="Bookman Old Style" w:eastAsia="Times New Roman" w:hAnsi="Bookman Old Style"/>
        </w:rPr>
        <w:t>rojekt K400104 Dječji vrtić - oprema objekata u otočkim općinama</w:t>
      </w:r>
    </w:p>
    <w:p w14:paraId="01315A39" w14:textId="2C106422" w:rsidR="00D86765" w:rsidRPr="00BE65C9" w:rsidRDefault="00D86765" w:rsidP="00D86765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 xml:space="preserve">Dosadašnji plan: </w:t>
      </w:r>
      <w:r w:rsidR="00943EC3">
        <w:rPr>
          <w:rFonts w:ascii="Bookman Old Style" w:eastAsia="Times New Roman" w:hAnsi="Bookman Old Style"/>
        </w:rPr>
        <w:t>33</w:t>
      </w:r>
      <w:r w:rsidRPr="00BE65C9">
        <w:rPr>
          <w:rFonts w:ascii="Bookman Old Style" w:eastAsia="Times New Roman" w:hAnsi="Bookman Old Style"/>
        </w:rPr>
        <w:t>.</w:t>
      </w:r>
      <w:r w:rsidR="00943EC3">
        <w:rPr>
          <w:rFonts w:ascii="Bookman Old Style" w:eastAsia="Times New Roman" w:hAnsi="Bookman Old Style"/>
        </w:rPr>
        <w:t>8</w:t>
      </w:r>
      <w:r w:rsidRPr="00BE65C9">
        <w:rPr>
          <w:rFonts w:ascii="Bookman Old Style" w:eastAsia="Times New Roman" w:hAnsi="Bookman Old Style"/>
        </w:rPr>
        <w:t>00,00 eura</w:t>
      </w:r>
    </w:p>
    <w:p w14:paraId="5D5EFE31" w14:textId="06B0E397" w:rsidR="00D86765" w:rsidRPr="00BE65C9" w:rsidRDefault="00D86765" w:rsidP="00D86765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U</w:t>
      </w:r>
      <w:r w:rsidR="00943EC3">
        <w:rPr>
          <w:rFonts w:ascii="Bookman Old Style" w:eastAsia="Times New Roman" w:hAnsi="Bookman Old Style"/>
        </w:rPr>
        <w:t>manje</w:t>
      </w:r>
      <w:r w:rsidRPr="00BE65C9">
        <w:rPr>
          <w:rFonts w:ascii="Bookman Old Style" w:eastAsia="Times New Roman" w:hAnsi="Bookman Old Style"/>
        </w:rPr>
        <w:t>nje: 1</w:t>
      </w:r>
      <w:r w:rsidR="00943EC3">
        <w:rPr>
          <w:rFonts w:ascii="Bookman Old Style" w:eastAsia="Times New Roman" w:hAnsi="Bookman Old Style"/>
        </w:rPr>
        <w:t>2</w:t>
      </w:r>
      <w:r w:rsidRPr="00BE65C9">
        <w:rPr>
          <w:rFonts w:ascii="Bookman Old Style" w:eastAsia="Times New Roman" w:hAnsi="Bookman Old Style"/>
        </w:rPr>
        <w:t>.800,00 eura</w:t>
      </w:r>
    </w:p>
    <w:p w14:paraId="204A9491" w14:textId="3194950F" w:rsidR="00D86765" w:rsidRDefault="00D86765" w:rsidP="00D86765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 xml:space="preserve">Novi plan: </w:t>
      </w:r>
      <w:r w:rsidR="00943EC3">
        <w:rPr>
          <w:rFonts w:ascii="Bookman Old Style" w:eastAsia="Times New Roman" w:hAnsi="Bookman Old Style"/>
        </w:rPr>
        <w:t>21</w:t>
      </w:r>
      <w:r w:rsidRPr="00BE65C9">
        <w:rPr>
          <w:rFonts w:ascii="Bookman Old Style" w:eastAsia="Times New Roman" w:hAnsi="Bookman Old Style"/>
        </w:rPr>
        <w:t>.</w:t>
      </w:r>
      <w:r w:rsidR="00943EC3">
        <w:rPr>
          <w:rFonts w:ascii="Bookman Old Style" w:eastAsia="Times New Roman" w:hAnsi="Bookman Old Style"/>
        </w:rPr>
        <w:t>0</w:t>
      </w:r>
      <w:r w:rsidRPr="00BE65C9">
        <w:rPr>
          <w:rFonts w:ascii="Bookman Old Style" w:eastAsia="Times New Roman" w:hAnsi="Bookman Old Style"/>
        </w:rPr>
        <w:t>00,00 eura</w:t>
      </w:r>
    </w:p>
    <w:p w14:paraId="21363AE6" w14:textId="77777777" w:rsidR="0028117A" w:rsidRPr="00BE65C9" w:rsidRDefault="0028117A" w:rsidP="00D86765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000BAD5D" w14:textId="71AB09F5" w:rsidR="0028117A" w:rsidRDefault="0028117A" w:rsidP="0028117A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3.</w:t>
      </w:r>
      <w:r w:rsidRPr="00BE65C9">
        <w:rPr>
          <w:rFonts w:ascii="Bookman Old Style" w:eastAsia="Times New Roman" w:hAnsi="Bookman Old Style"/>
        </w:rPr>
        <w:t>Rashod</w:t>
      </w:r>
      <w:r>
        <w:rPr>
          <w:rFonts w:ascii="Bookman Old Style" w:eastAsia="Times New Roman" w:hAnsi="Bookman Old Style"/>
        </w:rPr>
        <w:t>a</w:t>
      </w:r>
      <w:r w:rsidRPr="00BE65C9">
        <w:rPr>
          <w:rFonts w:ascii="Bookman Old Style" w:eastAsia="Times New Roman" w:hAnsi="Bookman Old Style"/>
        </w:rPr>
        <w:t xml:space="preserve"> financirani</w:t>
      </w:r>
      <w:r>
        <w:rPr>
          <w:rFonts w:ascii="Bookman Old Style" w:eastAsia="Times New Roman" w:hAnsi="Bookman Old Style"/>
        </w:rPr>
        <w:t>h</w:t>
      </w:r>
      <w:r w:rsidRPr="00BE65C9">
        <w:rPr>
          <w:rFonts w:ascii="Bookman Old Style" w:eastAsia="Times New Roman" w:hAnsi="Bookman Old Style"/>
        </w:rPr>
        <w:t xml:space="preserve"> od roditeljske uplate </w:t>
      </w:r>
      <w:r>
        <w:rPr>
          <w:rFonts w:ascii="Bookman Old Style" w:eastAsia="Times New Roman" w:hAnsi="Bookman Old Style"/>
        </w:rPr>
        <w:t xml:space="preserve">s </w:t>
      </w:r>
      <w:r w:rsidR="00164BBD">
        <w:rPr>
          <w:rFonts w:ascii="Bookman Old Style" w:eastAsia="Times New Roman" w:hAnsi="Bookman Old Style"/>
        </w:rPr>
        <w:t>uvećanje</w:t>
      </w:r>
      <w:r>
        <w:rPr>
          <w:rFonts w:ascii="Bookman Old Style" w:eastAsia="Times New Roman" w:hAnsi="Bookman Old Style"/>
        </w:rPr>
        <w:t>m</w:t>
      </w:r>
      <w:r w:rsidRPr="00BE65C9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od</w:t>
      </w:r>
      <w:r w:rsidRPr="00BE65C9">
        <w:rPr>
          <w:rFonts w:ascii="Bookman Old Style" w:eastAsia="Times New Roman" w:hAnsi="Bookman Old Style"/>
        </w:rPr>
        <w:t xml:space="preserve"> </w:t>
      </w:r>
      <w:r w:rsidR="00164BBD">
        <w:rPr>
          <w:rFonts w:ascii="Bookman Old Style" w:eastAsia="Times New Roman" w:hAnsi="Bookman Old Style"/>
        </w:rPr>
        <w:t>3</w:t>
      </w:r>
      <w:r w:rsidRPr="00BE65C9">
        <w:rPr>
          <w:rFonts w:ascii="Bookman Old Style" w:eastAsia="Times New Roman" w:hAnsi="Bookman Old Style"/>
        </w:rPr>
        <w:t>.</w:t>
      </w:r>
      <w:r w:rsidR="00164BBD">
        <w:rPr>
          <w:rFonts w:ascii="Bookman Old Style" w:eastAsia="Times New Roman" w:hAnsi="Bookman Old Style"/>
        </w:rPr>
        <w:t>000</w:t>
      </w:r>
      <w:r w:rsidRPr="00BE65C9">
        <w:rPr>
          <w:rFonts w:ascii="Bookman Old Style" w:eastAsia="Times New Roman" w:hAnsi="Bookman Old Style"/>
        </w:rPr>
        <w:t>,</w:t>
      </w:r>
      <w:r w:rsidR="00164BBD">
        <w:rPr>
          <w:rFonts w:ascii="Bookman Old Style" w:eastAsia="Times New Roman" w:hAnsi="Bookman Old Style"/>
        </w:rPr>
        <w:t>00</w:t>
      </w:r>
      <w:r w:rsidRPr="00BE65C9">
        <w:rPr>
          <w:rFonts w:ascii="Bookman Old Style" w:eastAsia="Times New Roman" w:hAnsi="Bookman Old Style"/>
        </w:rPr>
        <w:t xml:space="preserve"> eura (</w:t>
      </w:r>
      <w:r w:rsidR="00164BBD">
        <w:rPr>
          <w:rFonts w:ascii="Bookman Old Style" w:eastAsia="Times New Roman" w:hAnsi="Bookman Old Style"/>
        </w:rPr>
        <w:t>1</w:t>
      </w:r>
      <w:r w:rsidRPr="00BE65C9">
        <w:rPr>
          <w:rFonts w:ascii="Bookman Old Style" w:eastAsia="Times New Roman" w:hAnsi="Bookman Old Style"/>
        </w:rPr>
        <w:t xml:space="preserve">%) </w:t>
      </w:r>
      <w:r>
        <w:rPr>
          <w:rFonts w:ascii="Bookman Old Style" w:eastAsia="Times New Roman" w:hAnsi="Bookman Old Style"/>
        </w:rPr>
        <w:t>te</w:t>
      </w:r>
      <w:r w:rsidRPr="00BE65C9">
        <w:rPr>
          <w:rFonts w:ascii="Bookman Old Style" w:eastAsia="Times New Roman" w:hAnsi="Bookman Old Style"/>
        </w:rPr>
        <w:t xml:space="preserve"> iznose</w:t>
      </w:r>
      <w:r w:rsidR="00164BBD">
        <w:rPr>
          <w:rFonts w:ascii="Bookman Old Style" w:eastAsia="Times New Roman" w:hAnsi="Bookman Old Style"/>
        </w:rPr>
        <w:t xml:space="preserve"> </w:t>
      </w:r>
      <w:r w:rsidRPr="00BE65C9">
        <w:rPr>
          <w:rFonts w:ascii="Bookman Old Style" w:eastAsia="Times New Roman" w:hAnsi="Bookman Old Style"/>
        </w:rPr>
        <w:t>59</w:t>
      </w:r>
      <w:r w:rsidR="00164BBD">
        <w:rPr>
          <w:rFonts w:ascii="Bookman Old Style" w:eastAsia="Times New Roman" w:hAnsi="Bookman Old Style"/>
        </w:rPr>
        <w:t>4</w:t>
      </w:r>
      <w:r w:rsidRPr="00BE65C9">
        <w:rPr>
          <w:rFonts w:ascii="Bookman Old Style" w:eastAsia="Times New Roman" w:hAnsi="Bookman Old Style"/>
        </w:rPr>
        <w:t>.</w:t>
      </w:r>
      <w:r w:rsidR="00164BBD">
        <w:rPr>
          <w:rFonts w:ascii="Bookman Old Style" w:eastAsia="Times New Roman" w:hAnsi="Bookman Old Style"/>
        </w:rPr>
        <w:t>000</w:t>
      </w:r>
      <w:r w:rsidRPr="00BE65C9">
        <w:rPr>
          <w:rFonts w:ascii="Bookman Old Style" w:eastAsia="Times New Roman" w:hAnsi="Bookman Old Style"/>
        </w:rPr>
        <w:t>,</w:t>
      </w:r>
      <w:r w:rsidR="00164BBD">
        <w:rPr>
          <w:rFonts w:ascii="Bookman Old Style" w:eastAsia="Times New Roman" w:hAnsi="Bookman Old Style"/>
        </w:rPr>
        <w:t>00</w:t>
      </w:r>
      <w:r w:rsidRPr="00BE65C9">
        <w:rPr>
          <w:rFonts w:ascii="Bookman Old Style" w:eastAsia="Times New Roman" w:hAnsi="Bookman Old Style"/>
        </w:rPr>
        <w:t xml:space="preserve"> eura.</w:t>
      </w:r>
    </w:p>
    <w:p w14:paraId="462A737C" w14:textId="77777777" w:rsidR="00164BBD" w:rsidRPr="00BE65C9" w:rsidRDefault="00164BBD" w:rsidP="0028117A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13388F65" w14:textId="2D0ED882" w:rsidR="00164BBD" w:rsidRPr="00BE65C9" w:rsidRDefault="00164BBD" w:rsidP="00164BBD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Aktivnost A40010</w:t>
      </w:r>
      <w:r>
        <w:rPr>
          <w:rFonts w:ascii="Bookman Old Style" w:eastAsia="Times New Roman" w:hAnsi="Bookman Old Style"/>
        </w:rPr>
        <w:t>5</w:t>
      </w:r>
      <w:r w:rsidRPr="00BE65C9">
        <w:rPr>
          <w:rFonts w:ascii="Bookman Old Style" w:eastAsia="Times New Roman" w:hAnsi="Bookman Old Style"/>
        </w:rPr>
        <w:t xml:space="preserve"> Dječji vrtić - redovna djelatnost </w:t>
      </w:r>
      <w:r>
        <w:rPr>
          <w:rFonts w:ascii="Bookman Old Style" w:eastAsia="Times New Roman" w:hAnsi="Bookman Old Style"/>
        </w:rPr>
        <w:t>financirana iz vlastitih sredstava</w:t>
      </w:r>
    </w:p>
    <w:p w14:paraId="7BE1DE98" w14:textId="6BB327BF" w:rsidR="00164BBD" w:rsidRPr="00BE65C9" w:rsidRDefault="00164BBD" w:rsidP="00164BBD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 xml:space="preserve">Dosadašnji plan: </w:t>
      </w:r>
      <w:r>
        <w:rPr>
          <w:rFonts w:ascii="Bookman Old Style" w:eastAsia="Times New Roman" w:hAnsi="Bookman Old Style"/>
        </w:rPr>
        <w:t>591</w:t>
      </w:r>
      <w:r w:rsidRPr="00BE65C9">
        <w:rPr>
          <w:rFonts w:ascii="Bookman Old Style" w:eastAsia="Times New Roman" w:hAnsi="Bookman Old Style"/>
        </w:rPr>
        <w:t>.</w:t>
      </w:r>
      <w:r>
        <w:rPr>
          <w:rFonts w:ascii="Bookman Old Style" w:eastAsia="Times New Roman" w:hAnsi="Bookman Old Style"/>
        </w:rPr>
        <w:t>0</w:t>
      </w:r>
      <w:r w:rsidRPr="00BE65C9">
        <w:rPr>
          <w:rFonts w:ascii="Bookman Old Style" w:eastAsia="Times New Roman" w:hAnsi="Bookman Old Style"/>
        </w:rPr>
        <w:t>00,00 eura</w:t>
      </w:r>
    </w:p>
    <w:p w14:paraId="2325634F" w14:textId="73523BE7" w:rsidR="00164BBD" w:rsidRPr="00BE65C9" w:rsidRDefault="00680721" w:rsidP="00164BBD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Poveća</w:t>
      </w:r>
      <w:r w:rsidR="00164BBD" w:rsidRPr="00BE65C9">
        <w:rPr>
          <w:rFonts w:ascii="Bookman Old Style" w:eastAsia="Times New Roman" w:hAnsi="Bookman Old Style"/>
        </w:rPr>
        <w:t xml:space="preserve">nje: </w:t>
      </w:r>
      <w:r w:rsidR="00164BBD">
        <w:rPr>
          <w:rFonts w:ascii="Bookman Old Style" w:eastAsia="Times New Roman" w:hAnsi="Bookman Old Style"/>
        </w:rPr>
        <w:t>3</w:t>
      </w:r>
      <w:r w:rsidR="00164BBD" w:rsidRPr="00BE65C9">
        <w:rPr>
          <w:rFonts w:ascii="Bookman Old Style" w:eastAsia="Times New Roman" w:hAnsi="Bookman Old Style"/>
        </w:rPr>
        <w:t>.</w:t>
      </w:r>
      <w:r w:rsidR="00164BBD">
        <w:rPr>
          <w:rFonts w:ascii="Bookman Old Style" w:eastAsia="Times New Roman" w:hAnsi="Bookman Old Style"/>
        </w:rPr>
        <w:t>00</w:t>
      </w:r>
      <w:r w:rsidR="00164BBD" w:rsidRPr="00BE65C9">
        <w:rPr>
          <w:rFonts w:ascii="Bookman Old Style" w:eastAsia="Times New Roman" w:hAnsi="Bookman Old Style"/>
        </w:rPr>
        <w:t>0,00 eura</w:t>
      </w:r>
    </w:p>
    <w:p w14:paraId="6C5F8B5D" w14:textId="47319FBC" w:rsidR="00164BBD" w:rsidRPr="00BE65C9" w:rsidRDefault="00164BBD" w:rsidP="00164BBD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 xml:space="preserve">Novi plan: </w:t>
      </w:r>
      <w:r>
        <w:rPr>
          <w:rFonts w:ascii="Bookman Old Style" w:eastAsia="Times New Roman" w:hAnsi="Bookman Old Style"/>
        </w:rPr>
        <w:t>594</w:t>
      </w:r>
      <w:r w:rsidRPr="00BE65C9">
        <w:rPr>
          <w:rFonts w:ascii="Bookman Old Style" w:eastAsia="Times New Roman" w:hAnsi="Bookman Old Style"/>
        </w:rPr>
        <w:t>.</w:t>
      </w:r>
      <w:r>
        <w:rPr>
          <w:rFonts w:ascii="Bookman Old Style" w:eastAsia="Times New Roman" w:hAnsi="Bookman Old Style"/>
        </w:rPr>
        <w:t>00</w:t>
      </w:r>
      <w:r w:rsidRPr="00BE65C9">
        <w:rPr>
          <w:rFonts w:ascii="Bookman Old Style" w:eastAsia="Times New Roman" w:hAnsi="Bookman Old Style"/>
        </w:rPr>
        <w:t>0,00 eura</w:t>
      </w:r>
    </w:p>
    <w:p w14:paraId="3BE74B42" w14:textId="77777777" w:rsidR="0028117A" w:rsidRPr="00BE65C9" w:rsidRDefault="0028117A" w:rsidP="00D86765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306B1882" w14:textId="144E75A2" w:rsidR="00D027F9" w:rsidRPr="00BE65C9" w:rsidRDefault="004D6675" w:rsidP="000508FE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</w:t>
      </w:r>
      <w:r w:rsidR="0028117A">
        <w:rPr>
          <w:rFonts w:ascii="Bookman Old Style" w:eastAsia="Times New Roman" w:hAnsi="Bookman Old Style"/>
        </w:rPr>
        <w:t>4</w:t>
      </w:r>
      <w:r>
        <w:rPr>
          <w:rFonts w:ascii="Bookman Old Style" w:eastAsia="Times New Roman" w:hAnsi="Bookman Old Style"/>
        </w:rPr>
        <w:t>.</w:t>
      </w:r>
      <w:r w:rsidR="00D027F9" w:rsidRPr="00BE65C9">
        <w:rPr>
          <w:rFonts w:ascii="Bookman Old Style" w:eastAsia="Times New Roman" w:hAnsi="Bookman Old Style"/>
        </w:rPr>
        <w:t>Rashodi financirani sredstvima Ministarstva znanosti i obrazovanja iznose 16.470,00 eura</w:t>
      </w:r>
      <w:r w:rsidR="0007216D">
        <w:rPr>
          <w:rFonts w:ascii="Bookman Old Style" w:eastAsia="Times New Roman" w:hAnsi="Bookman Old Style"/>
        </w:rPr>
        <w:t xml:space="preserve"> utrošiti će se za nabavu didaktike, slikovnica i ostalog pribora djeci s posebnim potrebama kao i djeci koja su pred polazak u školu odnosno predškolcima.</w:t>
      </w:r>
    </w:p>
    <w:p w14:paraId="1797FBFC" w14:textId="77777777" w:rsidR="00D027F9" w:rsidRPr="00BE65C9" w:rsidRDefault="00D027F9" w:rsidP="000508FE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1AC94307" w14:textId="77777777" w:rsidR="007A4E6A" w:rsidRPr="00211D84" w:rsidRDefault="007A4E6A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111FC2B8" w14:textId="64014430" w:rsidR="00D1305D" w:rsidRDefault="00F27AED" w:rsidP="00CC66B6">
      <w:pPr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Stavka </w:t>
      </w:r>
      <w:r w:rsidR="0095634B" w:rsidRPr="00D027F9">
        <w:rPr>
          <w:rFonts w:ascii="Bookman Old Style" w:eastAsia="Times New Roman" w:hAnsi="Bookman Old Style"/>
        </w:rPr>
        <w:t>rashodi za zaposlene</w:t>
      </w:r>
      <w:r>
        <w:rPr>
          <w:rFonts w:ascii="Bookman Old Style" w:eastAsia="Times New Roman" w:hAnsi="Bookman Old Style"/>
        </w:rPr>
        <w:t xml:space="preserve"> </w:t>
      </w:r>
      <w:r w:rsidR="00CC66B6">
        <w:rPr>
          <w:rFonts w:ascii="Bookman Old Style" w:eastAsia="Times New Roman" w:hAnsi="Bookman Old Style"/>
        </w:rPr>
        <w:t>umanjena</w:t>
      </w:r>
      <w:r w:rsidRPr="00211D84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 xml:space="preserve">je ukupno na nivou Ustanove za </w:t>
      </w:r>
      <w:r w:rsidR="00CC66B6">
        <w:rPr>
          <w:rFonts w:ascii="Bookman Old Style" w:eastAsia="Times New Roman" w:hAnsi="Bookman Old Style"/>
        </w:rPr>
        <w:t>38</w:t>
      </w:r>
      <w:r>
        <w:rPr>
          <w:rFonts w:ascii="Bookman Old Style" w:eastAsia="Times New Roman" w:hAnsi="Bookman Old Style"/>
        </w:rPr>
        <w:t>.</w:t>
      </w:r>
      <w:r w:rsidR="0095634B">
        <w:rPr>
          <w:rFonts w:ascii="Bookman Old Style" w:eastAsia="Times New Roman" w:hAnsi="Bookman Old Style"/>
        </w:rPr>
        <w:t>0</w:t>
      </w:r>
      <w:r w:rsidR="00CC66B6">
        <w:rPr>
          <w:rFonts w:ascii="Bookman Old Style" w:eastAsia="Times New Roman" w:hAnsi="Bookman Old Style"/>
        </w:rPr>
        <w:t>0</w:t>
      </w:r>
      <w:r w:rsidR="00D027F9">
        <w:rPr>
          <w:rFonts w:ascii="Bookman Old Style" w:eastAsia="Times New Roman" w:hAnsi="Bookman Old Style"/>
        </w:rPr>
        <w:t>0</w:t>
      </w:r>
      <w:r w:rsidR="007F2AC0">
        <w:rPr>
          <w:rFonts w:ascii="Bookman Old Style" w:eastAsia="Times New Roman" w:hAnsi="Bookman Old Style"/>
        </w:rPr>
        <w:t>,</w:t>
      </w:r>
      <w:r w:rsidR="00D027F9">
        <w:rPr>
          <w:rFonts w:ascii="Bookman Old Style" w:eastAsia="Times New Roman" w:hAnsi="Bookman Old Style"/>
        </w:rPr>
        <w:t>00</w:t>
      </w:r>
      <w:r>
        <w:rPr>
          <w:rFonts w:ascii="Bookman Old Style" w:eastAsia="Times New Roman" w:hAnsi="Bookman Old Style"/>
        </w:rPr>
        <w:t xml:space="preserve"> </w:t>
      </w:r>
      <w:r w:rsidR="00D027F9">
        <w:rPr>
          <w:rFonts w:ascii="Bookman Old Style" w:eastAsia="Times New Roman" w:hAnsi="Bookman Old Style"/>
        </w:rPr>
        <w:t>eura</w:t>
      </w:r>
      <w:r w:rsidR="00CC66B6">
        <w:rPr>
          <w:rFonts w:ascii="Bookman Old Style" w:eastAsia="Times New Roman" w:hAnsi="Bookman Old Style"/>
        </w:rPr>
        <w:t xml:space="preserve"> (1%)</w:t>
      </w:r>
      <w:r w:rsidR="0062278C">
        <w:rPr>
          <w:rFonts w:ascii="Bookman Old Style" w:eastAsia="Times New Roman" w:hAnsi="Bookman Old Style"/>
        </w:rPr>
        <w:t xml:space="preserve"> </w:t>
      </w:r>
      <w:r w:rsidR="008C08D6">
        <w:rPr>
          <w:rFonts w:ascii="Bookman Old Style" w:eastAsia="Times New Roman" w:hAnsi="Bookman Old Style"/>
        </w:rPr>
        <w:t>i iznose 2.862.214,00 eura a</w:t>
      </w:r>
      <w:r w:rsidR="00674B61">
        <w:rPr>
          <w:rFonts w:ascii="Bookman Old Style" w:eastAsia="Times New Roman" w:hAnsi="Bookman Old Style"/>
        </w:rPr>
        <w:t xml:space="preserve"> razlog</w:t>
      </w:r>
      <w:r w:rsidR="008C08D6">
        <w:rPr>
          <w:rFonts w:ascii="Bookman Old Style" w:eastAsia="Times New Roman" w:hAnsi="Bookman Old Style"/>
        </w:rPr>
        <w:t xml:space="preserve"> je</w:t>
      </w:r>
      <w:r w:rsidR="00674B61">
        <w:rPr>
          <w:rFonts w:ascii="Bookman Old Style" w:eastAsia="Times New Roman" w:hAnsi="Bookman Old Style"/>
        </w:rPr>
        <w:t xml:space="preserve"> što</w:t>
      </w:r>
      <w:r w:rsidR="008C18B2">
        <w:rPr>
          <w:rFonts w:ascii="Bookman Old Style" w:eastAsia="Times New Roman" w:hAnsi="Bookman Old Style"/>
        </w:rPr>
        <w:t xml:space="preserve"> se</w:t>
      </w:r>
      <w:r w:rsidR="0062278C">
        <w:rPr>
          <w:rFonts w:ascii="Bookman Old Style" w:eastAsia="Times New Roman" w:hAnsi="Bookman Old Style"/>
        </w:rPr>
        <w:t xml:space="preserve"> </w:t>
      </w:r>
      <w:r w:rsidR="00D027F9">
        <w:rPr>
          <w:rFonts w:ascii="Bookman Old Style" w:eastAsia="Times New Roman" w:hAnsi="Bookman Old Style"/>
        </w:rPr>
        <w:t>u novoj pedagoškoj godini</w:t>
      </w:r>
      <w:r w:rsidR="005F48CA">
        <w:rPr>
          <w:rFonts w:ascii="Bookman Old Style" w:eastAsia="Times New Roman" w:hAnsi="Bookman Old Style"/>
        </w:rPr>
        <w:t xml:space="preserve"> 202</w:t>
      </w:r>
      <w:r w:rsidR="00D027F9">
        <w:rPr>
          <w:rFonts w:ascii="Bookman Old Style" w:eastAsia="Times New Roman" w:hAnsi="Bookman Old Style"/>
        </w:rPr>
        <w:t>3/2024</w:t>
      </w:r>
      <w:r w:rsidR="0062278C">
        <w:rPr>
          <w:rFonts w:ascii="Bookman Old Style" w:eastAsia="Times New Roman" w:hAnsi="Bookman Old Style"/>
        </w:rPr>
        <w:t xml:space="preserve"> </w:t>
      </w:r>
      <w:r w:rsidR="00CC66B6">
        <w:rPr>
          <w:rFonts w:ascii="Bookman Old Style" w:eastAsia="Times New Roman" w:hAnsi="Bookman Old Style"/>
        </w:rPr>
        <w:t xml:space="preserve">planiralo </w:t>
      </w:r>
      <w:r w:rsidR="007A4E6A" w:rsidRPr="00D027F9">
        <w:rPr>
          <w:rFonts w:ascii="Bookman Old Style" w:eastAsia="Times New Roman" w:hAnsi="Bookman Old Style"/>
        </w:rPr>
        <w:lastRenderedPageBreak/>
        <w:t>zapo</w:t>
      </w:r>
      <w:r w:rsidR="00D027F9" w:rsidRPr="00D027F9">
        <w:rPr>
          <w:rFonts w:ascii="Bookman Old Style" w:eastAsia="Times New Roman" w:hAnsi="Bookman Old Style"/>
        </w:rPr>
        <w:t>sliti</w:t>
      </w:r>
      <w:r w:rsidR="007A4E6A" w:rsidRPr="00D027F9">
        <w:rPr>
          <w:rFonts w:ascii="Bookman Old Style" w:eastAsia="Times New Roman" w:hAnsi="Bookman Old Style"/>
        </w:rPr>
        <w:t xml:space="preserve"> 6 novih radnika i to: 4 odgojitelja, 1  kuhar</w:t>
      </w:r>
      <w:r w:rsidR="004B1994">
        <w:rPr>
          <w:rFonts w:ascii="Bookman Old Style" w:eastAsia="Times New Roman" w:hAnsi="Bookman Old Style"/>
        </w:rPr>
        <w:t>a</w:t>
      </w:r>
      <w:r w:rsidR="007A4E6A" w:rsidRPr="00D027F9">
        <w:rPr>
          <w:rFonts w:ascii="Bookman Old Style" w:eastAsia="Times New Roman" w:hAnsi="Bookman Old Style"/>
        </w:rPr>
        <w:t xml:space="preserve"> i 1 spremačic</w:t>
      </w:r>
      <w:r w:rsidR="004B1994">
        <w:rPr>
          <w:rFonts w:ascii="Bookman Old Style" w:eastAsia="Times New Roman" w:hAnsi="Bookman Old Style"/>
        </w:rPr>
        <w:t>u</w:t>
      </w:r>
      <w:r w:rsidR="007A4E6A" w:rsidRPr="00D027F9">
        <w:rPr>
          <w:rFonts w:ascii="Bookman Old Style" w:eastAsia="Times New Roman" w:hAnsi="Bookman Old Style"/>
        </w:rPr>
        <w:t xml:space="preserve"> na puno radno vrijeme</w:t>
      </w:r>
      <w:r w:rsidR="00C94DD6">
        <w:rPr>
          <w:rFonts w:ascii="Bookman Old Style" w:eastAsia="Times New Roman" w:hAnsi="Bookman Old Style"/>
        </w:rPr>
        <w:t xml:space="preserve"> za </w:t>
      </w:r>
      <w:r w:rsidR="0078122F">
        <w:rPr>
          <w:rFonts w:ascii="Bookman Old Style" w:eastAsia="Times New Roman" w:hAnsi="Bookman Old Style"/>
        </w:rPr>
        <w:t xml:space="preserve">Područni vrtić </w:t>
      </w:r>
      <w:proofErr w:type="spellStart"/>
      <w:r w:rsidR="0078122F">
        <w:rPr>
          <w:rFonts w:ascii="Bookman Old Style" w:eastAsia="Times New Roman" w:hAnsi="Bookman Old Style"/>
        </w:rPr>
        <w:t>Milohnići</w:t>
      </w:r>
      <w:proofErr w:type="spellEnd"/>
      <w:r w:rsidR="00CC66B6">
        <w:rPr>
          <w:rFonts w:ascii="Bookman Old Style" w:eastAsia="Times New Roman" w:hAnsi="Bookman Old Style"/>
        </w:rPr>
        <w:t xml:space="preserve"> od 01. rujna 2023. godine međutim početak rada odgođen je za 06. studenog 2023. godine</w:t>
      </w:r>
      <w:r w:rsidR="00D1305D">
        <w:rPr>
          <w:rFonts w:ascii="Bookman Old Style" w:eastAsia="Times New Roman" w:hAnsi="Bookman Old Style"/>
        </w:rPr>
        <w:t xml:space="preserve"> te se rashod</w:t>
      </w:r>
      <w:r w:rsidR="0031181A">
        <w:rPr>
          <w:rFonts w:ascii="Bookman Old Style" w:eastAsia="Times New Roman" w:hAnsi="Bookman Old Style"/>
        </w:rPr>
        <w:t>i</w:t>
      </w:r>
      <w:r w:rsidR="00D1305D">
        <w:rPr>
          <w:rFonts w:ascii="Bookman Old Style" w:eastAsia="Times New Roman" w:hAnsi="Bookman Old Style"/>
        </w:rPr>
        <w:t xml:space="preserve"> za zaposlene umanjuje.</w:t>
      </w:r>
    </w:p>
    <w:p w14:paraId="5170816B" w14:textId="469D0422" w:rsidR="00EF74D1" w:rsidRDefault="007A4E6A" w:rsidP="00CC66B6">
      <w:pPr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</w:t>
      </w:r>
      <w:r w:rsidR="0062278C">
        <w:rPr>
          <w:rFonts w:ascii="Bookman Old Style" w:eastAsia="Times New Roman" w:hAnsi="Bookman Old Style"/>
        </w:rPr>
        <w:t>Plać</w:t>
      </w:r>
      <w:r w:rsidR="00D1305D">
        <w:rPr>
          <w:rFonts w:ascii="Bookman Old Style" w:eastAsia="Times New Roman" w:hAnsi="Bookman Old Style"/>
        </w:rPr>
        <w:t>e</w:t>
      </w:r>
      <w:r w:rsidR="0062278C">
        <w:rPr>
          <w:rFonts w:ascii="Bookman Old Style" w:eastAsia="Times New Roman" w:hAnsi="Bookman Old Style"/>
        </w:rPr>
        <w:t xml:space="preserve"> se izračunava</w:t>
      </w:r>
      <w:r w:rsidR="00D1305D">
        <w:rPr>
          <w:rFonts w:ascii="Bookman Old Style" w:eastAsia="Times New Roman" w:hAnsi="Bookman Old Style"/>
        </w:rPr>
        <w:t>ju</w:t>
      </w:r>
      <w:r w:rsidR="0062278C">
        <w:rPr>
          <w:rFonts w:ascii="Bookman Old Style" w:eastAsia="Times New Roman" w:hAnsi="Bookman Old Style"/>
        </w:rPr>
        <w:t xml:space="preserve"> </w:t>
      </w:r>
      <w:r w:rsidR="0095634B">
        <w:rPr>
          <w:rFonts w:ascii="Bookman Old Style" w:eastAsia="Times New Roman" w:hAnsi="Bookman Old Style"/>
        </w:rPr>
        <w:t>kao umnožak koeficijenata složenosti poslova radnog mjesta i  o</w:t>
      </w:r>
      <w:r w:rsidR="001752E8">
        <w:rPr>
          <w:rFonts w:ascii="Bookman Old Style" w:eastAsia="Times New Roman" w:hAnsi="Bookman Old Style"/>
        </w:rPr>
        <w:t>snovic</w:t>
      </w:r>
      <w:r w:rsidR="0095634B">
        <w:rPr>
          <w:rFonts w:ascii="Bookman Old Style" w:eastAsia="Times New Roman" w:hAnsi="Bookman Old Style"/>
        </w:rPr>
        <w:t>e</w:t>
      </w:r>
      <w:r w:rsidR="001752E8">
        <w:rPr>
          <w:rFonts w:ascii="Bookman Old Style" w:eastAsia="Times New Roman" w:hAnsi="Bookman Old Style"/>
        </w:rPr>
        <w:t xml:space="preserve"> za </w:t>
      </w:r>
      <w:r w:rsidR="0095634B">
        <w:rPr>
          <w:rFonts w:ascii="Bookman Old Style" w:eastAsia="Times New Roman" w:hAnsi="Bookman Old Style"/>
        </w:rPr>
        <w:t>izračun</w:t>
      </w:r>
      <w:r w:rsidR="001752E8">
        <w:rPr>
          <w:rFonts w:ascii="Bookman Old Style" w:eastAsia="Times New Roman" w:hAnsi="Bookman Old Style"/>
        </w:rPr>
        <w:t xml:space="preserve"> plać</w:t>
      </w:r>
      <w:r w:rsidR="00D1305D">
        <w:rPr>
          <w:rFonts w:ascii="Bookman Old Style" w:eastAsia="Times New Roman" w:hAnsi="Bookman Old Style"/>
        </w:rPr>
        <w:t>a</w:t>
      </w:r>
      <w:r w:rsidR="001752E8">
        <w:rPr>
          <w:rFonts w:ascii="Bookman Old Style" w:eastAsia="Times New Roman" w:hAnsi="Bookman Old Style"/>
        </w:rPr>
        <w:t xml:space="preserve"> </w:t>
      </w:r>
      <w:r w:rsidR="0095634B">
        <w:rPr>
          <w:rFonts w:ascii="Bookman Old Style" w:eastAsia="Times New Roman" w:hAnsi="Bookman Old Style"/>
        </w:rPr>
        <w:t xml:space="preserve">koja </w:t>
      </w:r>
      <w:r w:rsidR="00375D12">
        <w:rPr>
          <w:rFonts w:ascii="Bookman Old Style" w:eastAsia="Times New Roman" w:hAnsi="Bookman Old Style"/>
        </w:rPr>
        <w:t xml:space="preserve">iznosi </w:t>
      </w:r>
      <w:r w:rsidR="00547D84">
        <w:rPr>
          <w:rFonts w:ascii="Bookman Old Style" w:eastAsia="Times New Roman" w:hAnsi="Bookman Old Style"/>
        </w:rPr>
        <w:t>9</w:t>
      </w:r>
      <w:r w:rsidR="00CC66B6">
        <w:rPr>
          <w:rFonts w:ascii="Bookman Old Style" w:eastAsia="Times New Roman" w:hAnsi="Bookman Old Style"/>
        </w:rPr>
        <w:t>47</w:t>
      </w:r>
      <w:r w:rsidR="00375D12">
        <w:rPr>
          <w:rFonts w:ascii="Bookman Old Style" w:eastAsia="Times New Roman" w:hAnsi="Bookman Old Style"/>
        </w:rPr>
        <w:t>,</w:t>
      </w:r>
      <w:r w:rsidR="00CC66B6">
        <w:rPr>
          <w:rFonts w:ascii="Bookman Old Style" w:eastAsia="Times New Roman" w:hAnsi="Bookman Old Style"/>
        </w:rPr>
        <w:t>1</w:t>
      </w:r>
      <w:r w:rsidR="00547D84">
        <w:rPr>
          <w:rFonts w:ascii="Bookman Old Style" w:eastAsia="Times New Roman" w:hAnsi="Bookman Old Style"/>
        </w:rPr>
        <w:t>8</w:t>
      </w:r>
      <w:r w:rsidR="00EF74D1">
        <w:rPr>
          <w:rFonts w:ascii="Bookman Old Style" w:eastAsia="Times New Roman" w:hAnsi="Bookman Old Style"/>
        </w:rPr>
        <w:t xml:space="preserve"> </w:t>
      </w:r>
      <w:r w:rsidR="00760753">
        <w:rPr>
          <w:rFonts w:ascii="Bookman Old Style" w:eastAsia="Times New Roman" w:hAnsi="Bookman Old Style"/>
        </w:rPr>
        <w:t>eura</w:t>
      </w:r>
      <w:r w:rsidR="00D1305D">
        <w:rPr>
          <w:rFonts w:ascii="Bookman Old Style" w:eastAsia="Times New Roman" w:hAnsi="Bookman Old Style"/>
        </w:rPr>
        <w:t xml:space="preserve"> ( osnovice je usklađena s osnovicom za izračun plaća u javnim službama),</w:t>
      </w:r>
      <w:r w:rsidR="00EF74D1">
        <w:rPr>
          <w:rFonts w:ascii="Bookman Old Style" w:eastAsia="Times New Roman" w:hAnsi="Bookman Old Style"/>
        </w:rPr>
        <w:t xml:space="preserve"> </w:t>
      </w:r>
      <w:r w:rsidR="0095634B">
        <w:rPr>
          <w:rFonts w:ascii="Bookman Old Style" w:eastAsia="Times New Roman" w:hAnsi="Bookman Old Style"/>
        </w:rPr>
        <w:t>uvećan za 0,5 % za svaku navršenu godinu staža.</w:t>
      </w:r>
      <w:r w:rsidR="007A5E8C">
        <w:rPr>
          <w:rFonts w:ascii="Bookman Old Style" w:eastAsia="Times New Roman" w:hAnsi="Bookman Old Style"/>
        </w:rPr>
        <w:t xml:space="preserve"> Os</w:t>
      </w:r>
      <w:r w:rsidR="00F44465">
        <w:rPr>
          <w:rFonts w:ascii="Bookman Old Style" w:eastAsia="Times New Roman" w:hAnsi="Bookman Old Style"/>
        </w:rPr>
        <w:t>ta</w:t>
      </w:r>
      <w:r w:rsidR="0056549D">
        <w:rPr>
          <w:rFonts w:ascii="Bookman Old Style" w:eastAsia="Times New Roman" w:hAnsi="Bookman Old Style"/>
        </w:rPr>
        <w:t xml:space="preserve">li rashodi za zaposlene iznose </w:t>
      </w:r>
      <w:r w:rsidR="00F44465">
        <w:rPr>
          <w:rFonts w:ascii="Bookman Old Style" w:eastAsia="Times New Roman" w:hAnsi="Bookman Old Style"/>
        </w:rPr>
        <w:t>5</w:t>
      </w:r>
      <w:r w:rsidR="00760753">
        <w:rPr>
          <w:rFonts w:ascii="Bookman Old Style" w:eastAsia="Times New Roman" w:hAnsi="Bookman Old Style"/>
        </w:rPr>
        <w:t>97,25 eura</w:t>
      </w:r>
      <w:r w:rsidR="007A5E8C">
        <w:rPr>
          <w:rFonts w:ascii="Bookman Old Style" w:eastAsia="Times New Roman" w:hAnsi="Bookman Old Style"/>
        </w:rPr>
        <w:t xml:space="preserve"> </w:t>
      </w:r>
      <w:r w:rsidR="00F44465">
        <w:rPr>
          <w:rFonts w:ascii="Bookman Old Style" w:eastAsia="Times New Roman" w:hAnsi="Bookman Old Style"/>
        </w:rPr>
        <w:t>po radniku</w:t>
      </w:r>
      <w:r w:rsidR="00711A73" w:rsidRPr="006B0FF7">
        <w:rPr>
          <w:rFonts w:ascii="Bookman Old Style" w:hAnsi="Bookman Old Style"/>
        </w:rPr>
        <w:t xml:space="preserve"> </w:t>
      </w:r>
      <w:r w:rsidR="00E72930">
        <w:rPr>
          <w:rFonts w:ascii="Bookman Old Style" w:hAnsi="Bookman Old Style"/>
        </w:rPr>
        <w:t xml:space="preserve">za prigodne nagrade, </w:t>
      </w:r>
      <w:r w:rsidR="00711A73">
        <w:rPr>
          <w:rFonts w:ascii="Bookman Old Style" w:hAnsi="Bookman Old Style"/>
        </w:rPr>
        <w:t xml:space="preserve"> </w:t>
      </w:r>
      <w:r w:rsidR="00E72930">
        <w:rPr>
          <w:rFonts w:ascii="Bookman Old Style" w:hAnsi="Bookman Old Style"/>
        </w:rPr>
        <w:t>dar u naravi</w:t>
      </w:r>
      <w:r w:rsidR="00F44465">
        <w:rPr>
          <w:rFonts w:ascii="Bookman Old Style" w:hAnsi="Bookman Old Style"/>
        </w:rPr>
        <w:t xml:space="preserve"> </w:t>
      </w:r>
      <w:r w:rsidR="00DD41F1">
        <w:rPr>
          <w:rFonts w:ascii="Bookman Old Style" w:hAnsi="Bookman Old Style"/>
        </w:rPr>
        <w:t>u iznosu od</w:t>
      </w:r>
      <w:r w:rsidR="00711A73">
        <w:rPr>
          <w:rFonts w:ascii="Bookman Old Style" w:hAnsi="Bookman Old Style"/>
        </w:rPr>
        <w:t xml:space="preserve"> </w:t>
      </w:r>
      <w:r w:rsidR="00760753">
        <w:rPr>
          <w:rFonts w:ascii="Bookman Old Style" w:hAnsi="Bookman Old Style"/>
        </w:rPr>
        <w:t>132</w:t>
      </w:r>
      <w:r w:rsidR="00711A73" w:rsidRPr="006B0FF7">
        <w:rPr>
          <w:rFonts w:ascii="Bookman Old Style" w:hAnsi="Bookman Old Style"/>
        </w:rPr>
        <w:t>,</w:t>
      </w:r>
      <w:r w:rsidR="00760753">
        <w:rPr>
          <w:rFonts w:ascii="Bookman Old Style" w:hAnsi="Bookman Old Style"/>
        </w:rPr>
        <w:t>72</w:t>
      </w:r>
      <w:r w:rsidR="00711A73" w:rsidRPr="006B0FF7">
        <w:rPr>
          <w:rFonts w:ascii="Bookman Old Style" w:hAnsi="Bookman Old Style"/>
        </w:rPr>
        <w:t xml:space="preserve"> </w:t>
      </w:r>
      <w:r w:rsidR="00760753">
        <w:rPr>
          <w:rFonts w:ascii="Bookman Old Style" w:hAnsi="Bookman Old Style"/>
        </w:rPr>
        <w:t>eura</w:t>
      </w:r>
      <w:r w:rsidR="00711A73" w:rsidRPr="006B0FF7">
        <w:rPr>
          <w:rFonts w:ascii="Bookman Old Style" w:hAnsi="Bookman Old Style"/>
        </w:rPr>
        <w:t xml:space="preserve">, poklon djeci do 15. godine starosti </w:t>
      </w:r>
      <w:r w:rsidR="00760753">
        <w:rPr>
          <w:rFonts w:ascii="Bookman Old Style" w:hAnsi="Bookman Old Style"/>
        </w:rPr>
        <w:t>132</w:t>
      </w:r>
      <w:r w:rsidR="00711A73" w:rsidRPr="006B0FF7">
        <w:rPr>
          <w:rFonts w:ascii="Bookman Old Style" w:hAnsi="Bookman Old Style"/>
        </w:rPr>
        <w:t>,</w:t>
      </w:r>
      <w:r w:rsidR="00760753">
        <w:rPr>
          <w:rFonts w:ascii="Bookman Old Style" w:hAnsi="Bookman Old Style"/>
        </w:rPr>
        <w:t>72 eura</w:t>
      </w:r>
      <w:r w:rsidR="00711A73" w:rsidRPr="006B0FF7">
        <w:rPr>
          <w:rFonts w:ascii="Bookman Old Style" w:hAnsi="Bookman Old Style"/>
        </w:rPr>
        <w:t xml:space="preserve">, jubilarne nagrade, </w:t>
      </w:r>
      <w:r w:rsidR="00711A73">
        <w:rPr>
          <w:rFonts w:ascii="Bookman Old Style" w:hAnsi="Bookman Old Style"/>
        </w:rPr>
        <w:t xml:space="preserve">otpremnine, </w:t>
      </w:r>
      <w:r w:rsidR="00711A73" w:rsidRPr="006B0FF7">
        <w:rPr>
          <w:rFonts w:ascii="Bookman Old Style" w:hAnsi="Bookman Old Style"/>
        </w:rPr>
        <w:t>potpore za bolovanja i potpore za smrt</w:t>
      </w:r>
      <w:r w:rsidR="00DD41F1">
        <w:rPr>
          <w:rFonts w:ascii="Bookman Old Style" w:hAnsi="Bookman Old Style"/>
        </w:rPr>
        <w:t>ni slučaj</w:t>
      </w:r>
      <w:r w:rsidR="00711A73" w:rsidRPr="006B0FF7">
        <w:rPr>
          <w:rFonts w:ascii="Bookman Old Style" w:hAnsi="Bookman Old Style"/>
        </w:rPr>
        <w:t xml:space="preserve">. </w:t>
      </w:r>
      <w:r w:rsidR="00711A73">
        <w:rPr>
          <w:rFonts w:ascii="Bookman Old Style" w:eastAsia="Times New Roman" w:hAnsi="Bookman Old Style"/>
        </w:rPr>
        <w:t xml:space="preserve"> </w:t>
      </w:r>
      <w:r w:rsidR="00D1305D">
        <w:rPr>
          <w:rFonts w:ascii="Bookman Old Style" w:eastAsia="Times New Roman" w:hAnsi="Bookman Old Style"/>
        </w:rPr>
        <w:t>Umanje</w:t>
      </w:r>
      <w:r w:rsidR="00847AAB">
        <w:rPr>
          <w:rFonts w:ascii="Bookman Old Style" w:eastAsia="Times New Roman" w:hAnsi="Bookman Old Style"/>
        </w:rPr>
        <w:t xml:space="preserve">njem bruto plaće </w:t>
      </w:r>
      <w:r w:rsidR="00D1305D">
        <w:rPr>
          <w:rFonts w:ascii="Bookman Old Style" w:eastAsia="Times New Roman" w:hAnsi="Bookman Old Style"/>
        </w:rPr>
        <w:t>umanju</w:t>
      </w:r>
      <w:r w:rsidR="00847AAB">
        <w:rPr>
          <w:rFonts w:ascii="Bookman Old Style" w:eastAsia="Times New Roman" w:hAnsi="Bookman Old Style"/>
        </w:rPr>
        <w:t>ju se i doprinosi na plaću za zdravstveno osiguranje koji iznose 16,5% bruto plać</w:t>
      </w:r>
      <w:r w:rsidR="00711A73">
        <w:rPr>
          <w:rFonts w:ascii="Bookman Old Style" w:eastAsia="Times New Roman" w:hAnsi="Bookman Old Style"/>
        </w:rPr>
        <w:t>e</w:t>
      </w:r>
      <w:r w:rsidR="00847AAB">
        <w:rPr>
          <w:rFonts w:ascii="Bookman Old Style" w:eastAsia="Times New Roman" w:hAnsi="Bookman Old Style"/>
        </w:rPr>
        <w:t>.</w:t>
      </w:r>
      <w:r w:rsidR="007A5E8C">
        <w:rPr>
          <w:rFonts w:ascii="Bookman Old Style" w:eastAsia="Times New Roman" w:hAnsi="Bookman Old Style"/>
        </w:rPr>
        <w:t xml:space="preserve"> </w:t>
      </w:r>
    </w:p>
    <w:p w14:paraId="0317E518" w14:textId="77777777" w:rsidR="0062278C" w:rsidRPr="00211D84" w:rsidRDefault="0062278C" w:rsidP="001752E8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3E2352BF" w14:textId="5CE010F7" w:rsidR="00EE06E0" w:rsidRDefault="00A707A9" w:rsidP="00847AAB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Ukupni </w:t>
      </w:r>
      <w:r w:rsidRPr="005F71EF">
        <w:rPr>
          <w:rFonts w:ascii="Bookman Old Style" w:eastAsia="Times New Roman" w:hAnsi="Bookman Old Style"/>
          <w:i/>
          <w:iCs/>
        </w:rPr>
        <w:t>materijalni rashodi</w:t>
      </w:r>
      <w:r w:rsidR="00110ED9">
        <w:rPr>
          <w:rFonts w:ascii="Bookman Old Style" w:eastAsia="Times New Roman" w:hAnsi="Bookman Old Style"/>
        </w:rPr>
        <w:t xml:space="preserve">  iznose </w:t>
      </w:r>
      <w:r w:rsidR="00044BEC">
        <w:rPr>
          <w:rFonts w:ascii="Bookman Old Style" w:eastAsia="Times New Roman" w:hAnsi="Bookman Old Style"/>
        </w:rPr>
        <w:t>8</w:t>
      </w:r>
      <w:r w:rsidR="00920AF2">
        <w:rPr>
          <w:rFonts w:ascii="Bookman Old Style" w:eastAsia="Times New Roman" w:hAnsi="Bookman Old Style"/>
        </w:rPr>
        <w:t>00</w:t>
      </w:r>
      <w:r>
        <w:rPr>
          <w:rFonts w:ascii="Bookman Old Style" w:eastAsia="Times New Roman" w:hAnsi="Bookman Old Style"/>
        </w:rPr>
        <w:t>.</w:t>
      </w:r>
      <w:r w:rsidR="00920AF2">
        <w:rPr>
          <w:rFonts w:ascii="Bookman Old Style" w:eastAsia="Times New Roman" w:hAnsi="Bookman Old Style"/>
        </w:rPr>
        <w:t>24</w:t>
      </w:r>
      <w:r w:rsidR="00044BEC">
        <w:rPr>
          <w:rFonts w:ascii="Bookman Old Style" w:eastAsia="Times New Roman" w:hAnsi="Bookman Old Style"/>
        </w:rPr>
        <w:t>0</w:t>
      </w:r>
      <w:r>
        <w:rPr>
          <w:rFonts w:ascii="Bookman Old Style" w:eastAsia="Times New Roman" w:hAnsi="Bookman Old Style"/>
        </w:rPr>
        <w:t>,</w:t>
      </w:r>
      <w:r w:rsidR="00423F50">
        <w:rPr>
          <w:rFonts w:ascii="Bookman Old Style" w:eastAsia="Times New Roman" w:hAnsi="Bookman Old Style"/>
        </w:rPr>
        <w:t>00</w:t>
      </w:r>
      <w:r>
        <w:rPr>
          <w:rFonts w:ascii="Bookman Old Style" w:eastAsia="Times New Roman" w:hAnsi="Bookman Old Style"/>
        </w:rPr>
        <w:t xml:space="preserve"> </w:t>
      </w:r>
      <w:r w:rsidR="00044BEC">
        <w:rPr>
          <w:rFonts w:ascii="Bookman Old Style" w:eastAsia="Times New Roman" w:hAnsi="Bookman Old Style"/>
        </w:rPr>
        <w:t>eura</w:t>
      </w:r>
      <w:r>
        <w:rPr>
          <w:rFonts w:ascii="Bookman Old Style" w:eastAsia="Times New Roman" w:hAnsi="Bookman Old Style"/>
        </w:rPr>
        <w:t xml:space="preserve"> i u odnosu na </w:t>
      </w:r>
      <w:r w:rsidR="00D310C3">
        <w:rPr>
          <w:rFonts w:ascii="Bookman Old Style" w:eastAsia="Times New Roman" w:hAnsi="Bookman Old Style"/>
        </w:rPr>
        <w:t>I</w:t>
      </w:r>
      <w:r w:rsidR="00920AF2">
        <w:rPr>
          <w:rFonts w:ascii="Bookman Old Style" w:eastAsia="Times New Roman" w:hAnsi="Bookman Old Style"/>
        </w:rPr>
        <w:t xml:space="preserve">. izmjenu </w:t>
      </w:r>
      <w:r>
        <w:rPr>
          <w:rFonts w:ascii="Bookman Old Style" w:eastAsia="Times New Roman" w:hAnsi="Bookman Old Style"/>
        </w:rPr>
        <w:t>Financijsk</w:t>
      </w:r>
      <w:r w:rsidR="00920AF2">
        <w:rPr>
          <w:rFonts w:ascii="Bookman Old Style" w:eastAsia="Times New Roman" w:hAnsi="Bookman Old Style"/>
        </w:rPr>
        <w:t>og</w:t>
      </w:r>
      <w:r>
        <w:rPr>
          <w:rFonts w:ascii="Bookman Old Style" w:eastAsia="Times New Roman" w:hAnsi="Bookman Old Style"/>
        </w:rPr>
        <w:t xml:space="preserve"> plan</w:t>
      </w:r>
      <w:r w:rsidR="00920AF2">
        <w:rPr>
          <w:rFonts w:ascii="Bookman Old Style" w:eastAsia="Times New Roman" w:hAnsi="Bookman Old Style"/>
        </w:rPr>
        <w:t>a</w:t>
      </w:r>
      <w:r>
        <w:rPr>
          <w:rFonts w:ascii="Bookman Old Style" w:eastAsia="Times New Roman" w:hAnsi="Bookman Old Style"/>
        </w:rPr>
        <w:t xml:space="preserve"> za 202</w:t>
      </w:r>
      <w:r w:rsidR="00044BEC">
        <w:rPr>
          <w:rFonts w:ascii="Bookman Old Style" w:eastAsia="Times New Roman" w:hAnsi="Bookman Old Style"/>
        </w:rPr>
        <w:t>3</w:t>
      </w:r>
      <w:r>
        <w:rPr>
          <w:rFonts w:ascii="Bookman Old Style" w:eastAsia="Times New Roman" w:hAnsi="Bookman Old Style"/>
        </w:rPr>
        <w:t xml:space="preserve">. godinu kada je planirano </w:t>
      </w:r>
      <w:r w:rsidR="00920AF2">
        <w:rPr>
          <w:rFonts w:ascii="Bookman Old Style" w:eastAsia="Times New Roman" w:hAnsi="Bookman Old Style"/>
        </w:rPr>
        <w:t>851</w:t>
      </w:r>
      <w:r>
        <w:rPr>
          <w:rFonts w:ascii="Bookman Old Style" w:eastAsia="Times New Roman" w:hAnsi="Bookman Old Style"/>
        </w:rPr>
        <w:t>.</w:t>
      </w:r>
      <w:r w:rsidR="00920AF2">
        <w:rPr>
          <w:rFonts w:ascii="Bookman Old Style" w:eastAsia="Times New Roman" w:hAnsi="Bookman Old Style"/>
        </w:rPr>
        <w:t>91</w:t>
      </w:r>
      <w:r w:rsidR="00044BEC">
        <w:rPr>
          <w:rFonts w:ascii="Bookman Old Style" w:eastAsia="Times New Roman" w:hAnsi="Bookman Old Style"/>
        </w:rPr>
        <w:t>0</w:t>
      </w:r>
      <w:r w:rsidR="00EE06E0">
        <w:rPr>
          <w:rFonts w:ascii="Bookman Old Style" w:eastAsia="Times New Roman" w:hAnsi="Bookman Old Style"/>
        </w:rPr>
        <w:t xml:space="preserve">,00 </w:t>
      </w:r>
      <w:r w:rsidR="00044BEC">
        <w:rPr>
          <w:rFonts w:ascii="Bookman Old Style" w:eastAsia="Times New Roman" w:hAnsi="Bookman Old Style"/>
        </w:rPr>
        <w:t>eura</w:t>
      </w:r>
      <w:r w:rsidR="00EE06E0">
        <w:rPr>
          <w:rFonts w:ascii="Bookman Old Style" w:eastAsia="Times New Roman" w:hAnsi="Bookman Old Style"/>
        </w:rPr>
        <w:t xml:space="preserve"> </w:t>
      </w:r>
      <w:r w:rsidR="00920AF2">
        <w:rPr>
          <w:rFonts w:ascii="Bookman Old Style" w:eastAsia="Times New Roman" w:hAnsi="Bookman Old Style"/>
        </w:rPr>
        <w:t>smanjeni</w:t>
      </w:r>
      <w:r w:rsidR="00423F50">
        <w:rPr>
          <w:rFonts w:ascii="Bookman Old Style" w:eastAsia="Times New Roman" w:hAnsi="Bookman Old Style"/>
        </w:rPr>
        <w:t xml:space="preserve"> su</w:t>
      </w:r>
      <w:r w:rsidR="00EE06E0">
        <w:rPr>
          <w:rFonts w:ascii="Bookman Old Style" w:eastAsia="Times New Roman" w:hAnsi="Bookman Old Style"/>
        </w:rPr>
        <w:t xml:space="preserve"> za iznos od </w:t>
      </w:r>
      <w:r w:rsidR="00920AF2">
        <w:rPr>
          <w:rFonts w:ascii="Bookman Old Style" w:eastAsia="Times New Roman" w:hAnsi="Bookman Old Style"/>
        </w:rPr>
        <w:t>51</w:t>
      </w:r>
      <w:r w:rsidR="00110ED9">
        <w:rPr>
          <w:rFonts w:ascii="Bookman Old Style" w:eastAsia="Times New Roman" w:hAnsi="Bookman Old Style"/>
        </w:rPr>
        <w:t>.</w:t>
      </w:r>
      <w:r w:rsidR="00920AF2">
        <w:rPr>
          <w:rFonts w:ascii="Bookman Old Style" w:eastAsia="Times New Roman" w:hAnsi="Bookman Old Style"/>
        </w:rPr>
        <w:t>67</w:t>
      </w:r>
      <w:r w:rsidR="00423F50">
        <w:rPr>
          <w:rFonts w:ascii="Bookman Old Style" w:eastAsia="Times New Roman" w:hAnsi="Bookman Old Style"/>
        </w:rPr>
        <w:t>0</w:t>
      </w:r>
      <w:r w:rsidR="00FA1C6A">
        <w:rPr>
          <w:rFonts w:ascii="Bookman Old Style" w:eastAsia="Times New Roman" w:hAnsi="Bookman Old Style"/>
        </w:rPr>
        <w:t>,00</w:t>
      </w:r>
      <w:r w:rsidR="00EE06E0">
        <w:rPr>
          <w:rFonts w:ascii="Bookman Old Style" w:eastAsia="Times New Roman" w:hAnsi="Bookman Old Style"/>
        </w:rPr>
        <w:t xml:space="preserve"> </w:t>
      </w:r>
      <w:r w:rsidR="00044BEC">
        <w:rPr>
          <w:rFonts w:ascii="Bookman Old Style" w:eastAsia="Times New Roman" w:hAnsi="Bookman Old Style"/>
        </w:rPr>
        <w:t>eura</w:t>
      </w:r>
      <w:r w:rsidR="00EE06E0">
        <w:rPr>
          <w:rFonts w:ascii="Bookman Old Style" w:eastAsia="Times New Roman" w:hAnsi="Bookman Old Style"/>
        </w:rPr>
        <w:t xml:space="preserve"> odnosno </w:t>
      </w:r>
      <w:r w:rsidR="00920AF2">
        <w:rPr>
          <w:rFonts w:ascii="Bookman Old Style" w:eastAsia="Times New Roman" w:hAnsi="Bookman Old Style"/>
        </w:rPr>
        <w:t>6</w:t>
      </w:r>
      <w:r w:rsidR="00EE06E0">
        <w:rPr>
          <w:rFonts w:ascii="Bookman Old Style" w:eastAsia="Times New Roman" w:hAnsi="Bookman Old Style"/>
        </w:rPr>
        <w:t>%.</w:t>
      </w:r>
    </w:p>
    <w:p w14:paraId="47364631" w14:textId="6289B122" w:rsidR="00D9553D" w:rsidRDefault="00211D84" w:rsidP="00814C0E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Do </w:t>
      </w:r>
      <w:r w:rsidR="00A737FD">
        <w:rPr>
          <w:rFonts w:ascii="Bookman Old Style" w:eastAsia="Times New Roman" w:hAnsi="Bookman Old Style"/>
        </w:rPr>
        <w:t>smanjenja</w:t>
      </w:r>
      <w:r w:rsidRPr="00211D84">
        <w:rPr>
          <w:rFonts w:ascii="Bookman Old Style" w:eastAsia="Times New Roman" w:hAnsi="Bookman Old Style"/>
        </w:rPr>
        <w:t xml:space="preserve"> je došlo na stav</w:t>
      </w:r>
      <w:r w:rsidR="0076102F">
        <w:rPr>
          <w:rFonts w:ascii="Bookman Old Style" w:eastAsia="Times New Roman" w:hAnsi="Bookman Old Style"/>
        </w:rPr>
        <w:t>kama</w:t>
      </w:r>
      <w:r w:rsidR="00044BEC">
        <w:rPr>
          <w:rFonts w:ascii="Bookman Old Style" w:eastAsia="Times New Roman" w:hAnsi="Bookman Old Style"/>
        </w:rPr>
        <w:t xml:space="preserve"> </w:t>
      </w:r>
      <w:r w:rsidR="00A737FD" w:rsidRPr="00A737FD">
        <w:rPr>
          <w:rFonts w:ascii="Bookman Old Style" w:eastAsia="Times New Roman" w:hAnsi="Bookman Old Style"/>
          <w:i/>
          <w:iCs/>
        </w:rPr>
        <w:t>naknade za prijevoz</w:t>
      </w:r>
      <w:r w:rsidR="00A737FD">
        <w:rPr>
          <w:rFonts w:ascii="Bookman Old Style" w:eastAsia="Times New Roman" w:hAnsi="Bookman Old Style"/>
        </w:rPr>
        <w:t xml:space="preserve">, </w:t>
      </w:r>
      <w:r w:rsidR="00044BEC" w:rsidRPr="00044BEC">
        <w:rPr>
          <w:rFonts w:ascii="Bookman Old Style" w:eastAsia="Times New Roman" w:hAnsi="Bookman Old Style"/>
          <w:i/>
          <w:iCs/>
        </w:rPr>
        <w:t>uredskog materijala,</w:t>
      </w:r>
      <w:r w:rsidRPr="00044BEC">
        <w:rPr>
          <w:rFonts w:ascii="Bookman Old Style" w:eastAsia="Times New Roman" w:hAnsi="Bookman Old Style"/>
          <w:i/>
          <w:iCs/>
        </w:rPr>
        <w:t xml:space="preserve"> </w:t>
      </w:r>
      <w:r w:rsidR="00110ED9" w:rsidRPr="00044BEC">
        <w:rPr>
          <w:rFonts w:ascii="Bookman Old Style" w:eastAsia="Times New Roman" w:hAnsi="Bookman Old Style"/>
          <w:i/>
          <w:iCs/>
        </w:rPr>
        <w:t>materijala i sirovina</w:t>
      </w:r>
      <w:r w:rsidR="00A737FD">
        <w:rPr>
          <w:rFonts w:ascii="Bookman Old Style" w:eastAsia="Times New Roman" w:hAnsi="Bookman Old Style"/>
          <w:i/>
          <w:iCs/>
        </w:rPr>
        <w:t xml:space="preserve"> </w:t>
      </w:r>
      <w:r w:rsidR="0076102F" w:rsidRPr="00AE55B3">
        <w:rPr>
          <w:rFonts w:ascii="Bookman Old Style" w:eastAsia="Times New Roman" w:hAnsi="Bookman Old Style"/>
        </w:rPr>
        <w:t>koji obuhvaćaju</w:t>
      </w:r>
      <w:r w:rsidR="00110ED9" w:rsidRPr="00AE55B3">
        <w:rPr>
          <w:rFonts w:ascii="Bookman Old Style" w:eastAsia="Times New Roman" w:hAnsi="Bookman Old Style"/>
        </w:rPr>
        <w:t xml:space="preserve"> rashode za nabavu </w:t>
      </w:r>
      <w:r w:rsidR="00AE55B3" w:rsidRPr="00AE55B3">
        <w:rPr>
          <w:rFonts w:ascii="Bookman Old Style" w:eastAsia="Times New Roman" w:hAnsi="Bookman Old Style"/>
        </w:rPr>
        <w:t>namirnica i potrošnog materijala</w:t>
      </w:r>
      <w:r w:rsidR="00044BEC">
        <w:rPr>
          <w:rFonts w:ascii="Bookman Old Style" w:eastAsia="Times New Roman" w:hAnsi="Bookman Old Style"/>
        </w:rPr>
        <w:t xml:space="preserve"> a</w:t>
      </w:r>
      <w:r w:rsidR="0076102F">
        <w:rPr>
          <w:rFonts w:ascii="Bookman Old Style" w:eastAsia="Times New Roman" w:hAnsi="Bookman Old Style"/>
        </w:rPr>
        <w:t xml:space="preserve"> </w:t>
      </w:r>
      <w:r w:rsidR="00AE55B3">
        <w:rPr>
          <w:rFonts w:ascii="Bookman Old Style" w:eastAsia="Times New Roman" w:hAnsi="Bookman Old Style"/>
        </w:rPr>
        <w:t xml:space="preserve">razlog je </w:t>
      </w:r>
      <w:r w:rsidR="00A737FD">
        <w:rPr>
          <w:rFonts w:ascii="Bookman Old Style" w:eastAsia="Times New Roman" w:hAnsi="Bookman Old Style"/>
        </w:rPr>
        <w:t>planiranje manjih količina</w:t>
      </w:r>
      <w:r w:rsidR="00E85A3D">
        <w:rPr>
          <w:rFonts w:ascii="Bookman Old Style" w:eastAsia="Times New Roman" w:hAnsi="Bookman Old Style"/>
        </w:rPr>
        <w:t xml:space="preserve"> robe</w:t>
      </w:r>
      <w:r w:rsidR="00FA1C6A">
        <w:rPr>
          <w:rFonts w:ascii="Bookman Old Style" w:eastAsia="Times New Roman" w:hAnsi="Bookman Old Style"/>
        </w:rPr>
        <w:t xml:space="preserve"> i materijala </w:t>
      </w:r>
      <w:r w:rsidR="00A737FD">
        <w:rPr>
          <w:rFonts w:ascii="Bookman Old Style" w:eastAsia="Times New Roman" w:hAnsi="Bookman Old Style"/>
        </w:rPr>
        <w:t>za potrebe poslovanja</w:t>
      </w:r>
      <w:r w:rsidR="00FA1C6A">
        <w:rPr>
          <w:rFonts w:ascii="Bookman Old Style" w:eastAsia="Times New Roman" w:hAnsi="Bookman Old Style"/>
        </w:rPr>
        <w:t>.</w:t>
      </w:r>
    </w:p>
    <w:p w14:paraId="73B7BDE0" w14:textId="77777777" w:rsidR="007226CF" w:rsidRDefault="007226CF" w:rsidP="00814C0E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5EE8928D" w14:textId="1A1A74EB" w:rsidR="00115E5D" w:rsidRDefault="00115E5D" w:rsidP="00115E5D">
      <w:pPr>
        <w:spacing w:after="0" w:line="240" w:lineRule="auto"/>
        <w:jc w:val="both"/>
        <w:rPr>
          <w:rFonts w:ascii="Bookman Old Style" w:eastAsia="Times New Roman" w:hAnsi="Bookman Old Style"/>
          <w:iCs/>
        </w:rPr>
      </w:pPr>
      <w:r>
        <w:rPr>
          <w:rFonts w:ascii="Bookman Old Style" w:eastAsia="Times New Roman" w:hAnsi="Bookman Old Style"/>
          <w:iCs/>
        </w:rPr>
        <w:t xml:space="preserve">Rashodi za </w:t>
      </w:r>
      <w:r w:rsidRPr="007D4CAB">
        <w:rPr>
          <w:rFonts w:ascii="Bookman Old Style" w:eastAsia="Times New Roman" w:hAnsi="Bookman Old Style"/>
          <w:i/>
        </w:rPr>
        <w:t>sitan inventar</w:t>
      </w:r>
      <w:r w:rsidR="005E6E68">
        <w:rPr>
          <w:rFonts w:ascii="Bookman Old Style" w:eastAsia="Times New Roman" w:hAnsi="Bookman Old Style"/>
          <w:iCs/>
        </w:rPr>
        <w:t xml:space="preserve"> smanjeni </w:t>
      </w:r>
      <w:r>
        <w:rPr>
          <w:rFonts w:ascii="Bookman Old Style" w:eastAsia="Times New Roman" w:hAnsi="Bookman Old Style"/>
          <w:iCs/>
        </w:rPr>
        <w:t xml:space="preserve"> su</w:t>
      </w:r>
      <w:r w:rsidR="005E6E68">
        <w:rPr>
          <w:rFonts w:ascii="Bookman Old Style" w:eastAsia="Times New Roman" w:hAnsi="Bookman Old Style"/>
          <w:iCs/>
        </w:rPr>
        <w:t xml:space="preserve"> za </w:t>
      </w:r>
      <w:r>
        <w:rPr>
          <w:rFonts w:ascii="Bookman Old Style" w:eastAsia="Times New Roman" w:hAnsi="Bookman Old Style"/>
          <w:iCs/>
        </w:rPr>
        <w:t>3.</w:t>
      </w:r>
      <w:r w:rsidR="005E6E68">
        <w:rPr>
          <w:rFonts w:ascii="Bookman Old Style" w:eastAsia="Times New Roman" w:hAnsi="Bookman Old Style"/>
          <w:iCs/>
        </w:rPr>
        <w:t>05</w:t>
      </w:r>
      <w:r>
        <w:rPr>
          <w:rFonts w:ascii="Bookman Old Style" w:eastAsia="Times New Roman" w:hAnsi="Bookman Old Style"/>
          <w:iCs/>
        </w:rPr>
        <w:t>0,00 eura a</w:t>
      </w:r>
      <w:r w:rsidR="005E6E68">
        <w:rPr>
          <w:rFonts w:ascii="Bookman Old Style" w:eastAsia="Times New Roman" w:hAnsi="Bookman Old Style"/>
          <w:iCs/>
        </w:rPr>
        <w:t xml:space="preserve"> </w:t>
      </w:r>
      <w:r>
        <w:rPr>
          <w:rFonts w:ascii="Bookman Old Style" w:eastAsia="Times New Roman" w:hAnsi="Bookman Old Style"/>
          <w:iCs/>
        </w:rPr>
        <w:t xml:space="preserve">odnosi </w:t>
      </w:r>
      <w:r w:rsidR="005E6E68">
        <w:rPr>
          <w:rFonts w:ascii="Bookman Old Style" w:eastAsia="Times New Roman" w:hAnsi="Bookman Old Style"/>
          <w:iCs/>
        </w:rPr>
        <w:t>se</w:t>
      </w:r>
      <w:r>
        <w:rPr>
          <w:rFonts w:ascii="Bookman Old Style" w:eastAsia="Times New Roman" w:hAnsi="Bookman Old Style"/>
          <w:iCs/>
        </w:rPr>
        <w:t xml:space="preserve"> na opremanje nove odgojno</w:t>
      </w:r>
      <w:r w:rsidR="000B4E6A">
        <w:rPr>
          <w:rFonts w:ascii="Bookman Old Style" w:eastAsia="Times New Roman" w:hAnsi="Bookman Old Style"/>
          <w:iCs/>
        </w:rPr>
        <w:t>-</w:t>
      </w:r>
      <w:r>
        <w:rPr>
          <w:rFonts w:ascii="Bookman Old Style" w:eastAsia="Times New Roman" w:hAnsi="Bookman Old Style"/>
          <w:iCs/>
        </w:rPr>
        <w:t>obrazovne skupine u Područnom vrtiću Omišalj</w:t>
      </w:r>
      <w:r w:rsidR="005E6E68">
        <w:rPr>
          <w:rFonts w:ascii="Bookman Old Style" w:eastAsia="Times New Roman" w:hAnsi="Bookman Old Style"/>
          <w:iCs/>
        </w:rPr>
        <w:t xml:space="preserve"> koje je preneseno za slijedeću godinu.</w:t>
      </w:r>
    </w:p>
    <w:p w14:paraId="1132A4CA" w14:textId="77777777" w:rsidR="00115E5D" w:rsidRDefault="00115E5D" w:rsidP="00814C0E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50ECAEDD" w14:textId="517D15FC" w:rsidR="0055323E" w:rsidRPr="0055323E" w:rsidRDefault="00D9553D" w:rsidP="0055323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>R</w:t>
      </w:r>
      <w:r>
        <w:rPr>
          <w:rFonts w:ascii="Bookman Old Style" w:eastAsia="Times New Roman" w:hAnsi="Bookman Old Style"/>
        </w:rPr>
        <w:t>ashodi za</w:t>
      </w:r>
      <w:r w:rsidRPr="00211D84">
        <w:rPr>
          <w:rFonts w:ascii="Bookman Old Style" w:eastAsia="Times New Roman" w:hAnsi="Bookman Old Style"/>
        </w:rPr>
        <w:t xml:space="preserve"> </w:t>
      </w:r>
      <w:r w:rsidR="007226CF">
        <w:rPr>
          <w:rFonts w:ascii="Bookman Old Style" w:eastAsia="Times New Roman" w:hAnsi="Bookman Old Style"/>
          <w:i/>
        </w:rPr>
        <w:t xml:space="preserve"> energiju </w:t>
      </w:r>
      <w:r w:rsidR="00AE55B3">
        <w:rPr>
          <w:rFonts w:ascii="Bookman Old Style" w:eastAsia="Times New Roman" w:hAnsi="Bookman Old Style"/>
          <w:i/>
        </w:rPr>
        <w:t xml:space="preserve">odnose se na </w:t>
      </w:r>
      <w:r w:rsidR="00E85A3D">
        <w:rPr>
          <w:rFonts w:ascii="Bookman Old Style" w:eastAsia="Times New Roman" w:hAnsi="Bookman Old Style"/>
          <w:i/>
        </w:rPr>
        <w:t>rashode</w:t>
      </w:r>
      <w:r w:rsidR="00AE55B3">
        <w:rPr>
          <w:rFonts w:ascii="Bookman Old Style" w:eastAsia="Times New Roman" w:hAnsi="Bookman Old Style"/>
          <w:i/>
        </w:rPr>
        <w:t xml:space="preserve"> za električnu energiju, plin , lož ulje i ostala goriva </w:t>
      </w:r>
      <w:r w:rsidR="00AE55B3">
        <w:rPr>
          <w:rFonts w:ascii="Bookman Old Style" w:eastAsia="Times New Roman" w:hAnsi="Bookman Old Style"/>
          <w:iCs/>
        </w:rPr>
        <w:t xml:space="preserve"> </w:t>
      </w:r>
      <w:r w:rsidR="007226CF" w:rsidRPr="007226CF">
        <w:rPr>
          <w:rFonts w:ascii="Bookman Old Style" w:eastAsia="Times New Roman" w:hAnsi="Bookman Old Style"/>
          <w:iCs/>
        </w:rPr>
        <w:t xml:space="preserve"> </w:t>
      </w:r>
      <w:r w:rsidR="00044BEC">
        <w:rPr>
          <w:rFonts w:ascii="Bookman Old Style" w:eastAsia="Times New Roman" w:hAnsi="Bookman Old Style"/>
          <w:iCs/>
        </w:rPr>
        <w:t>smanje</w:t>
      </w:r>
      <w:r w:rsidR="00E85A3D">
        <w:rPr>
          <w:rFonts w:ascii="Bookman Old Style" w:eastAsia="Times New Roman" w:hAnsi="Bookman Old Style"/>
          <w:iCs/>
        </w:rPr>
        <w:t xml:space="preserve">ni su za </w:t>
      </w:r>
      <w:r w:rsidR="005E6E68">
        <w:rPr>
          <w:rFonts w:ascii="Bookman Old Style" w:eastAsia="Times New Roman" w:hAnsi="Bookman Old Style"/>
          <w:iCs/>
        </w:rPr>
        <w:t>32</w:t>
      </w:r>
      <w:r w:rsidR="007226CF">
        <w:rPr>
          <w:rFonts w:ascii="Bookman Old Style" w:eastAsia="Times New Roman" w:hAnsi="Bookman Old Style"/>
          <w:iCs/>
        </w:rPr>
        <w:t>% odnosno</w:t>
      </w:r>
      <w:r w:rsidR="00E85A3D">
        <w:rPr>
          <w:rFonts w:ascii="Bookman Old Style" w:eastAsia="Times New Roman" w:hAnsi="Bookman Old Style"/>
          <w:iCs/>
        </w:rPr>
        <w:t xml:space="preserve"> </w:t>
      </w:r>
      <w:r w:rsidR="005E6E68">
        <w:rPr>
          <w:rFonts w:ascii="Bookman Old Style" w:eastAsia="Times New Roman" w:hAnsi="Bookman Old Style"/>
          <w:iCs/>
        </w:rPr>
        <w:t>49</w:t>
      </w:r>
      <w:r w:rsidR="001232A8">
        <w:rPr>
          <w:rFonts w:ascii="Bookman Old Style" w:eastAsia="Times New Roman" w:hAnsi="Bookman Old Style"/>
          <w:iCs/>
        </w:rPr>
        <w:t>.</w:t>
      </w:r>
      <w:r w:rsidR="005E6E68">
        <w:rPr>
          <w:rFonts w:ascii="Bookman Old Style" w:eastAsia="Times New Roman" w:hAnsi="Bookman Old Style"/>
          <w:iCs/>
        </w:rPr>
        <w:t>870</w:t>
      </w:r>
      <w:r w:rsidR="001232A8">
        <w:rPr>
          <w:rFonts w:ascii="Bookman Old Style" w:eastAsia="Times New Roman" w:hAnsi="Bookman Old Style"/>
          <w:iCs/>
        </w:rPr>
        <w:t xml:space="preserve">,00 </w:t>
      </w:r>
      <w:r w:rsidR="00044BEC" w:rsidRPr="0055323E">
        <w:rPr>
          <w:rFonts w:ascii="Bookman Old Style" w:eastAsia="Times New Roman" w:hAnsi="Bookman Old Style"/>
          <w:iCs/>
        </w:rPr>
        <w:t>eura</w:t>
      </w:r>
      <w:r w:rsidR="00B72B34" w:rsidRPr="00044BEC">
        <w:rPr>
          <w:rFonts w:ascii="Bookman Old Style" w:eastAsia="Times New Roman" w:hAnsi="Bookman Old Style"/>
          <w:iCs/>
          <w:color w:val="FF0000"/>
        </w:rPr>
        <w:t xml:space="preserve"> </w:t>
      </w:r>
      <w:r w:rsidR="0055323E" w:rsidRPr="0055323E">
        <w:rPr>
          <w:rFonts w:ascii="Bookman Old Style" w:eastAsia="Times New Roman" w:hAnsi="Bookman Old Style"/>
        </w:rPr>
        <w:t>budući da je Vlada RH donesla Uredbu o otklanjanju poremećaja na domaćem tržištu energije  te očekujemo manji iz</w:t>
      </w:r>
      <w:r w:rsidR="005E6E68">
        <w:rPr>
          <w:rFonts w:ascii="Bookman Old Style" w:eastAsia="Times New Roman" w:hAnsi="Bookman Old Style"/>
        </w:rPr>
        <w:t>datak za</w:t>
      </w:r>
      <w:r w:rsidR="0055323E" w:rsidRPr="0055323E">
        <w:rPr>
          <w:rFonts w:ascii="Bookman Old Style" w:eastAsia="Times New Roman" w:hAnsi="Bookman Old Style"/>
        </w:rPr>
        <w:t xml:space="preserve"> </w:t>
      </w:r>
      <w:r w:rsidR="00B86650">
        <w:rPr>
          <w:rFonts w:ascii="Bookman Old Style" w:eastAsia="Times New Roman" w:hAnsi="Bookman Old Style"/>
        </w:rPr>
        <w:t>u</w:t>
      </w:r>
      <w:r w:rsidR="0055323E" w:rsidRPr="0055323E">
        <w:rPr>
          <w:rFonts w:ascii="Bookman Old Style" w:eastAsia="Times New Roman" w:hAnsi="Bookman Old Style"/>
        </w:rPr>
        <w:t>troš</w:t>
      </w:r>
      <w:r w:rsidR="005E6E68">
        <w:rPr>
          <w:rFonts w:ascii="Bookman Old Style" w:eastAsia="Times New Roman" w:hAnsi="Bookman Old Style"/>
        </w:rPr>
        <w:t>enu</w:t>
      </w:r>
      <w:r w:rsidR="0055323E" w:rsidRPr="0055323E">
        <w:rPr>
          <w:rFonts w:ascii="Bookman Old Style" w:eastAsia="Times New Roman" w:hAnsi="Bookman Old Style"/>
        </w:rPr>
        <w:t xml:space="preserve"> električn</w:t>
      </w:r>
      <w:r w:rsidR="005E6E68">
        <w:rPr>
          <w:rFonts w:ascii="Bookman Old Style" w:eastAsia="Times New Roman" w:hAnsi="Bookman Old Style"/>
        </w:rPr>
        <w:t>u</w:t>
      </w:r>
      <w:r w:rsidR="0055323E" w:rsidRPr="0055323E">
        <w:rPr>
          <w:rFonts w:ascii="Bookman Old Style" w:eastAsia="Times New Roman" w:hAnsi="Bookman Old Style"/>
        </w:rPr>
        <w:t xml:space="preserve"> energij</w:t>
      </w:r>
      <w:r w:rsidR="005E6E68">
        <w:rPr>
          <w:rFonts w:ascii="Bookman Old Style" w:eastAsia="Times New Roman" w:hAnsi="Bookman Old Style"/>
        </w:rPr>
        <w:t>u</w:t>
      </w:r>
      <w:r w:rsidR="00DD29FF">
        <w:rPr>
          <w:rFonts w:ascii="Bookman Old Style" w:eastAsia="Times New Roman" w:hAnsi="Bookman Old Style"/>
        </w:rPr>
        <w:t xml:space="preserve"> kao i za potrošnju plina.</w:t>
      </w:r>
    </w:p>
    <w:p w14:paraId="25A1CD09" w14:textId="22FD3120" w:rsidR="00814C0E" w:rsidRDefault="00814C0E" w:rsidP="00814C0E">
      <w:pPr>
        <w:spacing w:after="0" w:line="240" w:lineRule="auto"/>
        <w:jc w:val="both"/>
        <w:rPr>
          <w:rFonts w:ascii="Bookman Old Style" w:eastAsia="Times New Roman" w:hAnsi="Bookman Old Style"/>
          <w:iCs/>
        </w:rPr>
      </w:pPr>
    </w:p>
    <w:p w14:paraId="2584C735" w14:textId="77777777" w:rsidR="00E85A3D" w:rsidRPr="00211D84" w:rsidRDefault="00E85A3D" w:rsidP="00814C0E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4B43AAAF" w14:textId="4365365F" w:rsidR="00211D84" w:rsidRDefault="00211D84" w:rsidP="001232A8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Stavka </w:t>
      </w:r>
      <w:r w:rsidR="001232A8">
        <w:rPr>
          <w:rFonts w:ascii="Bookman Old Style" w:eastAsia="Times New Roman" w:hAnsi="Bookman Old Style"/>
          <w:i/>
        </w:rPr>
        <w:t>rashodi za usluge</w:t>
      </w:r>
      <w:r w:rsidR="0007540A">
        <w:rPr>
          <w:rFonts w:ascii="Bookman Old Style" w:eastAsia="Times New Roman" w:hAnsi="Bookman Old Style"/>
        </w:rPr>
        <w:t xml:space="preserve"> </w:t>
      </w:r>
      <w:r w:rsidR="001232A8">
        <w:rPr>
          <w:rFonts w:ascii="Bookman Old Style" w:eastAsia="Times New Roman" w:hAnsi="Bookman Old Style"/>
        </w:rPr>
        <w:t>povećava se za 1</w:t>
      </w:r>
      <w:r w:rsidR="00DD29FF">
        <w:rPr>
          <w:rFonts w:ascii="Bookman Old Style" w:eastAsia="Times New Roman" w:hAnsi="Bookman Old Style"/>
        </w:rPr>
        <w:t>4</w:t>
      </w:r>
      <w:r w:rsidR="001232A8">
        <w:rPr>
          <w:rFonts w:ascii="Bookman Old Style" w:eastAsia="Times New Roman" w:hAnsi="Bookman Old Style"/>
        </w:rPr>
        <w:t>%</w:t>
      </w:r>
      <w:r w:rsidR="0007540A">
        <w:rPr>
          <w:rFonts w:ascii="Bookman Old Style" w:eastAsia="Times New Roman" w:hAnsi="Bookman Old Style"/>
        </w:rPr>
        <w:t xml:space="preserve"> </w:t>
      </w:r>
      <w:r w:rsidR="007C704E">
        <w:rPr>
          <w:rFonts w:ascii="Bookman Old Style" w:eastAsia="Times New Roman" w:hAnsi="Bookman Old Style"/>
        </w:rPr>
        <w:t xml:space="preserve">odnosno </w:t>
      </w:r>
      <w:r w:rsidR="00115E5D">
        <w:rPr>
          <w:rFonts w:ascii="Bookman Old Style" w:eastAsia="Times New Roman" w:hAnsi="Bookman Old Style"/>
        </w:rPr>
        <w:t>2</w:t>
      </w:r>
      <w:r w:rsidR="00DD29FF">
        <w:rPr>
          <w:rFonts w:ascii="Bookman Old Style" w:eastAsia="Times New Roman" w:hAnsi="Bookman Old Style"/>
        </w:rPr>
        <w:t>5</w:t>
      </w:r>
      <w:r w:rsidR="007C704E">
        <w:rPr>
          <w:rFonts w:ascii="Bookman Old Style" w:eastAsia="Times New Roman" w:hAnsi="Bookman Old Style"/>
        </w:rPr>
        <w:t>.</w:t>
      </w:r>
      <w:r w:rsidR="00DD29FF">
        <w:rPr>
          <w:rFonts w:ascii="Bookman Old Style" w:eastAsia="Times New Roman" w:hAnsi="Bookman Old Style"/>
        </w:rPr>
        <w:t>450</w:t>
      </w:r>
      <w:r w:rsidR="001232A8">
        <w:rPr>
          <w:rFonts w:ascii="Bookman Old Style" w:eastAsia="Times New Roman" w:hAnsi="Bookman Old Style"/>
        </w:rPr>
        <w:t xml:space="preserve">,00 </w:t>
      </w:r>
      <w:r w:rsidR="00115E5D">
        <w:rPr>
          <w:rFonts w:ascii="Bookman Old Style" w:eastAsia="Times New Roman" w:hAnsi="Bookman Old Style"/>
        </w:rPr>
        <w:t>eura</w:t>
      </w:r>
      <w:r w:rsidR="0007540A">
        <w:rPr>
          <w:rFonts w:ascii="Bookman Old Style" w:eastAsia="Times New Roman" w:hAnsi="Bookman Old Style"/>
        </w:rPr>
        <w:t xml:space="preserve"> iz razloga </w:t>
      </w:r>
      <w:r w:rsidR="001232A8">
        <w:rPr>
          <w:rFonts w:ascii="Bookman Old Style" w:eastAsia="Times New Roman" w:hAnsi="Bookman Old Style"/>
        </w:rPr>
        <w:t xml:space="preserve">što </w:t>
      </w:r>
      <w:r w:rsidR="00115E5D">
        <w:rPr>
          <w:rFonts w:ascii="Bookman Old Style" w:eastAsia="Times New Roman" w:hAnsi="Bookman Old Style"/>
        </w:rPr>
        <w:t>se povećavaju</w:t>
      </w:r>
      <w:r w:rsidR="001232A8">
        <w:rPr>
          <w:rFonts w:ascii="Bookman Old Style" w:eastAsia="Times New Roman" w:hAnsi="Bookman Old Style"/>
        </w:rPr>
        <w:t xml:space="preserve"> rashodi za usluge tekućeg i investic</w:t>
      </w:r>
      <w:r w:rsidR="007C704E">
        <w:rPr>
          <w:rFonts w:ascii="Bookman Old Style" w:eastAsia="Times New Roman" w:hAnsi="Bookman Old Style"/>
        </w:rPr>
        <w:t xml:space="preserve">ijskog održavanja </w:t>
      </w:r>
      <w:r w:rsidR="00FD09FD">
        <w:rPr>
          <w:rFonts w:ascii="Bookman Old Style" w:eastAsia="Times New Roman" w:hAnsi="Bookman Old Style"/>
        </w:rPr>
        <w:t xml:space="preserve">a odnose se na </w:t>
      </w:r>
      <w:r w:rsidR="001232A8">
        <w:rPr>
          <w:rFonts w:ascii="Bookman Old Style" w:eastAsia="Times New Roman" w:hAnsi="Bookman Old Style"/>
        </w:rPr>
        <w:t xml:space="preserve"> </w:t>
      </w:r>
      <w:r w:rsidR="00450490">
        <w:rPr>
          <w:rFonts w:ascii="Bookman Old Style" w:eastAsia="Times New Roman" w:hAnsi="Bookman Old Style"/>
        </w:rPr>
        <w:t>popravke</w:t>
      </w:r>
      <w:r w:rsidR="00FD09FD">
        <w:rPr>
          <w:rFonts w:ascii="Bookman Old Style" w:eastAsia="Times New Roman" w:hAnsi="Bookman Old Style"/>
        </w:rPr>
        <w:t xml:space="preserve"> i održavanje</w:t>
      </w:r>
      <w:r w:rsidR="00450490">
        <w:rPr>
          <w:rFonts w:ascii="Bookman Old Style" w:eastAsia="Times New Roman" w:hAnsi="Bookman Old Style"/>
        </w:rPr>
        <w:t xml:space="preserve"> opreme. </w:t>
      </w:r>
      <w:r w:rsidR="00FD09FD">
        <w:rPr>
          <w:rFonts w:ascii="Bookman Old Style" w:eastAsia="Times New Roman" w:hAnsi="Bookman Old Style"/>
        </w:rPr>
        <w:t xml:space="preserve">Intelektualne i osobne usluge povećane su </w:t>
      </w:r>
      <w:r w:rsidR="00115E5D">
        <w:rPr>
          <w:rFonts w:ascii="Bookman Old Style" w:eastAsia="Times New Roman" w:hAnsi="Bookman Old Style"/>
        </w:rPr>
        <w:t>a</w:t>
      </w:r>
      <w:r w:rsidR="00450490">
        <w:rPr>
          <w:rFonts w:ascii="Bookman Old Style" w:eastAsia="Times New Roman" w:hAnsi="Bookman Old Style"/>
        </w:rPr>
        <w:t xml:space="preserve"> razlog tome je </w:t>
      </w:r>
      <w:r w:rsidR="00FD09FD">
        <w:rPr>
          <w:rFonts w:ascii="Bookman Old Style" w:eastAsia="Times New Roman" w:hAnsi="Bookman Old Style"/>
        </w:rPr>
        <w:t xml:space="preserve"> zapošljavanje studenata na radn</w:t>
      </w:r>
      <w:r w:rsidR="004B1994">
        <w:rPr>
          <w:rFonts w:ascii="Bookman Old Style" w:eastAsia="Times New Roman" w:hAnsi="Bookman Old Style"/>
        </w:rPr>
        <w:t>im</w:t>
      </w:r>
      <w:r w:rsidR="00FD09FD">
        <w:rPr>
          <w:rFonts w:ascii="Bookman Old Style" w:eastAsia="Times New Roman" w:hAnsi="Bookman Old Style"/>
        </w:rPr>
        <w:t xml:space="preserve"> mjest</w:t>
      </w:r>
      <w:r w:rsidR="004B1994">
        <w:rPr>
          <w:rFonts w:ascii="Bookman Old Style" w:eastAsia="Times New Roman" w:hAnsi="Bookman Old Style"/>
        </w:rPr>
        <w:t>ima</w:t>
      </w:r>
      <w:r w:rsidR="00FD09FD">
        <w:rPr>
          <w:rFonts w:ascii="Bookman Old Style" w:eastAsia="Times New Roman" w:hAnsi="Bookman Old Style"/>
        </w:rPr>
        <w:t xml:space="preserve"> odgojitelja kao zamjena za vrijeme korištenja godišnjih odmora odgojitelja</w:t>
      </w:r>
      <w:r w:rsidR="00450490">
        <w:rPr>
          <w:rFonts w:ascii="Bookman Old Style" w:eastAsia="Times New Roman" w:hAnsi="Bookman Old Style"/>
        </w:rPr>
        <w:t>.</w:t>
      </w:r>
      <w:r w:rsidR="00115E5D">
        <w:rPr>
          <w:rFonts w:ascii="Bookman Old Style" w:eastAsia="Times New Roman" w:hAnsi="Bookman Old Style"/>
        </w:rPr>
        <w:t xml:space="preserve"> Računalne i ostale usluge korigirane su za</w:t>
      </w:r>
      <w:r w:rsidR="001129E1">
        <w:rPr>
          <w:rFonts w:ascii="Bookman Old Style" w:eastAsia="Times New Roman" w:hAnsi="Bookman Old Style"/>
        </w:rPr>
        <w:t xml:space="preserve"> potrebe Područnog vrtića </w:t>
      </w:r>
      <w:proofErr w:type="spellStart"/>
      <w:r w:rsidR="001129E1">
        <w:rPr>
          <w:rFonts w:ascii="Bookman Old Style" w:eastAsia="Times New Roman" w:hAnsi="Bookman Old Style"/>
        </w:rPr>
        <w:t>Milohnići</w:t>
      </w:r>
      <w:proofErr w:type="spellEnd"/>
      <w:r w:rsidR="001129E1">
        <w:rPr>
          <w:rFonts w:ascii="Bookman Old Style" w:eastAsia="Times New Roman" w:hAnsi="Bookman Old Style"/>
        </w:rPr>
        <w:t>.</w:t>
      </w:r>
    </w:p>
    <w:p w14:paraId="7CEC5388" w14:textId="77777777" w:rsidR="001129E1" w:rsidRDefault="001129E1" w:rsidP="001232A8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777A7D41" w14:textId="0C6DE4EE" w:rsidR="00450490" w:rsidRDefault="00450490" w:rsidP="001232A8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450490">
        <w:rPr>
          <w:rFonts w:ascii="Bookman Old Style" w:eastAsia="Times New Roman" w:hAnsi="Bookman Old Style"/>
          <w:i/>
          <w:iCs/>
        </w:rPr>
        <w:t>Ostali nespomenuti rashodi</w:t>
      </w:r>
      <w:r>
        <w:rPr>
          <w:rFonts w:ascii="Bookman Old Style" w:eastAsia="Times New Roman" w:hAnsi="Bookman Old Style"/>
        </w:rPr>
        <w:t xml:space="preserve"> </w:t>
      </w:r>
      <w:r w:rsidRPr="00FD09FD">
        <w:rPr>
          <w:rFonts w:ascii="Bookman Old Style" w:eastAsia="Times New Roman" w:hAnsi="Bookman Old Style"/>
          <w:i/>
          <w:iCs/>
        </w:rPr>
        <w:t>poslovanja</w:t>
      </w:r>
      <w:r>
        <w:rPr>
          <w:rFonts w:ascii="Bookman Old Style" w:eastAsia="Times New Roman" w:hAnsi="Bookman Old Style"/>
        </w:rPr>
        <w:t xml:space="preserve"> smanjeni su na stavkama </w:t>
      </w:r>
      <w:r w:rsidR="001129E1">
        <w:rPr>
          <w:rFonts w:ascii="Bookman Old Style" w:eastAsia="Times New Roman" w:hAnsi="Bookman Old Style"/>
        </w:rPr>
        <w:t>pristojba i naknada,</w:t>
      </w:r>
      <w:r w:rsidR="00375E55">
        <w:rPr>
          <w:rFonts w:ascii="Bookman Old Style" w:eastAsia="Times New Roman" w:hAnsi="Bookman Old Style"/>
        </w:rPr>
        <w:t xml:space="preserve"> </w:t>
      </w:r>
      <w:r w:rsidR="00DD29FF">
        <w:rPr>
          <w:rFonts w:ascii="Bookman Old Style" w:eastAsia="Times New Roman" w:hAnsi="Bookman Old Style"/>
        </w:rPr>
        <w:t xml:space="preserve">dok su </w:t>
      </w:r>
      <w:r w:rsidR="001129E1">
        <w:rPr>
          <w:rFonts w:ascii="Bookman Old Style" w:eastAsia="Times New Roman" w:hAnsi="Bookman Old Style"/>
        </w:rPr>
        <w:t>p</w:t>
      </w:r>
      <w:r w:rsidR="00375E55">
        <w:rPr>
          <w:rFonts w:ascii="Bookman Old Style" w:eastAsia="Times New Roman" w:hAnsi="Bookman Old Style"/>
        </w:rPr>
        <w:t xml:space="preserve">remije osiguranja </w:t>
      </w:r>
      <w:r w:rsidR="00DD29FF">
        <w:rPr>
          <w:rFonts w:ascii="Bookman Old Style" w:eastAsia="Times New Roman" w:hAnsi="Bookman Old Style"/>
        </w:rPr>
        <w:t>povećane</w:t>
      </w:r>
      <w:r w:rsidR="00375E55">
        <w:rPr>
          <w:rFonts w:ascii="Bookman Old Style" w:eastAsia="Times New Roman" w:hAnsi="Bookman Old Style"/>
        </w:rPr>
        <w:t xml:space="preserve"> u odnosu na usvojen</w:t>
      </w:r>
      <w:r w:rsidR="0068653A">
        <w:rPr>
          <w:rFonts w:ascii="Bookman Old Style" w:eastAsia="Times New Roman" w:hAnsi="Bookman Old Style"/>
        </w:rPr>
        <w:t xml:space="preserve">e I. izmjene </w:t>
      </w:r>
      <w:r w:rsidR="00375E55">
        <w:rPr>
          <w:rFonts w:ascii="Bookman Old Style" w:eastAsia="Times New Roman" w:hAnsi="Bookman Old Style"/>
        </w:rPr>
        <w:t xml:space="preserve"> Financijsk</w:t>
      </w:r>
      <w:r w:rsidR="0068653A">
        <w:rPr>
          <w:rFonts w:ascii="Bookman Old Style" w:eastAsia="Times New Roman" w:hAnsi="Bookman Old Style"/>
        </w:rPr>
        <w:t>og</w:t>
      </w:r>
      <w:r w:rsidR="00375E55">
        <w:rPr>
          <w:rFonts w:ascii="Bookman Old Style" w:eastAsia="Times New Roman" w:hAnsi="Bookman Old Style"/>
        </w:rPr>
        <w:t xml:space="preserve"> plan</w:t>
      </w:r>
      <w:r w:rsidR="0068653A">
        <w:rPr>
          <w:rFonts w:ascii="Bookman Old Style" w:eastAsia="Times New Roman" w:hAnsi="Bookman Old Style"/>
        </w:rPr>
        <w:t>a</w:t>
      </w:r>
      <w:r w:rsidR="001B5D5A">
        <w:rPr>
          <w:rFonts w:ascii="Bookman Old Style" w:eastAsia="Times New Roman" w:hAnsi="Bookman Old Style"/>
        </w:rPr>
        <w:t xml:space="preserve"> a razlog tome je sklapanje novog  ugovora za osiguranje imovine, zaposlenika i ostalih nezgoda</w:t>
      </w:r>
      <w:r w:rsidR="00261706">
        <w:rPr>
          <w:rFonts w:ascii="Bookman Old Style" w:eastAsia="Times New Roman" w:hAnsi="Bookman Old Style"/>
        </w:rPr>
        <w:t xml:space="preserve">. </w:t>
      </w:r>
    </w:p>
    <w:p w14:paraId="7DF7E24C" w14:textId="77777777" w:rsidR="008705A8" w:rsidRDefault="008705A8" w:rsidP="00211D84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3D394B3B" w14:textId="4B492505" w:rsidR="00F24C82" w:rsidRDefault="00D775D7" w:rsidP="00F24C82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Ovom</w:t>
      </w:r>
      <w:r w:rsidR="00211D84" w:rsidRPr="00211D84">
        <w:rPr>
          <w:rFonts w:ascii="Bookman Old Style" w:eastAsia="Times New Roman" w:hAnsi="Bookman Old Style"/>
        </w:rPr>
        <w:t xml:space="preserve"> iz</w:t>
      </w:r>
      <w:r w:rsidR="00373D67">
        <w:rPr>
          <w:rFonts w:ascii="Bookman Old Style" w:eastAsia="Times New Roman" w:hAnsi="Bookman Old Style"/>
        </w:rPr>
        <w:t>mjenom Financijskog plana za 202</w:t>
      </w:r>
      <w:r w:rsidR="000B1E25">
        <w:rPr>
          <w:rFonts w:ascii="Bookman Old Style" w:eastAsia="Times New Roman" w:hAnsi="Bookman Old Style"/>
        </w:rPr>
        <w:t>3</w:t>
      </w:r>
      <w:r w:rsidR="00211D84" w:rsidRPr="00211D84">
        <w:rPr>
          <w:rFonts w:ascii="Bookman Old Style" w:eastAsia="Times New Roman" w:hAnsi="Bookman Old Style"/>
        </w:rPr>
        <w:t xml:space="preserve">. godinu korigirani su </w:t>
      </w:r>
      <w:r w:rsidR="00211D84" w:rsidRPr="00211D84">
        <w:rPr>
          <w:rFonts w:ascii="Bookman Old Style" w:eastAsia="Times New Roman" w:hAnsi="Bookman Old Style"/>
          <w:i/>
        </w:rPr>
        <w:t>rashodi za nabavu nefinancijske</w:t>
      </w:r>
      <w:r w:rsidR="00211D84" w:rsidRPr="00211D84">
        <w:rPr>
          <w:rFonts w:ascii="Bookman Old Style" w:eastAsia="Times New Roman" w:hAnsi="Bookman Old Style"/>
          <w:b/>
        </w:rPr>
        <w:t xml:space="preserve"> </w:t>
      </w:r>
      <w:r w:rsidR="00211D84" w:rsidRPr="00211D84">
        <w:rPr>
          <w:rFonts w:ascii="Bookman Old Style" w:eastAsia="Times New Roman" w:hAnsi="Bookman Old Style"/>
          <w:i/>
        </w:rPr>
        <w:t xml:space="preserve">imovine </w:t>
      </w:r>
      <w:r w:rsidR="00211D84" w:rsidRPr="00211D84">
        <w:rPr>
          <w:rFonts w:ascii="Bookman Old Style" w:eastAsia="Times New Roman" w:hAnsi="Bookman Old Style"/>
        </w:rPr>
        <w:t>tj.</w:t>
      </w:r>
      <w:r w:rsidR="00910A62">
        <w:rPr>
          <w:rFonts w:ascii="Bookman Old Style" w:eastAsia="Times New Roman" w:hAnsi="Bookman Old Style"/>
        </w:rPr>
        <w:t xml:space="preserve"> </w:t>
      </w:r>
      <w:r w:rsidR="00642B72">
        <w:rPr>
          <w:rFonts w:ascii="Bookman Old Style" w:eastAsia="Times New Roman" w:hAnsi="Bookman Old Style"/>
        </w:rPr>
        <w:t>smanjeni</w:t>
      </w:r>
      <w:r w:rsidR="0007540A">
        <w:rPr>
          <w:rFonts w:ascii="Bookman Old Style" w:eastAsia="Times New Roman" w:hAnsi="Bookman Old Style"/>
        </w:rPr>
        <w:t xml:space="preserve"> su za iznos od </w:t>
      </w:r>
      <w:r w:rsidR="00D95737">
        <w:rPr>
          <w:rFonts w:ascii="Bookman Old Style" w:eastAsia="Times New Roman" w:hAnsi="Bookman Old Style"/>
        </w:rPr>
        <w:t>14</w:t>
      </w:r>
      <w:r w:rsidR="00CB1EB4" w:rsidRPr="00770D76">
        <w:rPr>
          <w:rFonts w:ascii="Bookman Old Style" w:eastAsia="Times New Roman" w:hAnsi="Bookman Old Style"/>
        </w:rPr>
        <w:t>.</w:t>
      </w:r>
      <w:r w:rsidR="00D95737">
        <w:rPr>
          <w:rFonts w:ascii="Bookman Old Style" w:eastAsia="Times New Roman" w:hAnsi="Bookman Old Style"/>
        </w:rPr>
        <w:t>05</w:t>
      </w:r>
      <w:r w:rsidR="00211D84" w:rsidRPr="00770D76">
        <w:rPr>
          <w:rFonts w:ascii="Bookman Old Style" w:eastAsia="Times New Roman" w:hAnsi="Bookman Old Style"/>
        </w:rPr>
        <w:t xml:space="preserve">0,00 </w:t>
      </w:r>
      <w:r w:rsidR="000B1E25">
        <w:rPr>
          <w:rFonts w:ascii="Bookman Old Style" w:eastAsia="Times New Roman" w:hAnsi="Bookman Old Style"/>
        </w:rPr>
        <w:t>eura</w:t>
      </w:r>
      <w:r w:rsidR="00211D84" w:rsidRPr="00211D84">
        <w:rPr>
          <w:rFonts w:ascii="Bookman Old Style" w:eastAsia="Times New Roman" w:hAnsi="Bookman Old Style"/>
        </w:rPr>
        <w:t>.</w:t>
      </w:r>
      <w:r w:rsidR="000B1E25">
        <w:rPr>
          <w:rFonts w:ascii="Bookman Old Style" w:eastAsia="Times New Roman" w:hAnsi="Bookman Old Style"/>
        </w:rPr>
        <w:t xml:space="preserve"> Planirana je nabava opreme  za novu odgojno</w:t>
      </w:r>
      <w:r w:rsidR="004B1994">
        <w:rPr>
          <w:rFonts w:ascii="Bookman Old Style" w:eastAsia="Times New Roman" w:hAnsi="Bookman Old Style"/>
        </w:rPr>
        <w:t>-</w:t>
      </w:r>
      <w:r w:rsidR="000B1E25">
        <w:rPr>
          <w:rFonts w:ascii="Bookman Old Style" w:eastAsia="Times New Roman" w:hAnsi="Bookman Old Style"/>
        </w:rPr>
        <w:t>obrazovnu skupinu u Područnom vrtiću Omišalj</w:t>
      </w:r>
      <w:r w:rsidR="000B1CAB">
        <w:rPr>
          <w:rFonts w:ascii="Bookman Old Style" w:eastAsia="Times New Roman" w:hAnsi="Bookman Old Style"/>
        </w:rPr>
        <w:t xml:space="preserve"> </w:t>
      </w:r>
      <w:r w:rsidR="00C74018">
        <w:rPr>
          <w:rFonts w:ascii="Bookman Old Style" w:eastAsia="Times New Roman" w:hAnsi="Bookman Old Style"/>
        </w:rPr>
        <w:t>što se neće realizirati u ovoj godini. Stavka za nabavu vozila</w:t>
      </w:r>
      <w:r w:rsidR="00F24C82" w:rsidRPr="00BE65C9">
        <w:rPr>
          <w:rFonts w:ascii="Bookman Old Style" w:eastAsia="Times New Roman" w:hAnsi="Bookman Old Style"/>
        </w:rPr>
        <w:t xml:space="preserve"> </w:t>
      </w:r>
      <w:r w:rsidR="00F24C82">
        <w:rPr>
          <w:rFonts w:ascii="Bookman Old Style" w:eastAsia="Times New Roman" w:hAnsi="Bookman Old Style"/>
        </w:rPr>
        <w:t>na nivou Ustanove</w:t>
      </w:r>
      <w:r w:rsidR="00C74018">
        <w:rPr>
          <w:rFonts w:ascii="Bookman Old Style" w:eastAsia="Times New Roman" w:hAnsi="Bookman Old Style"/>
        </w:rPr>
        <w:t xml:space="preserve"> ostaje nepromijenjena.</w:t>
      </w:r>
    </w:p>
    <w:p w14:paraId="5A07FBCF" w14:textId="77777777" w:rsidR="00F24C82" w:rsidRDefault="00F24C82" w:rsidP="00F24C82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195F8472" w14:textId="7F542B2F" w:rsidR="00211D84" w:rsidRPr="00211D84" w:rsidRDefault="00211D84" w:rsidP="002C1076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 Ovi rashodi nisu obuhvaćeni tekućom pomoći iz nadležnog i nenadležnog proračuna, već se financiraju iz kapitalne pomoći. Prema potrebi za nabavom nefinancijske imovine u pojedinom vrtiću, nakon dobivene odluke o suglasnosti</w:t>
      </w:r>
      <w:r w:rsidR="0007540A">
        <w:rPr>
          <w:rFonts w:ascii="Bookman Old Style" w:eastAsia="Times New Roman" w:hAnsi="Bookman Old Style"/>
        </w:rPr>
        <w:t xml:space="preserve"> sa strane nadležne Općine ili Grada Krka</w:t>
      </w:r>
      <w:r w:rsidRPr="00211D84">
        <w:rPr>
          <w:rFonts w:ascii="Bookman Old Style" w:eastAsia="Times New Roman" w:hAnsi="Bookman Old Style"/>
        </w:rPr>
        <w:t xml:space="preserve"> kreće se u realizaciju nabave. </w:t>
      </w:r>
    </w:p>
    <w:p w14:paraId="0068D94B" w14:textId="77777777" w:rsidR="00211D84" w:rsidRPr="00211D84" w:rsidRDefault="00211D84" w:rsidP="00211D84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198544C8" w14:textId="1F0C1C71" w:rsidR="00740379" w:rsidRPr="00740379" w:rsidRDefault="00740379" w:rsidP="00740379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</w:rPr>
      </w:pPr>
      <w:r w:rsidRPr="00740379">
        <w:rPr>
          <w:rFonts w:ascii="Bookman Old Style" w:eastAsia="Times New Roman" w:hAnsi="Bookman Old Style"/>
        </w:rPr>
        <w:t xml:space="preserve">Prijedlog </w:t>
      </w:r>
      <w:r w:rsidR="00D95737">
        <w:rPr>
          <w:rFonts w:ascii="Bookman Old Style" w:eastAsia="Times New Roman" w:hAnsi="Bookman Old Style"/>
        </w:rPr>
        <w:t>II.</w:t>
      </w:r>
      <w:r w:rsidRPr="00740379">
        <w:rPr>
          <w:rFonts w:ascii="Bookman Old Style" w:eastAsia="Times New Roman" w:hAnsi="Bookman Old Style"/>
        </w:rPr>
        <w:t xml:space="preserve"> izmjene financijskog plana za 20</w:t>
      </w:r>
      <w:r w:rsidR="00D775D7">
        <w:rPr>
          <w:rFonts w:ascii="Bookman Old Style" w:eastAsia="Times New Roman" w:hAnsi="Bookman Old Style"/>
        </w:rPr>
        <w:t>2</w:t>
      </w:r>
      <w:r w:rsidR="000B1E25">
        <w:rPr>
          <w:rFonts w:ascii="Bookman Old Style" w:eastAsia="Times New Roman" w:hAnsi="Bookman Old Style"/>
        </w:rPr>
        <w:t>3</w:t>
      </w:r>
      <w:r w:rsidRPr="00740379">
        <w:rPr>
          <w:rFonts w:ascii="Bookman Old Style" w:eastAsia="Times New Roman" w:hAnsi="Bookman Old Style"/>
        </w:rPr>
        <w:t>.g</w:t>
      </w:r>
      <w:r w:rsidR="00D775D7">
        <w:rPr>
          <w:rFonts w:ascii="Bookman Old Style" w:eastAsia="Times New Roman" w:hAnsi="Bookman Old Style"/>
        </w:rPr>
        <w:t>odinu</w:t>
      </w:r>
      <w:r w:rsidRPr="00740379">
        <w:rPr>
          <w:rFonts w:ascii="Bookman Old Style" w:eastAsia="Times New Roman" w:hAnsi="Bookman Old Style"/>
        </w:rPr>
        <w:t xml:space="preserve"> obuhvaća </w:t>
      </w:r>
      <w:r w:rsidR="00C4604A">
        <w:rPr>
          <w:rFonts w:ascii="Bookman Old Style" w:eastAsia="Times New Roman" w:hAnsi="Bookman Old Style"/>
        </w:rPr>
        <w:t xml:space="preserve">i višak prihoda prenesen </w:t>
      </w:r>
      <w:r w:rsidRPr="00740379">
        <w:rPr>
          <w:rFonts w:ascii="Bookman Old Style" w:eastAsia="Times New Roman" w:hAnsi="Bookman Old Style"/>
        </w:rPr>
        <w:t>iz 20</w:t>
      </w:r>
      <w:r w:rsidR="00C4604A">
        <w:rPr>
          <w:rFonts w:ascii="Bookman Old Style" w:eastAsia="Times New Roman" w:hAnsi="Bookman Old Style"/>
        </w:rPr>
        <w:t>2</w:t>
      </w:r>
      <w:r w:rsidR="000B1E25">
        <w:rPr>
          <w:rFonts w:ascii="Bookman Old Style" w:eastAsia="Times New Roman" w:hAnsi="Bookman Old Style"/>
        </w:rPr>
        <w:t>2</w:t>
      </w:r>
      <w:r w:rsidRPr="00740379">
        <w:rPr>
          <w:rFonts w:ascii="Bookman Old Style" w:eastAsia="Times New Roman" w:hAnsi="Bookman Old Style"/>
        </w:rPr>
        <w:t>.g</w:t>
      </w:r>
      <w:r w:rsidR="00D775D7">
        <w:rPr>
          <w:rFonts w:ascii="Bookman Old Style" w:eastAsia="Times New Roman" w:hAnsi="Bookman Old Style"/>
        </w:rPr>
        <w:t>odine</w:t>
      </w:r>
      <w:r w:rsidRPr="00740379">
        <w:rPr>
          <w:rFonts w:ascii="Bookman Old Style" w:eastAsia="Times New Roman" w:hAnsi="Bookman Old Style"/>
        </w:rPr>
        <w:t xml:space="preserve"> u iznosu od </w:t>
      </w:r>
      <w:r w:rsidR="000B1E25">
        <w:rPr>
          <w:rFonts w:ascii="Bookman Old Style" w:eastAsia="Times New Roman" w:hAnsi="Bookman Old Style"/>
        </w:rPr>
        <w:t>469</w:t>
      </w:r>
      <w:r w:rsidRPr="00740379">
        <w:rPr>
          <w:rFonts w:ascii="Bookman Old Style" w:eastAsia="Times New Roman" w:hAnsi="Bookman Old Style"/>
        </w:rPr>
        <w:t>,</w:t>
      </w:r>
      <w:r w:rsidR="000B1E25">
        <w:rPr>
          <w:rFonts w:ascii="Bookman Old Style" w:eastAsia="Times New Roman" w:hAnsi="Bookman Old Style"/>
        </w:rPr>
        <w:t>68</w:t>
      </w:r>
      <w:r w:rsidRPr="00740379">
        <w:rPr>
          <w:rFonts w:ascii="Bookman Old Style" w:eastAsia="Times New Roman" w:hAnsi="Bookman Old Style"/>
        </w:rPr>
        <w:t xml:space="preserve"> </w:t>
      </w:r>
      <w:r w:rsidR="000B1E25">
        <w:rPr>
          <w:rFonts w:ascii="Bookman Old Style" w:eastAsia="Times New Roman" w:hAnsi="Bookman Old Style"/>
        </w:rPr>
        <w:t>eura</w:t>
      </w:r>
      <w:r w:rsidRPr="00740379">
        <w:rPr>
          <w:rFonts w:ascii="Bookman Old Style" w:eastAsia="Times New Roman" w:hAnsi="Bookman Old Style"/>
        </w:rPr>
        <w:t xml:space="preserve"> dobiven od HZZ-a u svrhu</w:t>
      </w:r>
      <w:r w:rsidRPr="00740379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740379">
        <w:rPr>
          <w:rFonts w:ascii="Bookman Old Style" w:eastAsia="Times New Roman" w:hAnsi="Bookman Old Style" w:cs="Arial"/>
        </w:rPr>
        <w:t xml:space="preserve">podmirenja  troškova </w:t>
      </w:r>
      <w:r w:rsidRPr="00740379">
        <w:rPr>
          <w:rFonts w:ascii="Bookman Old Style" w:eastAsia="Times New Roman" w:hAnsi="Bookman Old Style" w:cs="Arial"/>
        </w:rPr>
        <w:lastRenderedPageBreak/>
        <w:t>doprinosa za stručno osposobljavanje radni</w:t>
      </w:r>
      <w:r w:rsidR="00C4604A">
        <w:rPr>
          <w:rFonts w:ascii="Bookman Old Style" w:eastAsia="Times New Roman" w:hAnsi="Bookman Old Style" w:cs="Arial"/>
        </w:rPr>
        <w:t>ka bez zasnivanja radnog odnosa</w:t>
      </w:r>
      <w:r w:rsidR="000B1E25">
        <w:rPr>
          <w:rFonts w:ascii="Bookman Old Style" w:eastAsia="Times New Roman" w:hAnsi="Bookman Old Style" w:cs="Arial"/>
        </w:rPr>
        <w:t xml:space="preserve"> i predstavlja obvezu za povrat HZZ-u iz razloga što sredstva nisu utrošena.</w:t>
      </w:r>
    </w:p>
    <w:p w14:paraId="5164B77C" w14:textId="65B64B2B" w:rsidR="00211D84" w:rsidRDefault="00211D84" w:rsidP="00211D84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1BD4E74A" w14:textId="503488E9" w:rsidR="00211D84" w:rsidRDefault="00211D84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U </w:t>
      </w:r>
      <w:r w:rsidR="00CB1EB4">
        <w:rPr>
          <w:rFonts w:ascii="Bookman Old Style" w:eastAsia="Times New Roman" w:hAnsi="Bookman Old Style"/>
        </w:rPr>
        <w:t>nastavku donosimo izra</w:t>
      </w:r>
      <w:r w:rsidR="0053404B">
        <w:rPr>
          <w:rFonts w:ascii="Bookman Old Style" w:eastAsia="Times New Roman" w:hAnsi="Bookman Old Style"/>
        </w:rPr>
        <w:t>čun mjesečn</w:t>
      </w:r>
      <w:r w:rsidR="00A74DB7">
        <w:rPr>
          <w:rFonts w:ascii="Bookman Old Style" w:eastAsia="Times New Roman" w:hAnsi="Bookman Old Style"/>
        </w:rPr>
        <w:t>e</w:t>
      </w:r>
      <w:r w:rsidR="00CB1EB4">
        <w:rPr>
          <w:rFonts w:ascii="Bookman Old Style" w:eastAsia="Times New Roman" w:hAnsi="Bookman Old Style"/>
        </w:rPr>
        <w:t xml:space="preserve"> rat</w:t>
      </w:r>
      <w:r w:rsidR="00A74DB7">
        <w:rPr>
          <w:rFonts w:ascii="Bookman Old Style" w:eastAsia="Times New Roman" w:hAnsi="Bookman Old Style"/>
        </w:rPr>
        <w:t>e</w:t>
      </w:r>
      <w:r w:rsidR="00CB1EB4">
        <w:rPr>
          <w:rFonts w:ascii="Bookman Old Style" w:eastAsia="Times New Roman" w:hAnsi="Bookman Old Style"/>
        </w:rPr>
        <w:t xml:space="preserve"> </w:t>
      </w:r>
      <w:r w:rsidR="0053404B">
        <w:rPr>
          <w:rFonts w:ascii="Bookman Old Style" w:eastAsia="Times New Roman" w:hAnsi="Bookman Old Style"/>
        </w:rPr>
        <w:t>tekuć</w:t>
      </w:r>
      <w:r w:rsidR="00220F74">
        <w:rPr>
          <w:rFonts w:ascii="Bookman Old Style" w:eastAsia="Times New Roman" w:hAnsi="Bookman Old Style"/>
        </w:rPr>
        <w:t>ih</w:t>
      </w:r>
      <w:r w:rsidR="0053404B">
        <w:rPr>
          <w:rFonts w:ascii="Bookman Old Style" w:eastAsia="Times New Roman" w:hAnsi="Bookman Old Style"/>
        </w:rPr>
        <w:t xml:space="preserve"> pomoći </w:t>
      </w:r>
      <w:r w:rsidR="00220F74">
        <w:rPr>
          <w:rFonts w:ascii="Bookman Old Style" w:eastAsia="Times New Roman" w:hAnsi="Bookman Old Style"/>
        </w:rPr>
        <w:t xml:space="preserve">po mjestima troška </w:t>
      </w:r>
      <w:r w:rsidR="00CB1EB4">
        <w:rPr>
          <w:rFonts w:ascii="Bookman Old Style" w:eastAsia="Times New Roman" w:hAnsi="Bookman Old Style"/>
        </w:rPr>
        <w:t>za naredni period</w:t>
      </w:r>
      <w:r w:rsidR="002010D4">
        <w:rPr>
          <w:rFonts w:ascii="Bookman Old Style" w:eastAsia="Times New Roman" w:hAnsi="Bookman Old Style"/>
        </w:rPr>
        <w:t xml:space="preserve"> </w:t>
      </w:r>
      <w:r w:rsidR="0053404B">
        <w:rPr>
          <w:rFonts w:ascii="Bookman Old Style" w:eastAsia="Times New Roman" w:hAnsi="Bookman Old Style"/>
        </w:rPr>
        <w:t xml:space="preserve"> </w:t>
      </w:r>
      <w:r w:rsidR="00A74DB7">
        <w:rPr>
          <w:rFonts w:ascii="Bookman Old Style" w:eastAsia="Times New Roman" w:hAnsi="Bookman Old Style"/>
        </w:rPr>
        <w:t>odnosno prosinac 2</w:t>
      </w:r>
      <w:r w:rsidR="002010D4">
        <w:rPr>
          <w:rFonts w:ascii="Bookman Old Style" w:eastAsia="Times New Roman" w:hAnsi="Bookman Old Style"/>
        </w:rPr>
        <w:t>02</w:t>
      </w:r>
      <w:r w:rsidR="00E14A88">
        <w:rPr>
          <w:rFonts w:ascii="Bookman Old Style" w:eastAsia="Times New Roman" w:hAnsi="Bookman Old Style"/>
        </w:rPr>
        <w:t>3</w:t>
      </w:r>
      <w:r w:rsidRPr="00211D84">
        <w:rPr>
          <w:rFonts w:ascii="Bookman Old Style" w:eastAsia="Times New Roman" w:hAnsi="Bookman Old Style"/>
        </w:rPr>
        <w:t>. godine</w:t>
      </w:r>
      <w:r w:rsidR="00220F74">
        <w:rPr>
          <w:rFonts w:ascii="Bookman Old Style" w:eastAsia="Times New Roman" w:hAnsi="Bookman Old Style"/>
        </w:rPr>
        <w:t>.</w:t>
      </w:r>
      <w:r w:rsidRPr="00211D84">
        <w:rPr>
          <w:rFonts w:ascii="Bookman Old Style" w:eastAsia="Times New Roman" w:hAnsi="Bookman Old Style"/>
        </w:rPr>
        <w:t xml:space="preserve"> </w:t>
      </w:r>
      <w:r w:rsidR="00220F74">
        <w:rPr>
          <w:rFonts w:ascii="Bookman Old Style" w:eastAsia="Times New Roman" w:hAnsi="Bookman Old Style"/>
        </w:rPr>
        <w:t>Uzeto je u</w:t>
      </w:r>
      <w:r w:rsidRPr="00211D84">
        <w:rPr>
          <w:rFonts w:ascii="Bookman Old Style" w:eastAsia="Times New Roman" w:hAnsi="Bookman Old Style"/>
        </w:rPr>
        <w:t xml:space="preserve"> obzir </w:t>
      </w:r>
      <w:r w:rsidR="002010D4">
        <w:rPr>
          <w:rFonts w:ascii="Bookman Old Style" w:eastAsia="Times New Roman" w:hAnsi="Bookman Old Style"/>
        </w:rPr>
        <w:t xml:space="preserve"> da su plaćene rate</w:t>
      </w:r>
      <w:r w:rsidR="004D2829">
        <w:rPr>
          <w:rFonts w:ascii="Bookman Old Style" w:eastAsia="Times New Roman" w:hAnsi="Bookman Old Style"/>
        </w:rPr>
        <w:t xml:space="preserve"> za redovnu djelatnost</w:t>
      </w:r>
      <w:r w:rsidR="002010D4">
        <w:rPr>
          <w:rFonts w:ascii="Bookman Old Style" w:eastAsia="Times New Roman" w:hAnsi="Bookman Old Style"/>
        </w:rPr>
        <w:t xml:space="preserve"> za </w:t>
      </w:r>
      <w:r w:rsidR="00A74DB7">
        <w:rPr>
          <w:rFonts w:ascii="Bookman Old Style" w:eastAsia="Times New Roman" w:hAnsi="Bookman Old Style"/>
        </w:rPr>
        <w:t>s</w:t>
      </w:r>
      <w:r w:rsidR="002010D4">
        <w:rPr>
          <w:rFonts w:ascii="Bookman Old Style" w:eastAsia="Times New Roman" w:hAnsi="Bookman Old Style"/>
        </w:rPr>
        <w:t xml:space="preserve">vih </w:t>
      </w:r>
      <w:r w:rsidR="00A74DB7">
        <w:rPr>
          <w:rFonts w:ascii="Bookman Old Style" w:eastAsia="Times New Roman" w:hAnsi="Bookman Old Style"/>
        </w:rPr>
        <w:t>11</w:t>
      </w:r>
      <w:r w:rsidRPr="00211D84">
        <w:rPr>
          <w:rFonts w:ascii="Bookman Old Style" w:eastAsia="Times New Roman" w:hAnsi="Bookman Old Style"/>
        </w:rPr>
        <w:t xml:space="preserve"> mjeseci.</w:t>
      </w:r>
    </w:p>
    <w:p w14:paraId="22D8007F" w14:textId="77777777" w:rsidR="00E80572" w:rsidRDefault="00E80572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70A43C54" w14:textId="23F655B8" w:rsidR="006F184D" w:rsidRDefault="006F184D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626691">
        <w:rPr>
          <w:rFonts w:ascii="Bookman Old Style" w:eastAsia="Times New Roman" w:hAnsi="Bookman Old Style"/>
          <w:i/>
        </w:rPr>
        <w:t>Tablica 2.</w:t>
      </w:r>
      <w:r>
        <w:rPr>
          <w:rFonts w:ascii="Bookman Old Style" w:eastAsia="Times New Roman" w:hAnsi="Bookman Old Style"/>
        </w:rPr>
        <w:t xml:space="preserve"> Prikaz iznosa m</w:t>
      </w:r>
      <w:r w:rsidR="00770D76">
        <w:rPr>
          <w:rFonts w:ascii="Bookman Old Style" w:eastAsia="Times New Roman" w:hAnsi="Bookman Old Style"/>
        </w:rPr>
        <w:t>jesečnih rata po mjestima troškova</w:t>
      </w:r>
      <w:r>
        <w:rPr>
          <w:rFonts w:ascii="Bookman Old Style" w:eastAsia="Times New Roman" w:hAnsi="Bookman Old Style"/>
        </w:rPr>
        <w:t xml:space="preserve"> za period </w:t>
      </w:r>
      <w:r w:rsidR="004613CD">
        <w:rPr>
          <w:rFonts w:ascii="Bookman Old Style" w:eastAsia="Times New Roman" w:hAnsi="Bookman Old Style"/>
        </w:rPr>
        <w:t xml:space="preserve">prosinac </w:t>
      </w:r>
      <w:r>
        <w:rPr>
          <w:rFonts w:ascii="Bookman Old Style" w:eastAsia="Times New Roman" w:hAnsi="Bookman Old Style"/>
        </w:rPr>
        <w:t>202</w:t>
      </w:r>
      <w:r w:rsidR="00455623">
        <w:rPr>
          <w:rFonts w:ascii="Bookman Old Style" w:eastAsia="Times New Roman" w:hAnsi="Bookman Old Style"/>
        </w:rPr>
        <w:t>3</w:t>
      </w:r>
      <w:r>
        <w:rPr>
          <w:rFonts w:ascii="Bookman Old Style" w:eastAsia="Times New Roman" w:hAnsi="Bookman Old Style"/>
        </w:rPr>
        <w:t>.</w:t>
      </w:r>
    </w:p>
    <w:p w14:paraId="7C14FD4E" w14:textId="77777777" w:rsidR="003E6C61" w:rsidRDefault="003E6C61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4"/>
        <w:gridCol w:w="2865"/>
        <w:gridCol w:w="1843"/>
        <w:gridCol w:w="567"/>
      </w:tblGrid>
      <w:tr w:rsidR="00F32AAF" w:rsidRPr="00725093" w14:paraId="4D9871A1" w14:textId="77777777" w:rsidTr="00725093">
        <w:trPr>
          <w:trHeight w:hRule="exact" w:val="397"/>
          <w:jc w:val="center"/>
        </w:trPr>
        <w:tc>
          <w:tcPr>
            <w:tcW w:w="3514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86B6419" w14:textId="6C4C0B25" w:rsidR="00F32AAF" w:rsidRPr="00725093" w:rsidRDefault="00F32AAF" w:rsidP="00625CE8">
            <w:pPr>
              <w:rPr>
                <w:rFonts w:asciiTheme="minorHAnsi" w:hAnsiTheme="minorHAnsi"/>
                <w:b/>
              </w:rPr>
            </w:pPr>
            <w:r w:rsidRPr="00725093">
              <w:rPr>
                <w:rFonts w:asciiTheme="minorHAnsi" w:hAnsiTheme="minorHAnsi"/>
                <w:b/>
              </w:rPr>
              <w:t>MJESTO TROŠKA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2623BAF" w14:textId="57E75F8F" w:rsidR="00F32AAF" w:rsidRPr="00725093" w:rsidRDefault="00F32AAF" w:rsidP="00725093">
            <w:pPr>
              <w:jc w:val="center"/>
              <w:rPr>
                <w:rFonts w:asciiTheme="minorHAnsi" w:hAnsiTheme="minorHAnsi"/>
                <w:b/>
              </w:rPr>
            </w:pPr>
            <w:r w:rsidRPr="00725093">
              <w:rPr>
                <w:rFonts w:asciiTheme="minorHAnsi" w:hAnsiTheme="minorHAnsi"/>
                <w:b/>
              </w:rPr>
              <w:t xml:space="preserve">IZNOS MJESEČNE RATE U </w:t>
            </w:r>
            <w:r w:rsidR="00F4498B">
              <w:rPr>
                <w:rFonts w:asciiTheme="minorHAnsi" w:hAnsiTheme="minorHAnsi"/>
                <w:b/>
              </w:rPr>
              <w:t>EURIMA</w:t>
            </w:r>
          </w:p>
        </w:tc>
      </w:tr>
      <w:tr w:rsidR="003E6C61" w:rsidRPr="00725093" w14:paraId="0009C0EC" w14:textId="77777777" w:rsidTr="00725093">
        <w:trPr>
          <w:trHeight w:hRule="exact" w:val="397"/>
          <w:jc w:val="center"/>
        </w:trPr>
        <w:tc>
          <w:tcPr>
            <w:tcW w:w="3514" w:type="dxa"/>
            <w:tcBorders>
              <w:top w:val="double" w:sz="4" w:space="0" w:color="auto"/>
            </w:tcBorders>
            <w:vAlign w:val="center"/>
          </w:tcPr>
          <w:p w14:paraId="0A61F9AF" w14:textId="1AA92B19" w:rsidR="003E6C61" w:rsidRPr="006D7FC4" w:rsidRDefault="00626691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MATIČNI VRTIĆ KRK</w:t>
            </w:r>
          </w:p>
        </w:tc>
        <w:tc>
          <w:tcPr>
            <w:tcW w:w="2865" w:type="dxa"/>
            <w:tcBorders>
              <w:top w:val="double" w:sz="4" w:space="0" w:color="auto"/>
            </w:tcBorders>
            <w:vAlign w:val="center"/>
          </w:tcPr>
          <w:p w14:paraId="6BB46917" w14:textId="77777777" w:rsidR="003E6C61" w:rsidRPr="00725093" w:rsidRDefault="003E6C61" w:rsidP="00625C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0330923E" w14:textId="70684A7C" w:rsidR="003E6C61" w:rsidRPr="00725093" w:rsidRDefault="00F36A9D" w:rsidP="00625CE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  <w:r w:rsidR="003E6C61" w:rsidRPr="0072509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95</w:t>
            </w:r>
            <w:r w:rsidR="003E6C61" w:rsidRPr="00725093">
              <w:rPr>
                <w:rFonts w:asciiTheme="minorHAnsi" w:hAnsiTheme="minorHAnsi"/>
              </w:rPr>
              <w:t>0,00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  <w:vAlign w:val="center"/>
          </w:tcPr>
          <w:p w14:paraId="796703CD" w14:textId="7F124A41" w:rsidR="003E6C61" w:rsidRPr="00725093" w:rsidRDefault="00455623" w:rsidP="00F32AA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3E6C61" w:rsidRPr="00725093" w14:paraId="7BFAD518" w14:textId="77777777" w:rsidTr="00725093">
        <w:trPr>
          <w:trHeight w:hRule="exact" w:val="397"/>
          <w:jc w:val="center"/>
        </w:trPr>
        <w:tc>
          <w:tcPr>
            <w:tcW w:w="3514" w:type="dxa"/>
            <w:vAlign w:val="center"/>
          </w:tcPr>
          <w:p w14:paraId="5A7AC2F2" w14:textId="49DB89A5" w:rsidR="003E6C61" w:rsidRPr="006D7FC4" w:rsidRDefault="00626691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KRK</w:t>
            </w:r>
          </w:p>
        </w:tc>
        <w:tc>
          <w:tcPr>
            <w:tcW w:w="2865" w:type="dxa"/>
            <w:vAlign w:val="center"/>
          </w:tcPr>
          <w:p w14:paraId="329595CE" w14:textId="77777777" w:rsidR="003E6C61" w:rsidRPr="00725093" w:rsidRDefault="003E6C61" w:rsidP="00625C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FA0DC26" w14:textId="6D644B1E" w:rsidR="003E6C61" w:rsidRPr="00725093" w:rsidRDefault="00F36A9D" w:rsidP="00625CE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3E6C61" w:rsidRPr="0072509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5</w:t>
            </w:r>
            <w:r w:rsidR="00455623">
              <w:rPr>
                <w:rFonts w:asciiTheme="minorHAnsi" w:hAnsiTheme="minorHAnsi"/>
              </w:rPr>
              <w:t>0</w:t>
            </w:r>
            <w:r w:rsidR="003E6C61" w:rsidRPr="00725093">
              <w:rPr>
                <w:rFonts w:asciiTheme="minorHAnsi" w:hAnsiTheme="minorHAnsi"/>
              </w:rPr>
              <w:t xml:space="preserve">0,00 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2A6F40" w14:textId="51400ABB" w:rsidR="003E6C61" w:rsidRPr="00725093" w:rsidRDefault="00455623" w:rsidP="00F32AA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3E6C61" w:rsidRPr="00725093" w14:paraId="438FA1B3" w14:textId="77777777" w:rsidTr="00725093">
        <w:trPr>
          <w:trHeight w:hRule="exact" w:val="397"/>
          <w:jc w:val="center"/>
        </w:trPr>
        <w:tc>
          <w:tcPr>
            <w:tcW w:w="3514" w:type="dxa"/>
            <w:tcBorders>
              <w:bottom w:val="single" w:sz="6" w:space="0" w:color="auto"/>
            </w:tcBorders>
            <w:vAlign w:val="center"/>
          </w:tcPr>
          <w:p w14:paraId="113AC214" w14:textId="118E3D3E" w:rsidR="003E6C61" w:rsidRPr="006D7FC4" w:rsidRDefault="00626691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VRH</w:t>
            </w:r>
          </w:p>
        </w:tc>
        <w:tc>
          <w:tcPr>
            <w:tcW w:w="2865" w:type="dxa"/>
            <w:tcBorders>
              <w:bottom w:val="single" w:sz="6" w:space="0" w:color="auto"/>
            </w:tcBorders>
            <w:vAlign w:val="center"/>
          </w:tcPr>
          <w:p w14:paraId="1634306B" w14:textId="77777777" w:rsidR="003E6C61" w:rsidRPr="00725093" w:rsidRDefault="003E6C61" w:rsidP="00625C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322E03" w14:textId="6EC9A918" w:rsidR="003E6C61" w:rsidRPr="00725093" w:rsidRDefault="00F36A9D" w:rsidP="00625CE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E6C61" w:rsidRPr="0072509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 w:rsidR="003E6C61" w:rsidRPr="00725093">
              <w:rPr>
                <w:rFonts w:asciiTheme="minorHAnsi" w:hAnsiTheme="minorHAnsi"/>
              </w:rPr>
              <w:t>00,00</w:t>
            </w:r>
          </w:p>
          <w:p w14:paraId="7F1C191F" w14:textId="77777777" w:rsidR="003E6C61" w:rsidRPr="00725093" w:rsidRDefault="003E6C61" w:rsidP="00625CE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73FCC7F3" w14:textId="1A241680" w:rsidR="003E6C61" w:rsidRPr="00725093" w:rsidRDefault="00455623" w:rsidP="00F32AA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455623" w:rsidRPr="00725093" w14:paraId="3FD87FEB" w14:textId="77777777" w:rsidTr="00725093">
        <w:trPr>
          <w:trHeight w:hRule="exact" w:val="397"/>
          <w:jc w:val="center"/>
        </w:trPr>
        <w:tc>
          <w:tcPr>
            <w:tcW w:w="3514" w:type="dxa"/>
            <w:tcBorders>
              <w:bottom w:val="single" w:sz="6" w:space="0" w:color="auto"/>
            </w:tcBorders>
            <w:vAlign w:val="center"/>
          </w:tcPr>
          <w:p w14:paraId="11D032DC" w14:textId="1792C8CF" w:rsidR="00455623" w:rsidRPr="006D7FC4" w:rsidRDefault="00455623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 xml:space="preserve">PODRUČNI VRTIĆ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MILOHNIĆI </w:t>
            </w:r>
          </w:p>
        </w:tc>
        <w:tc>
          <w:tcPr>
            <w:tcW w:w="2865" w:type="dxa"/>
            <w:tcBorders>
              <w:bottom w:val="single" w:sz="6" w:space="0" w:color="auto"/>
            </w:tcBorders>
            <w:vAlign w:val="center"/>
          </w:tcPr>
          <w:p w14:paraId="7B3BD8D7" w14:textId="77777777" w:rsidR="00455623" w:rsidRPr="00725093" w:rsidRDefault="00455623" w:rsidP="00625C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1FAB5C7" w14:textId="137FAB9C" w:rsidR="00455623" w:rsidRDefault="00455623" w:rsidP="00625CE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="00F36A9D">
              <w:rPr>
                <w:rFonts w:asciiTheme="minorHAnsi" w:hAnsiTheme="minorHAnsi"/>
              </w:rPr>
              <w:t>19</w:t>
            </w:r>
            <w:r>
              <w:rPr>
                <w:rFonts w:asciiTheme="minorHAnsi" w:hAnsiTheme="minorHAnsi"/>
              </w:rPr>
              <w:t>.</w:t>
            </w:r>
            <w:r w:rsidR="00F36A9D">
              <w:rPr>
                <w:rFonts w:asciiTheme="minorHAnsi" w:hAnsiTheme="minorHAnsi"/>
              </w:rPr>
              <w:t>65</w:t>
            </w:r>
            <w:r>
              <w:rPr>
                <w:rFonts w:asciiTheme="minorHAnsi" w:hAnsiTheme="minorHAnsi"/>
              </w:rPr>
              <w:t xml:space="preserve">0,00 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4A1C6EEE" w14:textId="3F13140F" w:rsidR="00455623" w:rsidRDefault="00455623" w:rsidP="00F32AA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3E6C61" w:rsidRPr="00725093" w14:paraId="40FFF7BA" w14:textId="77777777" w:rsidTr="00725093">
        <w:trPr>
          <w:trHeight w:hRule="exact" w:val="397"/>
          <w:jc w:val="center"/>
        </w:trPr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83B2392" w14:textId="77777777" w:rsidR="003E6C61" w:rsidRPr="00725093" w:rsidRDefault="003E6C61" w:rsidP="00625CE8">
            <w:pPr>
              <w:rPr>
                <w:rFonts w:asciiTheme="minorHAnsi" w:hAnsiTheme="minorHAnsi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FD08630" w14:textId="2B7EE9F7" w:rsidR="003E6C61" w:rsidRPr="00725093" w:rsidRDefault="006D7FC4" w:rsidP="00F32AAF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>UKUPNO: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14:paraId="4DB89383" w14:textId="297823C0" w:rsidR="003E6C61" w:rsidRPr="00725093" w:rsidRDefault="00F36A9D" w:rsidP="00625CE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455623">
              <w:rPr>
                <w:rFonts w:asciiTheme="minorHAnsi" w:hAnsiTheme="minorHAnsi"/>
                <w:b/>
              </w:rPr>
              <w:t>9</w:t>
            </w:r>
            <w:r w:rsidR="003E6C61" w:rsidRPr="00725093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2</w:t>
            </w:r>
            <w:r w:rsidR="003E6C61" w:rsidRPr="00725093">
              <w:rPr>
                <w:rFonts w:asciiTheme="minorHAnsi" w:hAnsiTheme="minorHAnsi"/>
                <w:b/>
              </w:rPr>
              <w:t>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3CFFEBA5" w14:textId="43C02255" w:rsidR="003E6C61" w:rsidRPr="00725093" w:rsidRDefault="00455623" w:rsidP="00F32AA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3E6C61" w:rsidRPr="00725093" w14:paraId="76E7D7FC" w14:textId="77777777" w:rsidTr="00725093">
        <w:trPr>
          <w:trHeight w:hRule="exact" w:val="397"/>
          <w:jc w:val="center"/>
        </w:trPr>
        <w:tc>
          <w:tcPr>
            <w:tcW w:w="3514" w:type="dxa"/>
            <w:tcBorders>
              <w:top w:val="single" w:sz="6" w:space="0" w:color="auto"/>
            </w:tcBorders>
            <w:vAlign w:val="center"/>
          </w:tcPr>
          <w:p w14:paraId="36CF6BCB" w14:textId="645B2FFF" w:rsidR="003E6C61" w:rsidRPr="006D7FC4" w:rsidRDefault="006D7FC4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OMIŠALJ</w:t>
            </w:r>
          </w:p>
        </w:tc>
        <w:tc>
          <w:tcPr>
            <w:tcW w:w="2865" w:type="dxa"/>
            <w:tcBorders>
              <w:top w:val="single" w:sz="6" w:space="0" w:color="auto"/>
            </w:tcBorders>
            <w:vAlign w:val="center"/>
          </w:tcPr>
          <w:p w14:paraId="4E6720B0" w14:textId="77777777" w:rsidR="003E6C61" w:rsidRPr="00725093" w:rsidRDefault="003E6C61" w:rsidP="00F32AA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55DE6E3" w14:textId="28AC05CF" w:rsidR="003E6C61" w:rsidRPr="00725093" w:rsidRDefault="003E6C61" w:rsidP="00625CE8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 xml:space="preserve">  </w:t>
            </w:r>
            <w:r w:rsidR="00F36A9D">
              <w:rPr>
                <w:rFonts w:asciiTheme="minorHAnsi" w:hAnsiTheme="minorHAnsi"/>
              </w:rPr>
              <w:t>11</w:t>
            </w:r>
            <w:r w:rsidRPr="00725093">
              <w:rPr>
                <w:rFonts w:asciiTheme="minorHAnsi" w:hAnsiTheme="minorHAnsi"/>
              </w:rPr>
              <w:t>.</w:t>
            </w:r>
            <w:r w:rsidR="00F36A9D">
              <w:rPr>
                <w:rFonts w:asciiTheme="minorHAnsi" w:hAnsiTheme="minorHAnsi"/>
              </w:rPr>
              <w:t>2</w:t>
            </w:r>
            <w:r w:rsidRPr="00725093">
              <w:rPr>
                <w:rFonts w:asciiTheme="minorHAnsi" w:hAnsiTheme="minorHAnsi"/>
              </w:rPr>
              <w:t>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</w:tcBorders>
            <w:vAlign w:val="center"/>
          </w:tcPr>
          <w:p w14:paraId="5E6F8255" w14:textId="495018E5" w:rsidR="003E6C61" w:rsidRPr="00725093" w:rsidRDefault="00455623" w:rsidP="00F32AA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3E6C61" w:rsidRPr="00725093" w14:paraId="37AE6459" w14:textId="77777777" w:rsidTr="00725093">
        <w:trPr>
          <w:trHeight w:hRule="exact" w:val="397"/>
          <w:jc w:val="center"/>
        </w:trPr>
        <w:tc>
          <w:tcPr>
            <w:tcW w:w="3514" w:type="dxa"/>
            <w:tcBorders>
              <w:bottom w:val="single" w:sz="6" w:space="0" w:color="auto"/>
            </w:tcBorders>
            <w:vAlign w:val="center"/>
          </w:tcPr>
          <w:p w14:paraId="3755C7F9" w14:textId="41A9D639" w:rsidR="003E6C61" w:rsidRPr="006D7FC4" w:rsidRDefault="006D7FC4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NJIVICE</w:t>
            </w:r>
          </w:p>
        </w:tc>
        <w:tc>
          <w:tcPr>
            <w:tcW w:w="2865" w:type="dxa"/>
            <w:tcBorders>
              <w:bottom w:val="single" w:sz="6" w:space="0" w:color="auto"/>
            </w:tcBorders>
            <w:vAlign w:val="center"/>
          </w:tcPr>
          <w:p w14:paraId="70E564CF" w14:textId="77777777" w:rsidR="003E6C61" w:rsidRPr="00725093" w:rsidRDefault="003E6C61" w:rsidP="00F32AA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5952BC" w14:textId="5C3A7D8B" w:rsidR="003E6C61" w:rsidRPr="00725093" w:rsidRDefault="00455623" w:rsidP="00625CE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36A9D">
              <w:rPr>
                <w:rFonts w:asciiTheme="minorHAnsi" w:hAnsiTheme="minorHAnsi"/>
              </w:rPr>
              <w:t>6</w:t>
            </w:r>
            <w:r w:rsidR="003E6C61" w:rsidRPr="00725093">
              <w:rPr>
                <w:rFonts w:asciiTheme="minorHAnsi" w:hAnsiTheme="minorHAnsi"/>
              </w:rPr>
              <w:t>.</w:t>
            </w:r>
            <w:r w:rsidR="00F36A9D">
              <w:rPr>
                <w:rFonts w:asciiTheme="minorHAnsi" w:hAnsiTheme="minorHAnsi"/>
              </w:rPr>
              <w:t>45</w:t>
            </w:r>
            <w:r w:rsidR="003E6C61" w:rsidRPr="00725093">
              <w:rPr>
                <w:rFonts w:asciiTheme="minorHAnsi" w:hAnsiTheme="minorHAnsi"/>
              </w:rPr>
              <w:t>0,00</w:t>
            </w:r>
          </w:p>
          <w:p w14:paraId="1CC7C1C1" w14:textId="77777777" w:rsidR="003E6C61" w:rsidRPr="00725093" w:rsidRDefault="003E6C61" w:rsidP="00625CE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3660B938" w14:textId="4A1A20FE" w:rsidR="003E6C61" w:rsidRPr="00725093" w:rsidRDefault="00455623" w:rsidP="00F32AA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3E6C61" w:rsidRPr="00725093" w14:paraId="404D5C0B" w14:textId="77777777" w:rsidTr="00725093">
        <w:trPr>
          <w:trHeight w:hRule="exact" w:val="397"/>
          <w:jc w:val="center"/>
        </w:trPr>
        <w:tc>
          <w:tcPr>
            <w:tcW w:w="3514" w:type="dxa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384C7D5A" w14:textId="77777777" w:rsidR="003E6C61" w:rsidRPr="00725093" w:rsidRDefault="003E6C61" w:rsidP="00625CE8">
            <w:pPr>
              <w:rPr>
                <w:rFonts w:asciiTheme="minorHAnsi" w:hAnsiTheme="minorHAnsi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971C96C" w14:textId="1136BE0B" w:rsidR="003E6C61" w:rsidRPr="00725093" w:rsidRDefault="006D7FC4" w:rsidP="00F32AAF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>UKUPNO:</w:t>
            </w: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pct10" w:color="auto" w:fill="auto"/>
            <w:vAlign w:val="center"/>
          </w:tcPr>
          <w:p w14:paraId="4D492B5F" w14:textId="4E36C734" w:rsidR="003E6C61" w:rsidRPr="00725093" w:rsidRDefault="00F36A9D" w:rsidP="00625CE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</w:t>
            </w:r>
            <w:r w:rsidR="003E6C61" w:rsidRPr="00725093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65</w:t>
            </w:r>
            <w:r w:rsidR="003E6C61" w:rsidRPr="00725093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pct10" w:color="auto" w:fill="auto"/>
            <w:vAlign w:val="center"/>
          </w:tcPr>
          <w:p w14:paraId="0B11AE03" w14:textId="5C0B8EA0" w:rsidR="003E6C61" w:rsidRPr="00725093" w:rsidRDefault="00455623" w:rsidP="00F32AA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3E6C61" w:rsidRPr="00725093" w14:paraId="524422AE" w14:textId="77777777" w:rsidTr="00725093">
        <w:trPr>
          <w:trHeight w:hRule="exact" w:val="397"/>
          <w:jc w:val="center"/>
        </w:trPr>
        <w:tc>
          <w:tcPr>
            <w:tcW w:w="3514" w:type="dxa"/>
            <w:tcBorders>
              <w:top w:val="double" w:sz="4" w:space="0" w:color="auto"/>
            </w:tcBorders>
            <w:vAlign w:val="center"/>
          </w:tcPr>
          <w:p w14:paraId="72D0D940" w14:textId="38A916F5" w:rsidR="003E6C61" w:rsidRPr="006D7FC4" w:rsidRDefault="006D7FC4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MALINSKA</w:t>
            </w:r>
          </w:p>
        </w:tc>
        <w:tc>
          <w:tcPr>
            <w:tcW w:w="2865" w:type="dxa"/>
            <w:tcBorders>
              <w:top w:val="double" w:sz="4" w:space="0" w:color="auto"/>
            </w:tcBorders>
            <w:vAlign w:val="center"/>
          </w:tcPr>
          <w:p w14:paraId="512B627C" w14:textId="77777777" w:rsidR="003E6C61" w:rsidRPr="00725093" w:rsidRDefault="003E6C61" w:rsidP="00625C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086E212B" w14:textId="4E9CAABB" w:rsidR="003E6C61" w:rsidRPr="00725093" w:rsidRDefault="00A75A3E" w:rsidP="00625CE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F36A9D">
              <w:rPr>
                <w:rFonts w:asciiTheme="minorHAnsi" w:hAnsiTheme="minorHAnsi"/>
                <w:b/>
              </w:rPr>
              <w:t>1</w:t>
            </w:r>
            <w:r w:rsidR="003E6C61" w:rsidRPr="00725093">
              <w:rPr>
                <w:rFonts w:asciiTheme="minorHAnsi" w:hAnsiTheme="minorHAnsi"/>
                <w:b/>
              </w:rPr>
              <w:t>.</w:t>
            </w:r>
            <w:r w:rsidR="00F36A9D">
              <w:rPr>
                <w:rFonts w:asciiTheme="minorHAnsi" w:hAnsiTheme="minorHAnsi"/>
                <w:b/>
              </w:rPr>
              <w:t>6</w:t>
            </w:r>
            <w:r w:rsidR="003E6C61" w:rsidRPr="00725093">
              <w:rPr>
                <w:rFonts w:asciiTheme="minorHAnsi" w:hAnsiTheme="minorHAnsi"/>
                <w:b/>
              </w:rPr>
              <w:t>00,00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  <w:vAlign w:val="center"/>
          </w:tcPr>
          <w:p w14:paraId="03FB143D" w14:textId="4A05531E" w:rsidR="003E6C61" w:rsidRPr="00725093" w:rsidRDefault="00A75A3E" w:rsidP="00F32AA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3E6C61" w:rsidRPr="00725093" w14:paraId="4C0BDB93" w14:textId="77777777" w:rsidTr="00725093">
        <w:trPr>
          <w:trHeight w:hRule="exact" w:val="397"/>
          <w:jc w:val="center"/>
        </w:trPr>
        <w:tc>
          <w:tcPr>
            <w:tcW w:w="3514" w:type="dxa"/>
            <w:vAlign w:val="center"/>
          </w:tcPr>
          <w:p w14:paraId="1AF341BC" w14:textId="116F7E96" w:rsidR="003E6C61" w:rsidRPr="006D7FC4" w:rsidRDefault="006D7FC4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PUNAT</w:t>
            </w:r>
          </w:p>
        </w:tc>
        <w:tc>
          <w:tcPr>
            <w:tcW w:w="2865" w:type="dxa"/>
            <w:vAlign w:val="center"/>
          </w:tcPr>
          <w:p w14:paraId="012D7895" w14:textId="77777777" w:rsidR="003E6C61" w:rsidRPr="00725093" w:rsidRDefault="003E6C61" w:rsidP="00625C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87790D8" w14:textId="563DF168" w:rsidR="003E6C61" w:rsidRPr="00725093" w:rsidRDefault="00821FC7" w:rsidP="00625CE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F36A9D">
              <w:rPr>
                <w:rFonts w:asciiTheme="minorHAnsi" w:hAnsiTheme="minorHAnsi"/>
                <w:b/>
              </w:rPr>
              <w:t>7</w:t>
            </w:r>
            <w:r w:rsidR="003E6C61" w:rsidRPr="00725093">
              <w:rPr>
                <w:rFonts w:asciiTheme="minorHAnsi" w:hAnsiTheme="minorHAnsi"/>
                <w:b/>
              </w:rPr>
              <w:t>.</w:t>
            </w:r>
            <w:r w:rsidR="00F36A9D">
              <w:rPr>
                <w:rFonts w:asciiTheme="minorHAnsi" w:hAnsiTheme="minorHAnsi"/>
                <w:b/>
              </w:rPr>
              <w:t>4</w:t>
            </w:r>
            <w:r w:rsidR="003E6C61" w:rsidRPr="00725093">
              <w:rPr>
                <w:rFonts w:asciiTheme="minorHAnsi" w:hAnsiTheme="minorHAnsi"/>
                <w:b/>
              </w:rPr>
              <w:t>00,00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FC8876" w14:textId="061B5BC6" w:rsidR="003E6C61" w:rsidRPr="00725093" w:rsidRDefault="00821FC7" w:rsidP="00821FC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€</w:t>
            </w:r>
          </w:p>
        </w:tc>
      </w:tr>
      <w:tr w:rsidR="003E6C61" w:rsidRPr="00725093" w14:paraId="46D585D9" w14:textId="77777777" w:rsidTr="00725093">
        <w:trPr>
          <w:trHeight w:hRule="exact" w:val="397"/>
          <w:jc w:val="center"/>
        </w:trPr>
        <w:tc>
          <w:tcPr>
            <w:tcW w:w="3514" w:type="dxa"/>
            <w:vAlign w:val="center"/>
          </w:tcPr>
          <w:p w14:paraId="7DF385E4" w14:textId="33E38F7F" w:rsidR="003E6C61" w:rsidRPr="006D7FC4" w:rsidRDefault="006D7FC4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VRBNIK</w:t>
            </w:r>
          </w:p>
        </w:tc>
        <w:tc>
          <w:tcPr>
            <w:tcW w:w="2865" w:type="dxa"/>
            <w:vAlign w:val="center"/>
          </w:tcPr>
          <w:p w14:paraId="026486D3" w14:textId="77777777" w:rsidR="003E6C61" w:rsidRPr="00725093" w:rsidRDefault="003E6C61" w:rsidP="00625C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594FE07" w14:textId="3F2F4EF6" w:rsidR="003E6C61" w:rsidRPr="00725093" w:rsidRDefault="00821FC7" w:rsidP="00625CE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36A9D">
              <w:rPr>
                <w:rFonts w:asciiTheme="minorHAnsi" w:hAnsiTheme="minorHAnsi"/>
                <w:b/>
              </w:rPr>
              <w:t>8</w:t>
            </w:r>
            <w:r w:rsidR="003E6C61" w:rsidRPr="00725093">
              <w:rPr>
                <w:rFonts w:asciiTheme="minorHAnsi" w:hAnsiTheme="minorHAnsi"/>
                <w:b/>
              </w:rPr>
              <w:t>.</w:t>
            </w:r>
            <w:r w:rsidR="00F36A9D">
              <w:rPr>
                <w:rFonts w:asciiTheme="minorHAnsi" w:hAnsiTheme="minorHAnsi"/>
                <w:b/>
              </w:rPr>
              <w:t>2</w:t>
            </w:r>
            <w:r w:rsidR="003E6C61" w:rsidRPr="00725093">
              <w:rPr>
                <w:rFonts w:asciiTheme="minorHAnsi" w:hAnsiTheme="minorHAnsi"/>
                <w:b/>
              </w:rPr>
              <w:t>00,00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E24749" w14:textId="78F2650B" w:rsidR="003E6C61" w:rsidRPr="00725093" w:rsidRDefault="00821FC7" w:rsidP="00F32AA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3E6C61" w:rsidRPr="00725093" w14:paraId="209EB18C" w14:textId="77777777" w:rsidTr="00725093">
        <w:trPr>
          <w:trHeight w:hRule="exact" w:val="397"/>
          <w:jc w:val="center"/>
        </w:trPr>
        <w:tc>
          <w:tcPr>
            <w:tcW w:w="3514" w:type="dxa"/>
            <w:vAlign w:val="center"/>
          </w:tcPr>
          <w:p w14:paraId="087CB6DE" w14:textId="20544D87" w:rsidR="003E6C61" w:rsidRPr="006D7FC4" w:rsidRDefault="006D7FC4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BAŠKA</w:t>
            </w:r>
          </w:p>
        </w:tc>
        <w:tc>
          <w:tcPr>
            <w:tcW w:w="2865" w:type="dxa"/>
            <w:vAlign w:val="center"/>
          </w:tcPr>
          <w:p w14:paraId="33801EBE" w14:textId="77777777" w:rsidR="003E6C61" w:rsidRPr="00725093" w:rsidRDefault="003E6C61" w:rsidP="00625C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5282C6C" w14:textId="63183BCC" w:rsidR="003E6C61" w:rsidRPr="00725093" w:rsidRDefault="00F36A9D" w:rsidP="00625CE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  <w:r w:rsidR="003E6C61" w:rsidRPr="00725093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0</w:t>
            </w:r>
            <w:r w:rsidR="003E6C61" w:rsidRPr="00725093">
              <w:rPr>
                <w:rFonts w:asciiTheme="minorHAnsi" w:hAnsiTheme="minorHAnsi"/>
                <w:b/>
              </w:rPr>
              <w:t>00,00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3D1D6E" w14:textId="7AF10AFD" w:rsidR="003E6C61" w:rsidRPr="00725093" w:rsidRDefault="005A6AC6" w:rsidP="00F32AA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3E6C61" w:rsidRPr="00725093" w14:paraId="24D208CA" w14:textId="77777777" w:rsidTr="00725093">
        <w:trPr>
          <w:trHeight w:hRule="exact" w:val="397"/>
          <w:jc w:val="center"/>
        </w:trPr>
        <w:tc>
          <w:tcPr>
            <w:tcW w:w="3514" w:type="dxa"/>
            <w:tcBorders>
              <w:bottom w:val="single" w:sz="6" w:space="0" w:color="auto"/>
            </w:tcBorders>
            <w:vAlign w:val="center"/>
          </w:tcPr>
          <w:p w14:paraId="030DFE43" w14:textId="705432DC" w:rsidR="003E6C61" w:rsidRPr="006D7FC4" w:rsidRDefault="006D7FC4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POLJE</w:t>
            </w:r>
          </w:p>
        </w:tc>
        <w:tc>
          <w:tcPr>
            <w:tcW w:w="2865" w:type="dxa"/>
            <w:tcBorders>
              <w:bottom w:val="single" w:sz="6" w:space="0" w:color="auto"/>
            </w:tcBorders>
            <w:vAlign w:val="center"/>
          </w:tcPr>
          <w:p w14:paraId="4AE00A5F" w14:textId="77777777" w:rsidR="003E6C61" w:rsidRPr="00725093" w:rsidRDefault="003E6C61" w:rsidP="00625CE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FFABF4A" w14:textId="0E707A68" w:rsidR="003E6C61" w:rsidRPr="00725093" w:rsidRDefault="00F36A9D" w:rsidP="00625CE8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7</w:t>
            </w:r>
            <w:r w:rsidR="00B74834">
              <w:rPr>
                <w:rFonts w:asciiTheme="minorHAnsi" w:hAnsiTheme="minorHAnsi" w:cs="Arial"/>
                <w:b/>
              </w:rPr>
              <w:t>.</w:t>
            </w:r>
            <w:r w:rsidR="005A6AC6">
              <w:rPr>
                <w:rFonts w:asciiTheme="minorHAnsi" w:hAnsiTheme="minorHAnsi" w:cs="Arial"/>
                <w:b/>
              </w:rPr>
              <w:t>6</w:t>
            </w:r>
            <w:r w:rsidR="003E6C61" w:rsidRPr="00725093">
              <w:rPr>
                <w:rFonts w:asciiTheme="minorHAnsi" w:hAnsiTheme="minorHAnsi" w:cs="Arial"/>
                <w:b/>
              </w:rPr>
              <w:t>00,00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2189215F" w14:textId="04D52290" w:rsidR="003E6C61" w:rsidRPr="00725093" w:rsidRDefault="005A6AC6" w:rsidP="00F32AA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3E6C61" w:rsidRPr="00725093" w14:paraId="5AE71D84" w14:textId="77777777" w:rsidTr="00725093">
        <w:trPr>
          <w:trHeight w:hRule="exact" w:val="388"/>
          <w:jc w:val="center"/>
        </w:trPr>
        <w:tc>
          <w:tcPr>
            <w:tcW w:w="3514" w:type="dxa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28A7E79B" w14:textId="77777777" w:rsidR="003E6C61" w:rsidRPr="006D7FC4" w:rsidRDefault="003E6C61" w:rsidP="00625CE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C6CDDF4" w14:textId="42FFDD48" w:rsidR="003E6C61" w:rsidRPr="00725093" w:rsidRDefault="006D7FC4" w:rsidP="00F32AAF">
            <w:pPr>
              <w:jc w:val="right"/>
              <w:rPr>
                <w:rFonts w:asciiTheme="minorHAnsi" w:hAnsiTheme="minorHAnsi"/>
                <w:b/>
              </w:rPr>
            </w:pPr>
            <w:r w:rsidRPr="00725093">
              <w:rPr>
                <w:rFonts w:asciiTheme="minorHAnsi" w:hAnsiTheme="minorHAnsi"/>
                <w:b/>
              </w:rPr>
              <w:t>SVEUKUPNO</w:t>
            </w:r>
            <w:r w:rsidR="003E6C61" w:rsidRPr="00725093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pct10" w:color="auto" w:fill="auto"/>
            <w:vAlign w:val="center"/>
          </w:tcPr>
          <w:p w14:paraId="078BBFC6" w14:textId="3F25128F" w:rsidR="003E6C61" w:rsidRPr="00725093" w:rsidRDefault="00227B64" w:rsidP="00625CE8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="00307381">
              <w:rPr>
                <w:rFonts w:asciiTheme="minorHAnsi" w:hAnsiTheme="minorHAnsi" w:cs="Arial"/>
                <w:b/>
              </w:rPr>
              <w:t>19</w:t>
            </w:r>
            <w:r w:rsidR="003E6C61" w:rsidRPr="00725093">
              <w:rPr>
                <w:rFonts w:asciiTheme="minorHAnsi" w:hAnsiTheme="minorHAnsi" w:cs="Arial"/>
                <w:b/>
              </w:rPr>
              <w:t>.</w:t>
            </w:r>
            <w:r w:rsidR="00307381">
              <w:rPr>
                <w:rFonts w:asciiTheme="minorHAnsi" w:hAnsiTheme="minorHAnsi" w:cs="Arial"/>
                <w:b/>
              </w:rPr>
              <w:t>65</w:t>
            </w:r>
            <w:r w:rsidR="003E6C61" w:rsidRPr="00725093">
              <w:rPr>
                <w:rFonts w:asciiTheme="minorHAnsi" w:hAnsiTheme="minorHAnsi" w:cs="Arial"/>
                <w:b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pct10" w:color="auto" w:fill="auto"/>
            <w:vAlign w:val="center"/>
          </w:tcPr>
          <w:p w14:paraId="1748B226" w14:textId="1844FFB8" w:rsidR="003E6C61" w:rsidRPr="00725093" w:rsidRDefault="0071052A" w:rsidP="00F32AAF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€</w:t>
            </w:r>
          </w:p>
        </w:tc>
      </w:tr>
    </w:tbl>
    <w:p w14:paraId="28C95915" w14:textId="77777777" w:rsidR="0053404B" w:rsidRPr="0053404B" w:rsidRDefault="0053404B" w:rsidP="00211D84">
      <w:pPr>
        <w:spacing w:after="0" w:line="240" w:lineRule="auto"/>
        <w:ind w:firstLine="720"/>
        <w:jc w:val="both"/>
        <w:rPr>
          <w:rStyle w:val="Neupadljivareferenca"/>
        </w:rPr>
      </w:pPr>
    </w:p>
    <w:p w14:paraId="538AE92B" w14:textId="77777777" w:rsidR="00F757DD" w:rsidRPr="00211D84" w:rsidRDefault="00F757DD" w:rsidP="00211D84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131FF496" w14:textId="4D06AD24" w:rsidR="00211D84" w:rsidRPr="00230F91" w:rsidRDefault="00BE78FF" w:rsidP="00BE78FF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</w:rPr>
        <w:t xml:space="preserve">   </w:t>
      </w:r>
      <w:r w:rsidR="00BA7A09" w:rsidRPr="00230F91">
        <w:rPr>
          <w:rFonts w:ascii="Bookman Old Style" w:eastAsia="Times New Roman" w:hAnsi="Bookman Old Style"/>
          <w:sz w:val="20"/>
          <w:szCs w:val="20"/>
        </w:rPr>
        <w:t>O</w:t>
      </w:r>
      <w:r w:rsidR="00230F91" w:rsidRPr="00230F91">
        <w:rPr>
          <w:rFonts w:ascii="Bookman Old Style" w:eastAsia="Times New Roman" w:hAnsi="Bookman Old Style"/>
          <w:sz w:val="20"/>
          <w:szCs w:val="20"/>
        </w:rPr>
        <w:t>BRAZLOŽENJE SASTAVILA</w:t>
      </w:r>
      <w:r w:rsidR="00BA7A09">
        <w:rPr>
          <w:rFonts w:ascii="Bookman Old Style" w:eastAsia="Times New Roman" w:hAnsi="Bookman Old Style"/>
        </w:rPr>
        <w:t>:</w:t>
      </w:r>
      <w:r>
        <w:rPr>
          <w:rFonts w:ascii="Bookman Old Style" w:eastAsia="Times New Roman" w:hAnsi="Bookman Old Style"/>
        </w:rPr>
        <w:t xml:space="preserve">                        </w:t>
      </w:r>
      <w:r w:rsidR="00BA7A09">
        <w:rPr>
          <w:rFonts w:ascii="Bookman Old Style" w:eastAsia="Times New Roman" w:hAnsi="Bookman Old Style"/>
        </w:rPr>
        <w:t xml:space="preserve">   </w:t>
      </w:r>
      <w:r>
        <w:rPr>
          <w:rFonts w:ascii="Bookman Old Style" w:eastAsia="Times New Roman" w:hAnsi="Bookman Old Style"/>
        </w:rPr>
        <w:t xml:space="preserve">    </w:t>
      </w:r>
      <w:r w:rsidR="00BA7A09">
        <w:rPr>
          <w:rFonts w:ascii="Bookman Old Style" w:eastAsia="Times New Roman" w:hAnsi="Bookman Old Style"/>
        </w:rPr>
        <w:t xml:space="preserve"> </w:t>
      </w:r>
      <w:r w:rsidR="00F85881" w:rsidRPr="00230F91">
        <w:rPr>
          <w:rFonts w:ascii="Bookman Old Style" w:eastAsia="Times New Roman" w:hAnsi="Bookman Old Style"/>
          <w:sz w:val="20"/>
          <w:szCs w:val="20"/>
        </w:rPr>
        <w:t>P</w:t>
      </w:r>
      <w:r w:rsidR="00230F91" w:rsidRPr="00230F91">
        <w:rPr>
          <w:rFonts w:ascii="Bookman Old Style" w:eastAsia="Times New Roman" w:hAnsi="Bookman Old Style"/>
          <w:sz w:val="20"/>
          <w:szCs w:val="20"/>
        </w:rPr>
        <w:t>REDSJEDNICA</w:t>
      </w:r>
      <w:r w:rsidR="00F85881" w:rsidRPr="00230F91">
        <w:rPr>
          <w:rFonts w:ascii="Bookman Old Style" w:eastAsia="Times New Roman" w:hAnsi="Bookman Old Style"/>
          <w:sz w:val="20"/>
          <w:szCs w:val="20"/>
        </w:rPr>
        <w:t xml:space="preserve"> U</w:t>
      </w:r>
      <w:r w:rsidR="00230F91">
        <w:rPr>
          <w:rFonts w:ascii="Bookman Old Style" w:eastAsia="Times New Roman" w:hAnsi="Bookman Old Style"/>
          <w:sz w:val="20"/>
          <w:szCs w:val="20"/>
        </w:rPr>
        <w:t>PRAVNOG</w:t>
      </w:r>
      <w:r w:rsidR="00F85881" w:rsidRPr="00230F91">
        <w:rPr>
          <w:rFonts w:ascii="Bookman Old Style" w:eastAsia="Times New Roman" w:hAnsi="Bookman Old Style"/>
          <w:sz w:val="20"/>
          <w:szCs w:val="20"/>
        </w:rPr>
        <w:t xml:space="preserve"> </w:t>
      </w:r>
      <w:r w:rsidR="00230F91">
        <w:rPr>
          <w:rFonts w:ascii="Bookman Old Style" w:eastAsia="Times New Roman" w:hAnsi="Bookman Old Style"/>
          <w:sz w:val="20"/>
          <w:szCs w:val="20"/>
        </w:rPr>
        <w:t>VIJEĆA</w:t>
      </w:r>
      <w:r w:rsidR="00211D84" w:rsidRPr="00230F91">
        <w:rPr>
          <w:rFonts w:ascii="Bookman Old Style" w:eastAsia="Times New Roman" w:hAnsi="Bookman Old Style"/>
          <w:sz w:val="20"/>
          <w:szCs w:val="20"/>
        </w:rPr>
        <w:t>:</w:t>
      </w:r>
    </w:p>
    <w:p w14:paraId="4BF6C96D" w14:textId="4AC14468" w:rsidR="00211D84" w:rsidRDefault="00211D84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    </w:t>
      </w:r>
      <w:r w:rsidR="00BA7A09">
        <w:rPr>
          <w:rFonts w:ascii="Bookman Old Style" w:eastAsia="Times New Roman" w:hAnsi="Bookman Old Style"/>
        </w:rPr>
        <w:t>Pavica Radić</w:t>
      </w:r>
      <w:r w:rsidRPr="00211D84">
        <w:rPr>
          <w:rFonts w:ascii="Bookman Old Style" w:eastAsia="Times New Roman" w:hAnsi="Bookman Old Style"/>
        </w:rPr>
        <w:tab/>
      </w:r>
      <w:r w:rsidR="00BA7A09">
        <w:rPr>
          <w:rFonts w:ascii="Bookman Old Style" w:eastAsia="Times New Roman" w:hAnsi="Bookman Old Style"/>
        </w:rPr>
        <w:t xml:space="preserve">            </w:t>
      </w:r>
      <w:r w:rsidR="0087756D">
        <w:rPr>
          <w:rFonts w:ascii="Bookman Old Style" w:eastAsia="Times New Roman" w:hAnsi="Bookman Old Style"/>
        </w:rPr>
        <w:tab/>
      </w:r>
      <w:r w:rsidR="0087756D">
        <w:rPr>
          <w:rFonts w:ascii="Bookman Old Style" w:eastAsia="Times New Roman" w:hAnsi="Bookman Old Style"/>
        </w:rPr>
        <w:tab/>
      </w:r>
      <w:r w:rsidR="0087756D">
        <w:rPr>
          <w:rFonts w:ascii="Bookman Old Style" w:eastAsia="Times New Roman" w:hAnsi="Bookman Old Style"/>
        </w:rPr>
        <w:tab/>
      </w:r>
      <w:r w:rsidR="00230F91">
        <w:rPr>
          <w:rFonts w:ascii="Bookman Old Style" w:eastAsia="Times New Roman" w:hAnsi="Bookman Old Style"/>
        </w:rPr>
        <w:t xml:space="preserve">      </w:t>
      </w:r>
      <w:r w:rsidR="00F85881">
        <w:rPr>
          <w:rFonts w:ascii="Bookman Old Style" w:eastAsia="Times New Roman" w:hAnsi="Bookman Old Style"/>
        </w:rPr>
        <w:t>Tamara</w:t>
      </w:r>
      <w:r w:rsidRPr="00211D84">
        <w:rPr>
          <w:rFonts w:ascii="Bookman Old Style" w:eastAsia="Times New Roman" w:hAnsi="Bookman Old Style"/>
        </w:rPr>
        <w:t xml:space="preserve"> Žic</w:t>
      </w:r>
      <w:r w:rsidR="00BA7A09">
        <w:rPr>
          <w:rFonts w:ascii="Bookman Old Style" w:eastAsia="Times New Roman" w:hAnsi="Bookman Old Style"/>
        </w:rPr>
        <w:t xml:space="preserve">, </w:t>
      </w:r>
      <w:proofErr w:type="spellStart"/>
      <w:r w:rsidR="00F85881">
        <w:rPr>
          <w:rFonts w:ascii="Bookman Old Style" w:eastAsia="Times New Roman" w:hAnsi="Bookman Old Style"/>
        </w:rPr>
        <w:t>dipl.iur</w:t>
      </w:r>
      <w:proofErr w:type="spellEnd"/>
      <w:r w:rsidR="00F85881">
        <w:rPr>
          <w:rFonts w:ascii="Bookman Old Style" w:eastAsia="Times New Roman" w:hAnsi="Bookman Old Style"/>
        </w:rPr>
        <w:t>.</w:t>
      </w:r>
    </w:p>
    <w:p w14:paraId="559A3782" w14:textId="77777777" w:rsidR="0087756D" w:rsidRDefault="0087756D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40A39AAC" w14:textId="77777777" w:rsidR="00BA7A09" w:rsidRDefault="00BA7A09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6B038D14" w14:textId="77777777" w:rsidR="00BA7A09" w:rsidRDefault="0087756D" w:rsidP="00BE78FF">
      <w:pPr>
        <w:spacing w:after="0" w:line="240" w:lineRule="auto"/>
        <w:ind w:right="-58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 w:rsidR="00BE78FF">
        <w:rPr>
          <w:rFonts w:ascii="Bookman Old Style" w:eastAsia="Times New Roman" w:hAnsi="Bookman Old Style"/>
        </w:rPr>
        <w:t xml:space="preserve">         </w:t>
      </w:r>
      <w:r w:rsidR="00BA7A09">
        <w:rPr>
          <w:rFonts w:ascii="Bookman Old Style" w:eastAsia="Times New Roman" w:hAnsi="Bookman Old Style"/>
        </w:rPr>
        <w:t xml:space="preserve">  </w:t>
      </w:r>
    </w:p>
    <w:p w14:paraId="5D755E54" w14:textId="7CBCBAE3" w:rsidR="00EE4D64" w:rsidRDefault="00BA7A09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__________________________                                       ____________________________</w:t>
      </w:r>
    </w:p>
    <w:p w14:paraId="7AB09A19" w14:textId="7E86367C" w:rsidR="00EE4D64" w:rsidRDefault="00BA7A09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</w:t>
      </w:r>
    </w:p>
    <w:p w14:paraId="0E9B14CA" w14:textId="77777777" w:rsidR="00F85881" w:rsidRDefault="00F85881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3CE6ECAC" w14:textId="77777777" w:rsidR="00F85881" w:rsidRDefault="00F85881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12FFC9C3" w14:textId="77777777" w:rsidR="00F85881" w:rsidRDefault="00F85881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6CAF4C6D" w14:textId="1CF47189" w:rsidR="00F85881" w:rsidRDefault="00230F91" w:rsidP="00230F91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                                                               </w:t>
      </w:r>
      <w:r w:rsidR="00F85881">
        <w:rPr>
          <w:rFonts w:ascii="Bookman Old Style" w:eastAsia="Times New Roman" w:hAnsi="Bookman Old Style"/>
        </w:rPr>
        <w:t>R</w:t>
      </w:r>
      <w:r>
        <w:rPr>
          <w:rFonts w:ascii="Bookman Old Style" w:eastAsia="Times New Roman" w:hAnsi="Bookman Old Style"/>
        </w:rPr>
        <w:t>AVNATELJICA</w:t>
      </w:r>
      <w:r w:rsidR="00F85881">
        <w:rPr>
          <w:rFonts w:ascii="Bookman Old Style" w:eastAsia="Times New Roman" w:hAnsi="Bookman Old Style"/>
        </w:rPr>
        <w:t>:</w:t>
      </w:r>
    </w:p>
    <w:p w14:paraId="5CC5718A" w14:textId="68B45DF9" w:rsidR="00F85881" w:rsidRDefault="00F85881" w:rsidP="00F85881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                                                               Irena </w:t>
      </w:r>
      <w:r w:rsidRPr="00211D84">
        <w:rPr>
          <w:rFonts w:ascii="Bookman Old Style" w:eastAsia="Times New Roman" w:hAnsi="Bookman Old Style"/>
        </w:rPr>
        <w:t>Žic-Orlić</w:t>
      </w:r>
      <w:r>
        <w:rPr>
          <w:rFonts w:ascii="Bookman Old Style" w:eastAsia="Times New Roman" w:hAnsi="Bookman Old Style"/>
        </w:rPr>
        <w:t xml:space="preserve">, </w:t>
      </w:r>
      <w:proofErr w:type="spellStart"/>
      <w:r w:rsidR="00FA2331">
        <w:rPr>
          <w:rFonts w:ascii="Bookman Old Style" w:eastAsia="Times New Roman" w:hAnsi="Bookman Old Style"/>
        </w:rPr>
        <w:t>univ.</w:t>
      </w:r>
      <w:r>
        <w:rPr>
          <w:rFonts w:ascii="Bookman Old Style" w:eastAsia="Times New Roman" w:hAnsi="Bookman Old Style"/>
        </w:rPr>
        <w:t>mag.praesc.educ</w:t>
      </w:r>
      <w:proofErr w:type="spellEnd"/>
      <w:r>
        <w:rPr>
          <w:rFonts w:ascii="Bookman Old Style" w:eastAsia="Times New Roman" w:hAnsi="Bookman Old Style"/>
        </w:rPr>
        <w:t>.</w:t>
      </w:r>
    </w:p>
    <w:p w14:paraId="1DA1B51E" w14:textId="77777777" w:rsidR="00F85881" w:rsidRDefault="00F85881" w:rsidP="00F85881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72E48CEF" w14:textId="5FAE0EA5" w:rsidR="00F85881" w:rsidRDefault="00F85881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376BA649" w14:textId="77777777" w:rsidR="00F85881" w:rsidRDefault="00F85881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4DB2426D" w14:textId="77777777" w:rsidR="00F85881" w:rsidRDefault="00F85881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2521EB30" w14:textId="54BC084B" w:rsidR="00F85881" w:rsidRPr="00211D84" w:rsidRDefault="00F85881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softHyphen/>
      </w:r>
      <w:r>
        <w:rPr>
          <w:rFonts w:ascii="Bookman Old Style" w:eastAsia="Times New Roman" w:hAnsi="Bookman Old Style"/>
        </w:rPr>
        <w:softHyphen/>
      </w:r>
      <w:r>
        <w:rPr>
          <w:rFonts w:ascii="Bookman Old Style" w:eastAsia="Times New Roman" w:hAnsi="Bookman Old Style"/>
        </w:rPr>
        <w:softHyphen/>
      </w:r>
      <w:r>
        <w:rPr>
          <w:rFonts w:ascii="Bookman Old Style" w:eastAsia="Times New Roman" w:hAnsi="Bookman Old Style"/>
        </w:rPr>
        <w:softHyphen/>
      </w:r>
      <w:r>
        <w:rPr>
          <w:rFonts w:ascii="Bookman Old Style" w:eastAsia="Times New Roman" w:hAnsi="Bookman Old Style"/>
        </w:rPr>
        <w:softHyphen/>
        <w:t xml:space="preserve">                                                                              ___________________________________</w:t>
      </w:r>
    </w:p>
    <w:sectPr w:rsidR="00F85881" w:rsidRPr="00211D84" w:rsidSect="00725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0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974C" w14:textId="77777777" w:rsidR="00A43653" w:rsidRDefault="00A43653" w:rsidP="006274F7">
      <w:pPr>
        <w:spacing w:after="0" w:line="240" w:lineRule="auto"/>
      </w:pPr>
      <w:r>
        <w:separator/>
      </w:r>
    </w:p>
  </w:endnote>
  <w:endnote w:type="continuationSeparator" w:id="0">
    <w:p w14:paraId="77EA95AF" w14:textId="77777777" w:rsidR="00A43653" w:rsidRDefault="00A43653" w:rsidP="0062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880A" w14:textId="77777777" w:rsidR="002C57DF" w:rsidRDefault="002C57D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057521"/>
      <w:docPartObj>
        <w:docPartGallery w:val="Page Numbers (Bottom of Page)"/>
        <w:docPartUnique/>
      </w:docPartObj>
    </w:sdtPr>
    <w:sdtContent>
      <w:p w14:paraId="5F0F2A8D" w14:textId="77777777" w:rsidR="002C57DF" w:rsidRDefault="002C57D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A79">
          <w:rPr>
            <w:noProof/>
          </w:rPr>
          <w:t>4</w:t>
        </w:r>
        <w:r>
          <w:fldChar w:fldCharType="end"/>
        </w:r>
      </w:p>
    </w:sdtContent>
  </w:sdt>
  <w:p w14:paraId="63E03ABD" w14:textId="77777777" w:rsidR="00211D84" w:rsidRPr="00211D84" w:rsidRDefault="00211D84" w:rsidP="00211D8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8452" w14:textId="77777777" w:rsidR="002C57DF" w:rsidRDefault="002C57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51679" w14:textId="77777777" w:rsidR="00A43653" w:rsidRDefault="00A43653" w:rsidP="006274F7">
      <w:pPr>
        <w:spacing w:after="0" w:line="240" w:lineRule="auto"/>
      </w:pPr>
      <w:r>
        <w:separator/>
      </w:r>
    </w:p>
  </w:footnote>
  <w:footnote w:type="continuationSeparator" w:id="0">
    <w:p w14:paraId="559D065C" w14:textId="77777777" w:rsidR="00A43653" w:rsidRDefault="00A43653" w:rsidP="0062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0171" w14:textId="77777777" w:rsidR="002C57DF" w:rsidRDefault="002C57D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0E25" w14:textId="77777777" w:rsidR="00211D84" w:rsidRPr="00211D84" w:rsidRDefault="00211D84" w:rsidP="00211D8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7BD3" w14:textId="77777777" w:rsidR="002C57DF" w:rsidRDefault="002C57D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A99"/>
    <w:multiLevelType w:val="hybridMultilevel"/>
    <w:tmpl w:val="2D2E82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60FF"/>
    <w:multiLevelType w:val="hybridMultilevel"/>
    <w:tmpl w:val="D9BA2D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179D1"/>
    <w:multiLevelType w:val="hybridMultilevel"/>
    <w:tmpl w:val="13CA8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4044"/>
    <w:multiLevelType w:val="hybridMultilevel"/>
    <w:tmpl w:val="DEAE6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3026B"/>
    <w:multiLevelType w:val="hybridMultilevel"/>
    <w:tmpl w:val="8A1E3D02"/>
    <w:lvl w:ilvl="0" w:tplc="D1B0F2A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80C47"/>
    <w:multiLevelType w:val="hybridMultilevel"/>
    <w:tmpl w:val="5A5E3E9C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13E71DC"/>
    <w:multiLevelType w:val="hybridMultilevel"/>
    <w:tmpl w:val="8870C59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EE2A0B"/>
    <w:multiLevelType w:val="hybridMultilevel"/>
    <w:tmpl w:val="B08EB2FA"/>
    <w:lvl w:ilvl="0" w:tplc="9C04B52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40AF7"/>
    <w:multiLevelType w:val="hybridMultilevel"/>
    <w:tmpl w:val="A3627962"/>
    <w:lvl w:ilvl="0" w:tplc="781ADC80"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65E6012D"/>
    <w:multiLevelType w:val="hybridMultilevel"/>
    <w:tmpl w:val="834A19C2"/>
    <w:lvl w:ilvl="0" w:tplc="BA1688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5B07EF"/>
    <w:multiLevelType w:val="multilevel"/>
    <w:tmpl w:val="2A88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48289703">
    <w:abstractNumId w:val="10"/>
  </w:num>
  <w:num w:numId="2" w16cid:durableId="2089380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2387380">
    <w:abstractNumId w:val="6"/>
  </w:num>
  <w:num w:numId="4" w16cid:durableId="2137868758">
    <w:abstractNumId w:val="1"/>
  </w:num>
  <w:num w:numId="5" w16cid:durableId="1076056258">
    <w:abstractNumId w:val="9"/>
  </w:num>
  <w:num w:numId="6" w16cid:durableId="758789951">
    <w:abstractNumId w:val="0"/>
  </w:num>
  <w:num w:numId="7" w16cid:durableId="1571842166">
    <w:abstractNumId w:val="5"/>
  </w:num>
  <w:num w:numId="8" w16cid:durableId="1901402439">
    <w:abstractNumId w:val="2"/>
  </w:num>
  <w:num w:numId="9" w16cid:durableId="665406094">
    <w:abstractNumId w:val="4"/>
  </w:num>
  <w:num w:numId="10" w16cid:durableId="1985154800">
    <w:abstractNumId w:val="8"/>
  </w:num>
  <w:num w:numId="11" w16cid:durableId="707492458">
    <w:abstractNumId w:val="7"/>
  </w:num>
  <w:num w:numId="12" w16cid:durableId="1300191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BC"/>
    <w:rsid w:val="00000BC3"/>
    <w:rsid w:val="00000C4E"/>
    <w:rsid w:val="00015A73"/>
    <w:rsid w:val="00025DE1"/>
    <w:rsid w:val="000345A1"/>
    <w:rsid w:val="000416F7"/>
    <w:rsid w:val="0004392A"/>
    <w:rsid w:val="00044BEC"/>
    <w:rsid w:val="000508FE"/>
    <w:rsid w:val="00052087"/>
    <w:rsid w:val="00053F8A"/>
    <w:rsid w:val="00071D92"/>
    <w:rsid w:val="0007216D"/>
    <w:rsid w:val="0007540A"/>
    <w:rsid w:val="000773AB"/>
    <w:rsid w:val="000816A6"/>
    <w:rsid w:val="00083ADC"/>
    <w:rsid w:val="00085054"/>
    <w:rsid w:val="000905CF"/>
    <w:rsid w:val="00090B4A"/>
    <w:rsid w:val="0009164E"/>
    <w:rsid w:val="000A2BD4"/>
    <w:rsid w:val="000B1CAB"/>
    <w:rsid w:val="000B1E25"/>
    <w:rsid w:val="000B2820"/>
    <w:rsid w:val="000B4E6A"/>
    <w:rsid w:val="000B5500"/>
    <w:rsid w:val="000B5D76"/>
    <w:rsid w:val="000B7044"/>
    <w:rsid w:val="000C069E"/>
    <w:rsid w:val="000C0DDE"/>
    <w:rsid w:val="000D5ECB"/>
    <w:rsid w:val="000F196C"/>
    <w:rsid w:val="001022BC"/>
    <w:rsid w:val="00110ED9"/>
    <w:rsid w:val="001129E1"/>
    <w:rsid w:val="001148D5"/>
    <w:rsid w:val="00115E5D"/>
    <w:rsid w:val="00116C8A"/>
    <w:rsid w:val="00122C95"/>
    <w:rsid w:val="001232A8"/>
    <w:rsid w:val="00125EBA"/>
    <w:rsid w:val="001267D3"/>
    <w:rsid w:val="00127EDA"/>
    <w:rsid w:val="0013278C"/>
    <w:rsid w:val="001332DD"/>
    <w:rsid w:val="00134779"/>
    <w:rsid w:val="001418A8"/>
    <w:rsid w:val="00142089"/>
    <w:rsid w:val="001435C3"/>
    <w:rsid w:val="0015320A"/>
    <w:rsid w:val="001601A2"/>
    <w:rsid w:val="00161FC1"/>
    <w:rsid w:val="001626CD"/>
    <w:rsid w:val="00164BBD"/>
    <w:rsid w:val="001752E8"/>
    <w:rsid w:val="001772E4"/>
    <w:rsid w:val="00177366"/>
    <w:rsid w:val="00196A12"/>
    <w:rsid w:val="00196AD9"/>
    <w:rsid w:val="00197C7E"/>
    <w:rsid w:val="001A554A"/>
    <w:rsid w:val="001A59CD"/>
    <w:rsid w:val="001B31FA"/>
    <w:rsid w:val="001B5D5A"/>
    <w:rsid w:val="001B75FA"/>
    <w:rsid w:val="001C3E5D"/>
    <w:rsid w:val="001E1087"/>
    <w:rsid w:val="001E49A9"/>
    <w:rsid w:val="001E586F"/>
    <w:rsid w:val="001F0A42"/>
    <w:rsid w:val="001F20EB"/>
    <w:rsid w:val="002010D4"/>
    <w:rsid w:val="002020CD"/>
    <w:rsid w:val="002103FE"/>
    <w:rsid w:val="002106C9"/>
    <w:rsid w:val="00211CA5"/>
    <w:rsid w:val="00211D84"/>
    <w:rsid w:val="00211F51"/>
    <w:rsid w:val="002130CD"/>
    <w:rsid w:val="002132DF"/>
    <w:rsid w:val="002171F2"/>
    <w:rsid w:val="00220F74"/>
    <w:rsid w:val="00225573"/>
    <w:rsid w:val="00227B64"/>
    <w:rsid w:val="00230F91"/>
    <w:rsid w:val="00231076"/>
    <w:rsid w:val="00231884"/>
    <w:rsid w:val="00236A2F"/>
    <w:rsid w:val="0024124D"/>
    <w:rsid w:val="00247E5A"/>
    <w:rsid w:val="0025337A"/>
    <w:rsid w:val="00254BEF"/>
    <w:rsid w:val="002614B5"/>
    <w:rsid w:val="00261706"/>
    <w:rsid w:val="002741CF"/>
    <w:rsid w:val="00277D3D"/>
    <w:rsid w:val="00280271"/>
    <w:rsid w:val="0028117A"/>
    <w:rsid w:val="002822CD"/>
    <w:rsid w:val="002857C0"/>
    <w:rsid w:val="00287BB3"/>
    <w:rsid w:val="00290D88"/>
    <w:rsid w:val="00292AF4"/>
    <w:rsid w:val="00292ED2"/>
    <w:rsid w:val="002930D2"/>
    <w:rsid w:val="00294C3B"/>
    <w:rsid w:val="002A5BFA"/>
    <w:rsid w:val="002C1076"/>
    <w:rsid w:val="002C57DF"/>
    <w:rsid w:val="002C69CC"/>
    <w:rsid w:val="002C6C69"/>
    <w:rsid w:val="002D100C"/>
    <w:rsid w:val="002D6311"/>
    <w:rsid w:val="002E4A70"/>
    <w:rsid w:val="002F668F"/>
    <w:rsid w:val="00306979"/>
    <w:rsid w:val="00307381"/>
    <w:rsid w:val="0031181A"/>
    <w:rsid w:val="00331C6D"/>
    <w:rsid w:val="00336410"/>
    <w:rsid w:val="00336BC5"/>
    <w:rsid w:val="003374D2"/>
    <w:rsid w:val="003419CC"/>
    <w:rsid w:val="00343CBE"/>
    <w:rsid w:val="00350197"/>
    <w:rsid w:val="00351A6D"/>
    <w:rsid w:val="00351D16"/>
    <w:rsid w:val="00352D2F"/>
    <w:rsid w:val="0035395C"/>
    <w:rsid w:val="0035441D"/>
    <w:rsid w:val="00357A2B"/>
    <w:rsid w:val="00367EC1"/>
    <w:rsid w:val="00373D67"/>
    <w:rsid w:val="00375D12"/>
    <w:rsid w:val="00375E55"/>
    <w:rsid w:val="003822D2"/>
    <w:rsid w:val="0038505F"/>
    <w:rsid w:val="00391BA0"/>
    <w:rsid w:val="003B43E6"/>
    <w:rsid w:val="003B6108"/>
    <w:rsid w:val="003C42F5"/>
    <w:rsid w:val="003C4882"/>
    <w:rsid w:val="003C4B1D"/>
    <w:rsid w:val="003D0A10"/>
    <w:rsid w:val="003D24E4"/>
    <w:rsid w:val="003D5FBD"/>
    <w:rsid w:val="003E1F31"/>
    <w:rsid w:val="003E34D3"/>
    <w:rsid w:val="003E5378"/>
    <w:rsid w:val="003E6C61"/>
    <w:rsid w:val="003F3770"/>
    <w:rsid w:val="003F40B6"/>
    <w:rsid w:val="004013E1"/>
    <w:rsid w:val="0040235A"/>
    <w:rsid w:val="004079A6"/>
    <w:rsid w:val="00413CC6"/>
    <w:rsid w:val="00420F8E"/>
    <w:rsid w:val="00423E7A"/>
    <w:rsid w:val="00423F50"/>
    <w:rsid w:val="00424B23"/>
    <w:rsid w:val="00424DC1"/>
    <w:rsid w:val="00427171"/>
    <w:rsid w:val="00433C5E"/>
    <w:rsid w:val="00434F7A"/>
    <w:rsid w:val="004402E6"/>
    <w:rsid w:val="00445950"/>
    <w:rsid w:val="00450490"/>
    <w:rsid w:val="00455623"/>
    <w:rsid w:val="00457A43"/>
    <w:rsid w:val="004613CD"/>
    <w:rsid w:val="004639E9"/>
    <w:rsid w:val="004646FD"/>
    <w:rsid w:val="004657B6"/>
    <w:rsid w:val="004672E6"/>
    <w:rsid w:val="00467C5E"/>
    <w:rsid w:val="00471A95"/>
    <w:rsid w:val="00472085"/>
    <w:rsid w:val="004736EA"/>
    <w:rsid w:val="00482A54"/>
    <w:rsid w:val="004831D2"/>
    <w:rsid w:val="004848A1"/>
    <w:rsid w:val="00494267"/>
    <w:rsid w:val="00495616"/>
    <w:rsid w:val="004A0511"/>
    <w:rsid w:val="004A18BE"/>
    <w:rsid w:val="004B1994"/>
    <w:rsid w:val="004B6026"/>
    <w:rsid w:val="004B704F"/>
    <w:rsid w:val="004C4569"/>
    <w:rsid w:val="004C4F7D"/>
    <w:rsid w:val="004C6E0F"/>
    <w:rsid w:val="004D1C57"/>
    <w:rsid w:val="004D2829"/>
    <w:rsid w:val="004D6675"/>
    <w:rsid w:val="004F5CDB"/>
    <w:rsid w:val="004F6534"/>
    <w:rsid w:val="004F6775"/>
    <w:rsid w:val="00501CC9"/>
    <w:rsid w:val="00512B00"/>
    <w:rsid w:val="0051454B"/>
    <w:rsid w:val="0051792D"/>
    <w:rsid w:val="00517BF4"/>
    <w:rsid w:val="00521889"/>
    <w:rsid w:val="0053404B"/>
    <w:rsid w:val="005420F3"/>
    <w:rsid w:val="00547D84"/>
    <w:rsid w:val="0055323E"/>
    <w:rsid w:val="00553B09"/>
    <w:rsid w:val="005547D4"/>
    <w:rsid w:val="005547EA"/>
    <w:rsid w:val="00560017"/>
    <w:rsid w:val="0056549D"/>
    <w:rsid w:val="00574897"/>
    <w:rsid w:val="00576535"/>
    <w:rsid w:val="0058220D"/>
    <w:rsid w:val="00583063"/>
    <w:rsid w:val="00584FC8"/>
    <w:rsid w:val="00587823"/>
    <w:rsid w:val="00587936"/>
    <w:rsid w:val="00590810"/>
    <w:rsid w:val="00590953"/>
    <w:rsid w:val="00593E38"/>
    <w:rsid w:val="00593FD5"/>
    <w:rsid w:val="0059407E"/>
    <w:rsid w:val="005A6AC6"/>
    <w:rsid w:val="005B00F0"/>
    <w:rsid w:val="005B2F64"/>
    <w:rsid w:val="005C36FE"/>
    <w:rsid w:val="005D1E3E"/>
    <w:rsid w:val="005D27C3"/>
    <w:rsid w:val="005D506B"/>
    <w:rsid w:val="005E1CAD"/>
    <w:rsid w:val="005E265E"/>
    <w:rsid w:val="005E6614"/>
    <w:rsid w:val="005E6E68"/>
    <w:rsid w:val="005F0C56"/>
    <w:rsid w:val="005F17FD"/>
    <w:rsid w:val="005F4894"/>
    <w:rsid w:val="005F48CA"/>
    <w:rsid w:val="005F59B9"/>
    <w:rsid w:val="005F5BC5"/>
    <w:rsid w:val="005F71EF"/>
    <w:rsid w:val="00614C14"/>
    <w:rsid w:val="00615191"/>
    <w:rsid w:val="00616C19"/>
    <w:rsid w:val="00620C71"/>
    <w:rsid w:val="0062278C"/>
    <w:rsid w:val="00623EE5"/>
    <w:rsid w:val="00626691"/>
    <w:rsid w:val="006274F7"/>
    <w:rsid w:val="006319C4"/>
    <w:rsid w:val="00632CF1"/>
    <w:rsid w:val="00632E62"/>
    <w:rsid w:val="00635B74"/>
    <w:rsid w:val="006360B8"/>
    <w:rsid w:val="00642B72"/>
    <w:rsid w:val="00642C82"/>
    <w:rsid w:val="00651229"/>
    <w:rsid w:val="006529E6"/>
    <w:rsid w:val="00666D39"/>
    <w:rsid w:val="006712DC"/>
    <w:rsid w:val="00671804"/>
    <w:rsid w:val="00673517"/>
    <w:rsid w:val="00674B61"/>
    <w:rsid w:val="00680721"/>
    <w:rsid w:val="00682B72"/>
    <w:rsid w:val="00682DE4"/>
    <w:rsid w:val="0068653A"/>
    <w:rsid w:val="006A0F49"/>
    <w:rsid w:val="006A0FCE"/>
    <w:rsid w:val="006A51CD"/>
    <w:rsid w:val="006A57F2"/>
    <w:rsid w:val="006B0AB1"/>
    <w:rsid w:val="006C2D2D"/>
    <w:rsid w:val="006C579F"/>
    <w:rsid w:val="006D27D4"/>
    <w:rsid w:val="006D7230"/>
    <w:rsid w:val="006D7FC4"/>
    <w:rsid w:val="006E1812"/>
    <w:rsid w:val="006E67CE"/>
    <w:rsid w:val="006F01D2"/>
    <w:rsid w:val="006F184D"/>
    <w:rsid w:val="006F41C9"/>
    <w:rsid w:val="007037B4"/>
    <w:rsid w:val="0071052A"/>
    <w:rsid w:val="00711A73"/>
    <w:rsid w:val="00712048"/>
    <w:rsid w:val="00714E46"/>
    <w:rsid w:val="007151A0"/>
    <w:rsid w:val="00716D1C"/>
    <w:rsid w:val="00717F3D"/>
    <w:rsid w:val="0072217F"/>
    <w:rsid w:val="007226CF"/>
    <w:rsid w:val="00724CCB"/>
    <w:rsid w:val="00725093"/>
    <w:rsid w:val="007359B3"/>
    <w:rsid w:val="00740379"/>
    <w:rsid w:val="007442D7"/>
    <w:rsid w:val="00745AF7"/>
    <w:rsid w:val="00751434"/>
    <w:rsid w:val="00760753"/>
    <w:rsid w:val="0076102F"/>
    <w:rsid w:val="007628BC"/>
    <w:rsid w:val="00763D7F"/>
    <w:rsid w:val="00764E3F"/>
    <w:rsid w:val="00764FED"/>
    <w:rsid w:val="00770D76"/>
    <w:rsid w:val="0077644E"/>
    <w:rsid w:val="00776EF0"/>
    <w:rsid w:val="00780D0E"/>
    <w:rsid w:val="0078122F"/>
    <w:rsid w:val="00781643"/>
    <w:rsid w:val="0078286A"/>
    <w:rsid w:val="00784121"/>
    <w:rsid w:val="007A4E6A"/>
    <w:rsid w:val="007A5E8C"/>
    <w:rsid w:val="007A6DB2"/>
    <w:rsid w:val="007C6A79"/>
    <w:rsid w:val="007C704E"/>
    <w:rsid w:val="007D4CAB"/>
    <w:rsid w:val="007D5F78"/>
    <w:rsid w:val="007D7626"/>
    <w:rsid w:val="007F2AC0"/>
    <w:rsid w:val="0080081A"/>
    <w:rsid w:val="00805BC1"/>
    <w:rsid w:val="00805D79"/>
    <w:rsid w:val="0081499C"/>
    <w:rsid w:val="00814C0E"/>
    <w:rsid w:val="00817E9D"/>
    <w:rsid w:val="008219F5"/>
    <w:rsid w:val="00821FC7"/>
    <w:rsid w:val="008260B1"/>
    <w:rsid w:val="0083166B"/>
    <w:rsid w:val="00831F9A"/>
    <w:rsid w:val="00840DC4"/>
    <w:rsid w:val="00847AAB"/>
    <w:rsid w:val="008552C2"/>
    <w:rsid w:val="008610E5"/>
    <w:rsid w:val="008631AB"/>
    <w:rsid w:val="008705A8"/>
    <w:rsid w:val="00874825"/>
    <w:rsid w:val="0087756D"/>
    <w:rsid w:val="00883489"/>
    <w:rsid w:val="008964A0"/>
    <w:rsid w:val="00897F39"/>
    <w:rsid w:val="008A3FD5"/>
    <w:rsid w:val="008A58B4"/>
    <w:rsid w:val="008A738B"/>
    <w:rsid w:val="008C08D6"/>
    <w:rsid w:val="008C18B2"/>
    <w:rsid w:val="008D40C6"/>
    <w:rsid w:val="008E17C0"/>
    <w:rsid w:val="008E7D1D"/>
    <w:rsid w:val="00910A62"/>
    <w:rsid w:val="0091180B"/>
    <w:rsid w:val="00915039"/>
    <w:rsid w:val="00920AF2"/>
    <w:rsid w:val="009226CD"/>
    <w:rsid w:val="009273A3"/>
    <w:rsid w:val="00927749"/>
    <w:rsid w:val="00931DFA"/>
    <w:rsid w:val="0093646F"/>
    <w:rsid w:val="0093712D"/>
    <w:rsid w:val="0093751B"/>
    <w:rsid w:val="0094065F"/>
    <w:rsid w:val="0094233E"/>
    <w:rsid w:val="009429E2"/>
    <w:rsid w:val="00943EC3"/>
    <w:rsid w:val="00945079"/>
    <w:rsid w:val="00947336"/>
    <w:rsid w:val="0095634B"/>
    <w:rsid w:val="0097288C"/>
    <w:rsid w:val="009775A7"/>
    <w:rsid w:val="00980CA7"/>
    <w:rsid w:val="00982AEE"/>
    <w:rsid w:val="00991B79"/>
    <w:rsid w:val="009949CA"/>
    <w:rsid w:val="009953FF"/>
    <w:rsid w:val="0099567C"/>
    <w:rsid w:val="009A08CF"/>
    <w:rsid w:val="009A3363"/>
    <w:rsid w:val="009A3B75"/>
    <w:rsid w:val="009A557E"/>
    <w:rsid w:val="009B6871"/>
    <w:rsid w:val="009B7209"/>
    <w:rsid w:val="009B7CA3"/>
    <w:rsid w:val="009C01A3"/>
    <w:rsid w:val="009C3E30"/>
    <w:rsid w:val="009C7226"/>
    <w:rsid w:val="009C78E4"/>
    <w:rsid w:val="009D04FF"/>
    <w:rsid w:val="009D18E8"/>
    <w:rsid w:val="009D3D77"/>
    <w:rsid w:val="009E420A"/>
    <w:rsid w:val="009F0488"/>
    <w:rsid w:val="00A059D9"/>
    <w:rsid w:val="00A11693"/>
    <w:rsid w:val="00A27AC5"/>
    <w:rsid w:val="00A31B2D"/>
    <w:rsid w:val="00A404D2"/>
    <w:rsid w:val="00A43653"/>
    <w:rsid w:val="00A46833"/>
    <w:rsid w:val="00A540EC"/>
    <w:rsid w:val="00A639B2"/>
    <w:rsid w:val="00A63DA6"/>
    <w:rsid w:val="00A66BB1"/>
    <w:rsid w:val="00A707A9"/>
    <w:rsid w:val="00A737FD"/>
    <w:rsid w:val="00A74DB7"/>
    <w:rsid w:val="00A75A3E"/>
    <w:rsid w:val="00A81DDB"/>
    <w:rsid w:val="00A83CD2"/>
    <w:rsid w:val="00A846B9"/>
    <w:rsid w:val="00A910D8"/>
    <w:rsid w:val="00A96D70"/>
    <w:rsid w:val="00A97324"/>
    <w:rsid w:val="00A97E4E"/>
    <w:rsid w:val="00AA0BEA"/>
    <w:rsid w:val="00AA6D99"/>
    <w:rsid w:val="00AA76D9"/>
    <w:rsid w:val="00AB0550"/>
    <w:rsid w:val="00AB109B"/>
    <w:rsid w:val="00AC373F"/>
    <w:rsid w:val="00AC3F04"/>
    <w:rsid w:val="00AD2065"/>
    <w:rsid w:val="00AD582D"/>
    <w:rsid w:val="00AE4C40"/>
    <w:rsid w:val="00AE55B3"/>
    <w:rsid w:val="00AF10F6"/>
    <w:rsid w:val="00AF718F"/>
    <w:rsid w:val="00AF75FD"/>
    <w:rsid w:val="00B0147F"/>
    <w:rsid w:val="00B24C69"/>
    <w:rsid w:val="00B2543E"/>
    <w:rsid w:val="00B35969"/>
    <w:rsid w:val="00B418F5"/>
    <w:rsid w:val="00B54862"/>
    <w:rsid w:val="00B566C4"/>
    <w:rsid w:val="00B566D2"/>
    <w:rsid w:val="00B62150"/>
    <w:rsid w:val="00B72B32"/>
    <w:rsid w:val="00B72B34"/>
    <w:rsid w:val="00B74160"/>
    <w:rsid w:val="00B74834"/>
    <w:rsid w:val="00B83628"/>
    <w:rsid w:val="00B86650"/>
    <w:rsid w:val="00B91431"/>
    <w:rsid w:val="00B97601"/>
    <w:rsid w:val="00BA13D5"/>
    <w:rsid w:val="00BA5AB5"/>
    <w:rsid w:val="00BA687A"/>
    <w:rsid w:val="00BA7A09"/>
    <w:rsid w:val="00BC0D22"/>
    <w:rsid w:val="00BD31F7"/>
    <w:rsid w:val="00BD5991"/>
    <w:rsid w:val="00BD7125"/>
    <w:rsid w:val="00BD755E"/>
    <w:rsid w:val="00BD7A55"/>
    <w:rsid w:val="00BE1F5D"/>
    <w:rsid w:val="00BE65C9"/>
    <w:rsid w:val="00BE78FF"/>
    <w:rsid w:val="00BF2E4F"/>
    <w:rsid w:val="00C07481"/>
    <w:rsid w:val="00C14A79"/>
    <w:rsid w:val="00C15744"/>
    <w:rsid w:val="00C22D6E"/>
    <w:rsid w:val="00C277A2"/>
    <w:rsid w:val="00C36548"/>
    <w:rsid w:val="00C42C78"/>
    <w:rsid w:val="00C4604A"/>
    <w:rsid w:val="00C46A2A"/>
    <w:rsid w:val="00C554AA"/>
    <w:rsid w:val="00C74018"/>
    <w:rsid w:val="00C7645F"/>
    <w:rsid w:val="00C76991"/>
    <w:rsid w:val="00C80ACC"/>
    <w:rsid w:val="00C81E86"/>
    <w:rsid w:val="00C94DD6"/>
    <w:rsid w:val="00C951A4"/>
    <w:rsid w:val="00CA003E"/>
    <w:rsid w:val="00CA4AE6"/>
    <w:rsid w:val="00CA5851"/>
    <w:rsid w:val="00CA634E"/>
    <w:rsid w:val="00CA772F"/>
    <w:rsid w:val="00CB0F5F"/>
    <w:rsid w:val="00CB1EB4"/>
    <w:rsid w:val="00CC66B6"/>
    <w:rsid w:val="00CC732A"/>
    <w:rsid w:val="00CD68BA"/>
    <w:rsid w:val="00CD76FA"/>
    <w:rsid w:val="00CE328E"/>
    <w:rsid w:val="00CE5BE4"/>
    <w:rsid w:val="00CE6217"/>
    <w:rsid w:val="00CF3C63"/>
    <w:rsid w:val="00D00D2E"/>
    <w:rsid w:val="00D027F9"/>
    <w:rsid w:val="00D04560"/>
    <w:rsid w:val="00D119F8"/>
    <w:rsid w:val="00D1305D"/>
    <w:rsid w:val="00D25653"/>
    <w:rsid w:val="00D310C3"/>
    <w:rsid w:val="00D333DF"/>
    <w:rsid w:val="00D3487B"/>
    <w:rsid w:val="00D507AD"/>
    <w:rsid w:val="00D61268"/>
    <w:rsid w:val="00D66615"/>
    <w:rsid w:val="00D775D7"/>
    <w:rsid w:val="00D855A8"/>
    <w:rsid w:val="00D86765"/>
    <w:rsid w:val="00D86AD1"/>
    <w:rsid w:val="00D91A8B"/>
    <w:rsid w:val="00D95448"/>
    <w:rsid w:val="00D9553D"/>
    <w:rsid w:val="00D95737"/>
    <w:rsid w:val="00D965A5"/>
    <w:rsid w:val="00DC00D4"/>
    <w:rsid w:val="00DC266E"/>
    <w:rsid w:val="00DC5A21"/>
    <w:rsid w:val="00DC6D7A"/>
    <w:rsid w:val="00DD29FF"/>
    <w:rsid w:val="00DD41F1"/>
    <w:rsid w:val="00DE14D1"/>
    <w:rsid w:val="00DE1C24"/>
    <w:rsid w:val="00DE274F"/>
    <w:rsid w:val="00DE4CDD"/>
    <w:rsid w:val="00DE5A4E"/>
    <w:rsid w:val="00DF4CAB"/>
    <w:rsid w:val="00E07098"/>
    <w:rsid w:val="00E076E7"/>
    <w:rsid w:val="00E114A8"/>
    <w:rsid w:val="00E114C1"/>
    <w:rsid w:val="00E14A88"/>
    <w:rsid w:val="00E16A2A"/>
    <w:rsid w:val="00E16A4F"/>
    <w:rsid w:val="00E17031"/>
    <w:rsid w:val="00E45EC8"/>
    <w:rsid w:val="00E46FC1"/>
    <w:rsid w:val="00E65B6D"/>
    <w:rsid w:val="00E711EF"/>
    <w:rsid w:val="00E72930"/>
    <w:rsid w:val="00E7346B"/>
    <w:rsid w:val="00E80572"/>
    <w:rsid w:val="00E82A8B"/>
    <w:rsid w:val="00E85A3D"/>
    <w:rsid w:val="00E9082F"/>
    <w:rsid w:val="00E94412"/>
    <w:rsid w:val="00E9767C"/>
    <w:rsid w:val="00EA04E1"/>
    <w:rsid w:val="00EA7B5C"/>
    <w:rsid w:val="00EB0A6B"/>
    <w:rsid w:val="00EC06E6"/>
    <w:rsid w:val="00EC0F83"/>
    <w:rsid w:val="00EC1ABF"/>
    <w:rsid w:val="00EE06E0"/>
    <w:rsid w:val="00EE2DDF"/>
    <w:rsid w:val="00EE4D64"/>
    <w:rsid w:val="00EF51AD"/>
    <w:rsid w:val="00EF74D1"/>
    <w:rsid w:val="00F053DB"/>
    <w:rsid w:val="00F10E97"/>
    <w:rsid w:val="00F12734"/>
    <w:rsid w:val="00F206E9"/>
    <w:rsid w:val="00F20C15"/>
    <w:rsid w:val="00F24C82"/>
    <w:rsid w:val="00F27AED"/>
    <w:rsid w:val="00F329FC"/>
    <w:rsid w:val="00F32AAF"/>
    <w:rsid w:val="00F36A9D"/>
    <w:rsid w:val="00F44465"/>
    <w:rsid w:val="00F4498B"/>
    <w:rsid w:val="00F461CC"/>
    <w:rsid w:val="00F54BE4"/>
    <w:rsid w:val="00F60821"/>
    <w:rsid w:val="00F6159F"/>
    <w:rsid w:val="00F62096"/>
    <w:rsid w:val="00F65228"/>
    <w:rsid w:val="00F672DE"/>
    <w:rsid w:val="00F752B7"/>
    <w:rsid w:val="00F757DD"/>
    <w:rsid w:val="00F85881"/>
    <w:rsid w:val="00F94B45"/>
    <w:rsid w:val="00FA1C6A"/>
    <w:rsid w:val="00FA2331"/>
    <w:rsid w:val="00FA7A3C"/>
    <w:rsid w:val="00FB380D"/>
    <w:rsid w:val="00FB576F"/>
    <w:rsid w:val="00FB581E"/>
    <w:rsid w:val="00FB72EE"/>
    <w:rsid w:val="00FC2559"/>
    <w:rsid w:val="00FC3FE0"/>
    <w:rsid w:val="00FD09FD"/>
    <w:rsid w:val="00FD30DB"/>
    <w:rsid w:val="00FE1552"/>
    <w:rsid w:val="00FF0ABE"/>
    <w:rsid w:val="00FF2428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6D7C1"/>
  <w15:chartTrackingRefBased/>
  <w15:docId w15:val="{DEA95226-63A8-4372-A0EE-27C53352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D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74F7"/>
  </w:style>
  <w:style w:type="paragraph" w:styleId="Podnoje">
    <w:name w:val="footer"/>
    <w:basedOn w:val="Normal"/>
    <w:link w:val="PodnojeChar"/>
    <w:uiPriority w:val="99"/>
    <w:unhideWhenUsed/>
    <w:rsid w:val="0062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74F7"/>
  </w:style>
  <w:style w:type="paragraph" w:styleId="Tekstbalonia">
    <w:name w:val="Balloon Text"/>
    <w:basedOn w:val="Normal"/>
    <w:link w:val="TekstbaloniaChar"/>
    <w:uiPriority w:val="99"/>
    <w:semiHidden/>
    <w:unhideWhenUsed/>
    <w:rsid w:val="0062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274F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274F7"/>
    <w:rPr>
      <w:sz w:val="22"/>
      <w:szCs w:val="22"/>
      <w:lang w:eastAsia="en-US"/>
    </w:rPr>
  </w:style>
  <w:style w:type="character" w:styleId="Hiperveza">
    <w:name w:val="Hyperlink"/>
    <w:rsid w:val="006274F7"/>
    <w:rPr>
      <w:color w:val="0000FF"/>
      <w:u w:val="single"/>
    </w:rPr>
  </w:style>
  <w:style w:type="character" w:styleId="HTML-kod">
    <w:name w:val="HTML Code"/>
    <w:rsid w:val="009B7CA3"/>
    <w:rPr>
      <w:rFonts w:ascii="Courier New" w:eastAsia="Times New Roman" w:hAnsi="Courier New" w:cs="Courier New"/>
      <w:sz w:val="20"/>
      <w:szCs w:val="20"/>
    </w:rPr>
  </w:style>
  <w:style w:type="character" w:styleId="Brojstranice">
    <w:name w:val="page number"/>
    <w:rsid w:val="00FE1552"/>
  </w:style>
  <w:style w:type="paragraph" w:customStyle="1" w:styleId="Standard">
    <w:name w:val="Standard"/>
    <w:rsid w:val="004F677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87756D"/>
    <w:pPr>
      <w:ind w:left="720"/>
      <w:contextualSpacing/>
    </w:pPr>
  </w:style>
  <w:style w:type="character" w:styleId="Neupadljivareferenca">
    <w:name w:val="Subtle Reference"/>
    <w:basedOn w:val="Zadanifontodlomka"/>
    <w:uiPriority w:val="31"/>
    <w:qFormat/>
    <w:rsid w:val="0053404B"/>
    <w:rPr>
      <w:smallCaps/>
      <w:color w:val="5A5A5A" w:themeColor="text1" w:themeTint="A5"/>
    </w:rPr>
  </w:style>
  <w:style w:type="character" w:styleId="Referencakomentara">
    <w:name w:val="annotation reference"/>
    <w:basedOn w:val="Zadanifontodlomka"/>
    <w:uiPriority w:val="99"/>
    <w:semiHidden/>
    <w:unhideWhenUsed/>
    <w:rsid w:val="00EC1A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1AB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1AB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1A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1A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zajednicko\Memorandum%20Frisd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32283-15D3-49ED-833E-C9D7C71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Frisd.dot</Template>
  <TotalTime>1</TotalTime>
  <Pages>5</Pages>
  <Words>1912</Words>
  <Characters>10901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Frisd d.o.o.</Company>
  <LinksUpToDate>false</LinksUpToDate>
  <CharactersWithSpaces>12788</CharactersWithSpaces>
  <SharedDoc>false</SharedDoc>
  <HLinks>
    <vt:vector size="6" baseType="variant">
      <vt:variant>
        <vt:i4>262247</vt:i4>
      </vt:variant>
      <vt:variant>
        <vt:i4>0</vt:i4>
      </vt:variant>
      <vt:variant>
        <vt:i4>0</vt:i4>
      </vt:variant>
      <vt:variant>
        <vt:i4>5</vt:i4>
      </vt:variant>
      <vt:variant>
        <vt:lpwstr>mailto:dvfk-krk@ri.t-com.hr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morlic</dc:creator>
  <cp:keywords/>
  <cp:lastModifiedBy>Korisnik</cp:lastModifiedBy>
  <cp:revision>2</cp:revision>
  <cp:lastPrinted>2023-12-26T09:51:00Z</cp:lastPrinted>
  <dcterms:created xsi:type="dcterms:W3CDTF">2024-01-03T11:50:00Z</dcterms:created>
  <dcterms:modified xsi:type="dcterms:W3CDTF">2024-01-03T11:50:00Z</dcterms:modified>
</cp:coreProperties>
</file>